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9C" w:rsidRPr="0013668C" w:rsidRDefault="000C6B9C" w:rsidP="000C6B9C">
      <w:pPr>
        <w:pStyle w:val="Footer"/>
        <w:rPr>
          <w:color w:val="000000" w:themeColor="text1"/>
        </w:rPr>
      </w:pPr>
    </w:p>
    <w:p w:rsidR="000C6B9C" w:rsidRPr="0013668C" w:rsidRDefault="000C6B9C" w:rsidP="000C6B9C">
      <w:pPr>
        <w:pStyle w:val="Footer"/>
        <w:rPr>
          <w:color w:val="000000" w:themeColor="text1"/>
          <w:sz w:val="2"/>
        </w:rPr>
      </w:pPr>
    </w:p>
    <w:p w:rsidR="00912B19" w:rsidRPr="0013668C" w:rsidRDefault="00912B19" w:rsidP="00912B19">
      <w:pPr>
        <w:pStyle w:val="Footer"/>
        <w:jc w:val="both"/>
        <w:rPr>
          <w:rFonts w:ascii="Arial" w:hAnsi="Arial" w:cs="Arial"/>
          <w:u w:val="single"/>
        </w:rPr>
      </w:pPr>
      <w:r w:rsidRPr="0013668C">
        <w:rPr>
          <w:rFonts w:ascii="Arial" w:hAnsi="Arial" w:cs="Arial"/>
          <w:noProof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5DD4BB9" wp14:editId="45AEF09E">
                <wp:simplePos x="0" y="0"/>
                <wp:positionH relativeFrom="column">
                  <wp:posOffset>286261</wp:posOffset>
                </wp:positionH>
                <wp:positionV relativeFrom="paragraph">
                  <wp:posOffset>33159</wp:posOffset>
                </wp:positionV>
                <wp:extent cx="5574030" cy="5502276"/>
                <wp:effectExtent l="19050" t="0" r="45720" b="412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4030" cy="5502276"/>
                          <a:chOff x="0" y="0"/>
                          <a:chExt cx="5574030" cy="5253028"/>
                        </a:xfrm>
                      </wpg:grpSpPr>
                      <wps:wsp>
                        <wps:cNvPr id="4" name="AutoShape 820"/>
                        <wps:cNvSpPr>
                          <a:spLocks noChangeArrowheads="1"/>
                        </wps:cNvSpPr>
                        <wps:spPr bwMode="auto">
                          <a:xfrm>
                            <a:off x="0" y="3940396"/>
                            <a:ext cx="5574030" cy="131263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99"/>
                          </a:solidFill>
                          <a:ln w="57150" cmpd="thinThick">
                            <a:solidFill>
                              <a:srgbClr val="00008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C2EAC" w:rsidRPr="00B6455F" w:rsidRDefault="00AC2EAC" w:rsidP="00912B19">
                              <w:pPr>
                                <w:pStyle w:val="Heading1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MUSIEK V2</w:t>
                              </w:r>
                            </w:p>
                            <w:p w:rsidR="00AC2EAC" w:rsidRPr="00B6455F" w:rsidRDefault="00AC2EAC" w:rsidP="00912B19">
                              <w:pPr>
                                <w:pStyle w:val="Heading1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AC2EAC" w:rsidRDefault="00AC2EAC" w:rsidP="00912B19">
                              <w:pPr>
                                <w:pStyle w:val="Heading1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bookmarkStart w:id="0" w:name="OLE_LINK2"/>
                              <w:r>
                                <w:rPr>
                                  <w:sz w:val="28"/>
                                  <w:szCs w:val="28"/>
                                </w:rPr>
                                <w:t>FEBRUARIE/MAART 2018</w:t>
                              </w:r>
                            </w:p>
                            <w:bookmarkEnd w:id="0"/>
                            <w:p w:rsidR="00AC2EAC" w:rsidRPr="00425E40" w:rsidRDefault="00AC2EAC" w:rsidP="00425E40"/>
                            <w:p w:rsidR="00AC2EAC" w:rsidRDefault="00AC2EAC" w:rsidP="00425E40">
                              <w:pPr>
                                <w:pStyle w:val="Heading1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LINK Word.Document.12 "\\\\dbepaper\\NSC$\\Examiners\\2017 November\\NON LANGUAGES\\NSC 600\\NSC 774\\2018 March\\Paper 2\\MARCH 2018 PAPER 2 FOR UMALUSI\\Afrikaans\\170630 Musiek V2  Maart 2018 MEMO.docx" OLE_LINK2 \a \r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NASIENRIGLYNE</w:t>
                              </w:r>
                            </w:p>
                            <w:p w:rsidR="00AC2EAC" w:rsidRPr="00425E40" w:rsidRDefault="00AC2EAC" w:rsidP="00425E40">
                              <w:pPr>
                                <w:jc w:val="center"/>
                              </w:pPr>
                              <w:r>
                                <w:fldChar w:fldCharType="end"/>
                              </w:r>
                            </w:p>
                            <w:p w:rsidR="00AC2EAC" w:rsidRDefault="00AC2EAC" w:rsidP="00E3005E"/>
                            <w:p w:rsidR="00AC2EAC" w:rsidRPr="00E3005E" w:rsidRDefault="00AC2EAC" w:rsidP="00E3005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21"/>
                        <wps:cNvSpPr>
                          <a:spLocks noChangeArrowheads="1"/>
                        </wps:cNvSpPr>
                        <wps:spPr bwMode="auto">
                          <a:xfrm>
                            <a:off x="1023582" y="2183642"/>
                            <a:ext cx="3619500" cy="6153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 w="285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C2EAC" w:rsidRPr="00B6455F" w:rsidRDefault="00AC2EAC" w:rsidP="00912B19">
                              <w:pPr>
                                <w:pStyle w:val="Heading1"/>
                                <w:jc w:val="center"/>
                                <w:rPr>
                                  <w:color w:val="FFFFFF"/>
                                  <w:sz w:val="32"/>
                                </w:rPr>
                              </w:pPr>
                              <w:r w:rsidRPr="00B6455F">
                                <w:rPr>
                                  <w:color w:val="FFFFFF"/>
                                  <w:sz w:val="32"/>
                                </w:rPr>
                                <w:t>NA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S</w:t>
                              </w:r>
                              <w:r w:rsidRPr="00B6455F">
                                <w:rPr>
                                  <w:color w:val="FFFFFF"/>
                                  <w:sz w:val="32"/>
                                </w:rPr>
                                <w:t>IONAL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E</w:t>
                              </w:r>
                            </w:p>
                            <w:p w:rsidR="00AC2EAC" w:rsidRPr="00B6455F" w:rsidRDefault="00AC2EAC" w:rsidP="00912B19">
                              <w:pPr>
                                <w:pStyle w:val="Heading1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B6455F">
                                <w:rPr>
                                  <w:color w:val="FFFFFF"/>
                                  <w:sz w:val="32"/>
                                </w:rPr>
                                <w:t xml:space="preserve">SENIOR 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S</w:t>
                              </w:r>
                              <w:r w:rsidRPr="00B6455F">
                                <w:rPr>
                                  <w:color w:val="FFFFFF"/>
                                  <w:sz w:val="32"/>
                                </w:rPr>
                                <w:t>ERTIFI</w:t>
                              </w:r>
                              <w:r>
                                <w:rPr>
                                  <w:color w:val="FFFFFF"/>
                                  <w:sz w:val="32"/>
                                </w:rPr>
                                <w:t>KAAT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22" descr="Basic Education LOGO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081" y="0"/>
                            <a:ext cx="4804012" cy="18015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823"/>
                        <wps:cNvSpPr>
                          <a:spLocks noChangeArrowheads="1"/>
                        </wps:cNvSpPr>
                        <wps:spPr bwMode="auto">
                          <a:xfrm>
                            <a:off x="2006221" y="3275463"/>
                            <a:ext cx="1592580" cy="4229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2857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C2EAC" w:rsidRPr="00B6455F" w:rsidRDefault="00AC2EAC" w:rsidP="00912B19">
                              <w:pPr>
                                <w:pStyle w:val="Heading1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GRAAD 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2.55pt;margin-top:2.6pt;width:438.9pt;height:433.25pt;z-index:251716608;mso-height-relative:margin" coordsize="55740,52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g57UUUAV7vTLLUIzDfW&#10;cMyE5KSxhgfwNYOt/Bj4S+JoZbfxL8MvD2oRz48+O90WCVZMdNwdDmumoqJU4S3VyJU4TVpK559/&#10;wyd+y9/0bl4D/wDCPsv/AI1Utp+yz+zPYXCXdn+zz4GiljYNHLF4Ss1ZGHQgiPINd5RULDYdfYX3&#10;Iy+q4VbU4/cjH07wD4L0c50jwhpVoQ4cfZtPjT5vX5VHPvWtHEsQIUdTzxTqK1UYx2RtGMY7IKKK&#10;KZQ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">
                <v:roundrect id="AutoShape 820" o:spid="_x0000_s1027" style="position:absolute;top:39403;width:55740;height:1312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gxcQA&#10;AADaAAAADwAAAGRycy9kb3ducmV2LnhtbESPQWvCQBSE7wX/w/IKvTWblhpLdBURWqyHgonQ6yP7&#10;TILZtzG7TVJ/vSsUPA4z8w2zWI2mET11rras4CWKQRAXVtdcKjjkH8/vIJxH1thYJgV/5GC1nDws&#10;MNV24D31mS9FgLBLUUHlfZtK6YqKDLrItsTBO9rOoA+yK6XucAhw08jXOE6kwZrDQoUtbSoqTtmv&#10;UXDWfMmTXZPMphdLX6ft58/3zCj19Diu5yA8jf4e/m9vtYI3uF0JN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woMXEAAAA2gAAAA8AAAAAAAAAAAAAAAAAmAIAAGRycy9k&#10;b3ducmV2LnhtbFBLBQYAAAAABAAEAPUAAACJAwAAAAA=&#10;" fillcolor="#ff9" strokecolor="navy" strokeweight="4.5pt">
                  <v:stroke dashstyle="1 1" linestyle="thinThick"/>
                  <v:textbox>
                    <w:txbxContent>
                      <w:p w:rsidR="00AC2EAC" w:rsidRPr="00B6455F" w:rsidRDefault="00AC2EAC" w:rsidP="00912B19">
                        <w:pPr>
                          <w:pStyle w:val="Heading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MUSIEK V2</w:t>
                        </w:r>
                      </w:p>
                      <w:p w:rsidR="00AC2EAC" w:rsidRPr="00B6455F" w:rsidRDefault="00AC2EAC" w:rsidP="00912B19">
                        <w:pPr>
                          <w:pStyle w:val="Heading1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AC2EAC" w:rsidRDefault="00AC2EAC" w:rsidP="00912B19">
                        <w:pPr>
                          <w:pStyle w:val="Heading1"/>
                          <w:jc w:val="center"/>
                          <w:rPr>
                            <w:sz w:val="28"/>
                            <w:szCs w:val="28"/>
                          </w:rPr>
                        </w:pPr>
                        <w:bookmarkStart w:id="1" w:name="OLE_LINK2"/>
                        <w:r>
                          <w:rPr>
                            <w:sz w:val="28"/>
                            <w:szCs w:val="28"/>
                          </w:rPr>
                          <w:t>FEBRUARIE/MAART 2018</w:t>
                        </w:r>
                      </w:p>
                      <w:bookmarkEnd w:id="1"/>
                      <w:p w:rsidR="00AC2EAC" w:rsidRPr="00425E40" w:rsidRDefault="00AC2EAC" w:rsidP="00425E40"/>
                      <w:p w:rsidR="00AC2EAC" w:rsidRDefault="00AC2EAC" w:rsidP="00425E40">
                        <w:pPr>
                          <w:pStyle w:val="Heading1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LINK Word.Document.12 "\\\\dbepaper\\NSC$\\Examiners\\2017 November\\NON LANGUAGES\\NSC 600\\NSC 774\\2018 March\\Paper 2\\MARCH 2018 PAPER 2 FOR UMALUSI\\Afrikaans\\170630 Musiek V2  Maart 2018 MEMO.docx" OLE_LINK2 \a \r 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NASIENRIGLYNE</w:t>
                        </w:r>
                      </w:p>
                      <w:p w:rsidR="00AC2EAC" w:rsidRPr="00425E40" w:rsidRDefault="00AC2EAC" w:rsidP="00425E40">
                        <w:pPr>
                          <w:jc w:val="center"/>
                        </w:pPr>
                        <w:r>
                          <w:fldChar w:fldCharType="end"/>
                        </w:r>
                      </w:p>
                      <w:p w:rsidR="00AC2EAC" w:rsidRDefault="00AC2EAC" w:rsidP="00E3005E"/>
                      <w:p w:rsidR="00AC2EAC" w:rsidRPr="00E3005E" w:rsidRDefault="00AC2EAC" w:rsidP="00E3005E"/>
                    </w:txbxContent>
                  </v:textbox>
                </v:roundrect>
                <v:roundrect id="AutoShape 821" o:spid="_x0000_s1028" style="position:absolute;left:10235;top:21836;width:36195;height:61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NUMUA&#10;AADaAAAADwAAAGRycy9kb3ducmV2LnhtbESPQWvCQBSE70L/w/KEXkQ3FZSaugmh0GK9SNMe7O2R&#10;fSbR7NuQXU36711B8DjMzDfMOh1MIy7UudqygpdZBIK4sLrmUsHvz8f0FYTzyBoby6TgnxykydNo&#10;jbG2PX/TJfelCBB2MSqovG9jKV1RkUE3sy1x8A62M+iD7EqpO+wD3DRyHkVLabDmsFBhS+8VFaf8&#10;bBSUX4uWs32271d/x+1u0n8W+WSu1PN4yN5AeBr8I3xvb7SCBdyuhBsg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s1QxQAAANoAAAAPAAAAAAAAAAAAAAAAAJgCAABkcnMv&#10;ZG93bnJldi54bWxQSwUGAAAAAAQABAD1AAAAigMAAAAA&#10;" fillcolor="black" strokecolor="navy" strokeweight="2.25pt">
                  <v:textbox>
                    <w:txbxContent>
                      <w:p w:rsidR="00AC2EAC" w:rsidRPr="00B6455F" w:rsidRDefault="00AC2EAC" w:rsidP="00912B19">
                        <w:pPr>
                          <w:pStyle w:val="Heading1"/>
                          <w:jc w:val="center"/>
                          <w:rPr>
                            <w:color w:val="FFFFFF"/>
                            <w:sz w:val="32"/>
                          </w:rPr>
                        </w:pPr>
                        <w:r w:rsidRPr="00B6455F">
                          <w:rPr>
                            <w:color w:val="FFFFFF"/>
                            <w:sz w:val="32"/>
                          </w:rPr>
                          <w:t>NA</w:t>
                        </w:r>
                        <w:r>
                          <w:rPr>
                            <w:color w:val="FFFFFF"/>
                            <w:sz w:val="32"/>
                          </w:rPr>
                          <w:t>S</w:t>
                        </w:r>
                        <w:r w:rsidRPr="00B6455F">
                          <w:rPr>
                            <w:color w:val="FFFFFF"/>
                            <w:sz w:val="32"/>
                          </w:rPr>
                          <w:t>IONAL</w:t>
                        </w:r>
                        <w:r>
                          <w:rPr>
                            <w:color w:val="FFFFFF"/>
                            <w:sz w:val="32"/>
                          </w:rPr>
                          <w:t>E</w:t>
                        </w:r>
                      </w:p>
                      <w:p w:rsidR="00AC2EAC" w:rsidRPr="00B6455F" w:rsidRDefault="00AC2EAC" w:rsidP="00912B19">
                        <w:pPr>
                          <w:pStyle w:val="Heading1"/>
                          <w:jc w:val="center"/>
                          <w:rPr>
                            <w:sz w:val="32"/>
                          </w:rPr>
                        </w:pPr>
                        <w:r w:rsidRPr="00B6455F">
                          <w:rPr>
                            <w:color w:val="FFFFFF"/>
                            <w:sz w:val="32"/>
                          </w:rPr>
                          <w:t xml:space="preserve">SENIOR </w:t>
                        </w:r>
                        <w:r>
                          <w:rPr>
                            <w:color w:val="FFFFFF"/>
                            <w:sz w:val="32"/>
                          </w:rPr>
                          <w:t>S</w:t>
                        </w:r>
                        <w:r w:rsidRPr="00B6455F">
                          <w:rPr>
                            <w:color w:val="FFFFFF"/>
                            <w:sz w:val="32"/>
                          </w:rPr>
                          <w:t>ERTIFI</w:t>
                        </w:r>
                        <w:r>
                          <w:rPr>
                            <w:color w:val="FFFFFF"/>
                            <w:sz w:val="32"/>
                          </w:rPr>
                          <w:t>KAAT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2" o:spid="_x0000_s1029" type="#_x0000_t75" alt="Basic Education LOGO" style="position:absolute;left:4230;width:48040;height:180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705HEAAAA2gAAAA8AAABkcnMvZG93bnJldi54bWxEj09rAjEUxO8Fv0N4Qi9Fs60isjWKCIXW&#10;4sE/LfT22DyTxc3Lsonr+u1NQfA4zMxvmNmic5VoqQmlZwWvwwwEceF1yUbBYf8xmIIIEVlj5ZkU&#10;XCnAYt57mmGu/YW31O6iEQnCIUcFNsY6lzIUlhyGoa+Jk3f0jcOYZGOkbvCS4K6Sb1k2kQ5LTgsW&#10;a1pZKk67s1OwaQ9b+Xdej439npZfo4p+zc+LUs/9bvkOIlIXH+F7+1MrmMD/lXQD5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/705HEAAAA2gAAAA8AAAAAAAAAAAAAAAAA&#10;nwIAAGRycy9kb3ducmV2LnhtbFBLBQYAAAAABAAEAPcAAACQAwAAAAA=&#10;">
                  <v:imagedata r:id="rId10" o:title="Basic Education LOGO"/>
                  <v:path arrowok="t"/>
                </v:shape>
                <v:roundrect id="AutoShape 823" o:spid="_x0000_s1030" style="position:absolute;left:20062;top:32754;width:15926;height:42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CBcAA&#10;AADaAAAADwAAAGRycy9kb3ducmV2LnhtbERPy4rCMBTdD/gP4QruxtQHg3SMMoqCG4WpLlxemjtN&#10;mOamNFGrX28WgsvDec+XnavFldpgPSsYDTMQxKXXlisFp+P2cwYiRGSNtWdScKcAy0XvY4659jf+&#10;pWsRK5FCOOSowMTY5FKG0pDDMPQNceL+fOswJthWUrd4S+GuluMs+5IOLacGgw2tDZX/xcUpeDzG&#10;k/3qWEwO5/Wq2Nyn1tSVVWrQ736+QUTq4lv8cu+0grQ1XUk3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UCBcAAAADaAAAADwAAAAAAAAAAAAAAAACYAgAAZHJzL2Rvd25y&#10;ZXYueG1sUEsFBgAAAAAEAAQA9QAAAIUDAAAAAA==&#10;" fillcolor="#cfc" strokecolor="navy" strokeweight="2.25pt">
                  <v:textbox>
                    <w:txbxContent>
                      <w:p w:rsidR="00AC2EAC" w:rsidRPr="00B6455F" w:rsidRDefault="00AC2EAC" w:rsidP="00912B19">
                        <w:pPr>
                          <w:pStyle w:val="Heading1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GRAAD 12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912B19" w:rsidRPr="0013668C" w:rsidRDefault="00912B19" w:rsidP="00912B19">
      <w:pPr>
        <w:pStyle w:val="Footer"/>
        <w:jc w:val="both"/>
        <w:rPr>
          <w:rFonts w:ascii="Arial" w:hAnsi="Arial" w:cs="Arial"/>
          <w:u w:val="single"/>
        </w:rPr>
      </w:pPr>
    </w:p>
    <w:p w:rsidR="00912B19" w:rsidRPr="0013668C" w:rsidRDefault="00912B19" w:rsidP="00912B19">
      <w:pPr>
        <w:pStyle w:val="Footer"/>
        <w:jc w:val="both"/>
        <w:rPr>
          <w:rFonts w:ascii="Arial" w:hAnsi="Arial" w:cs="Arial"/>
          <w:u w:val="single"/>
        </w:rPr>
      </w:pPr>
    </w:p>
    <w:p w:rsidR="00912B19" w:rsidRPr="0013668C" w:rsidRDefault="00912B19" w:rsidP="00912B19">
      <w:pPr>
        <w:pStyle w:val="Footer"/>
        <w:jc w:val="both"/>
        <w:rPr>
          <w:rFonts w:ascii="Arial" w:hAnsi="Arial" w:cs="Arial"/>
          <w:u w:val="single"/>
        </w:rPr>
      </w:pPr>
    </w:p>
    <w:p w:rsidR="00912B19" w:rsidRPr="0013668C" w:rsidRDefault="00912B19" w:rsidP="00912B19">
      <w:pPr>
        <w:pStyle w:val="Footer"/>
        <w:jc w:val="both"/>
        <w:rPr>
          <w:rFonts w:ascii="Arial" w:hAnsi="Arial" w:cs="Arial"/>
          <w:u w:val="single"/>
        </w:rPr>
      </w:pPr>
    </w:p>
    <w:p w:rsidR="00912B19" w:rsidRPr="0013668C" w:rsidRDefault="00912B19" w:rsidP="00912B19">
      <w:pPr>
        <w:pStyle w:val="Footer"/>
        <w:jc w:val="both"/>
        <w:rPr>
          <w:rFonts w:ascii="Arial" w:hAnsi="Arial" w:cs="Arial"/>
        </w:rPr>
      </w:pPr>
    </w:p>
    <w:p w:rsidR="00912B19" w:rsidRPr="0013668C" w:rsidRDefault="00912B19" w:rsidP="00912B19">
      <w:pPr>
        <w:pStyle w:val="Footer"/>
        <w:jc w:val="both"/>
        <w:rPr>
          <w:rFonts w:ascii="Arial" w:hAnsi="Arial" w:cs="Arial"/>
        </w:rPr>
      </w:pPr>
    </w:p>
    <w:p w:rsidR="00912B19" w:rsidRPr="0013668C" w:rsidRDefault="00912B19" w:rsidP="00912B19">
      <w:pPr>
        <w:pStyle w:val="Footer"/>
        <w:jc w:val="both"/>
        <w:rPr>
          <w:rFonts w:ascii="Arial" w:hAnsi="Arial" w:cs="Arial"/>
        </w:rPr>
      </w:pPr>
    </w:p>
    <w:p w:rsidR="00912B19" w:rsidRPr="0013668C" w:rsidRDefault="00912B19" w:rsidP="00912B19">
      <w:pPr>
        <w:pStyle w:val="Footer"/>
        <w:jc w:val="both"/>
        <w:rPr>
          <w:rFonts w:ascii="Arial" w:hAnsi="Arial" w:cs="Arial"/>
        </w:rPr>
      </w:pPr>
    </w:p>
    <w:p w:rsidR="00912B19" w:rsidRPr="0013668C" w:rsidRDefault="00912B19" w:rsidP="00912B19">
      <w:pPr>
        <w:pStyle w:val="Footer"/>
        <w:jc w:val="both"/>
        <w:rPr>
          <w:rFonts w:ascii="Arial" w:hAnsi="Arial" w:cs="Arial"/>
        </w:rPr>
      </w:pPr>
    </w:p>
    <w:p w:rsidR="00912B19" w:rsidRPr="0013668C" w:rsidRDefault="00912B19" w:rsidP="00912B19">
      <w:pPr>
        <w:pStyle w:val="Footer"/>
        <w:jc w:val="both"/>
        <w:rPr>
          <w:rFonts w:ascii="Arial" w:hAnsi="Arial" w:cs="Arial"/>
        </w:rPr>
      </w:pPr>
    </w:p>
    <w:p w:rsidR="00912B19" w:rsidRPr="0013668C" w:rsidRDefault="00912B19" w:rsidP="00912B19">
      <w:pPr>
        <w:pStyle w:val="Footer"/>
        <w:jc w:val="both"/>
        <w:rPr>
          <w:rFonts w:ascii="Arial" w:hAnsi="Arial" w:cs="Arial"/>
        </w:rPr>
      </w:pPr>
    </w:p>
    <w:p w:rsidR="00912B19" w:rsidRPr="0013668C" w:rsidRDefault="00912B19" w:rsidP="00912B19">
      <w:pPr>
        <w:pStyle w:val="Footer"/>
        <w:jc w:val="both"/>
        <w:rPr>
          <w:rFonts w:ascii="Arial" w:hAnsi="Arial" w:cs="Arial"/>
        </w:rPr>
      </w:pPr>
    </w:p>
    <w:p w:rsidR="00912B19" w:rsidRPr="0013668C" w:rsidRDefault="00912B19" w:rsidP="00912B19">
      <w:pPr>
        <w:pStyle w:val="Footer"/>
        <w:jc w:val="both"/>
        <w:rPr>
          <w:rFonts w:ascii="Arial" w:hAnsi="Arial" w:cs="Arial"/>
        </w:rPr>
      </w:pPr>
    </w:p>
    <w:p w:rsidR="00912B19" w:rsidRPr="0013668C" w:rsidRDefault="00912B19" w:rsidP="00912B19">
      <w:pPr>
        <w:pStyle w:val="Footer"/>
        <w:jc w:val="both"/>
        <w:rPr>
          <w:rFonts w:ascii="Arial" w:hAnsi="Arial" w:cs="Arial"/>
        </w:rPr>
      </w:pPr>
    </w:p>
    <w:p w:rsidR="00912B19" w:rsidRPr="0013668C" w:rsidRDefault="00912B19" w:rsidP="00912B19">
      <w:pPr>
        <w:pStyle w:val="Footer"/>
        <w:jc w:val="both"/>
        <w:rPr>
          <w:rFonts w:ascii="Arial" w:hAnsi="Arial" w:cs="Arial"/>
        </w:rPr>
      </w:pPr>
    </w:p>
    <w:p w:rsidR="00912B19" w:rsidRPr="0013668C" w:rsidRDefault="00912B19" w:rsidP="00912B19">
      <w:pPr>
        <w:pStyle w:val="Footer"/>
        <w:jc w:val="both"/>
        <w:rPr>
          <w:rFonts w:ascii="Arial" w:hAnsi="Arial" w:cs="Arial"/>
        </w:rPr>
      </w:pPr>
    </w:p>
    <w:p w:rsidR="00912B19" w:rsidRPr="0013668C" w:rsidRDefault="00912B19" w:rsidP="00912B19">
      <w:pPr>
        <w:pStyle w:val="Footer"/>
        <w:jc w:val="both"/>
        <w:rPr>
          <w:rFonts w:ascii="Arial" w:hAnsi="Arial" w:cs="Arial"/>
        </w:rPr>
      </w:pPr>
    </w:p>
    <w:p w:rsidR="00912B19" w:rsidRPr="0013668C" w:rsidRDefault="00912B19" w:rsidP="00912B19">
      <w:pPr>
        <w:pStyle w:val="Footer"/>
        <w:jc w:val="both"/>
        <w:rPr>
          <w:rFonts w:ascii="Arial" w:hAnsi="Arial" w:cs="Arial"/>
        </w:rPr>
      </w:pPr>
    </w:p>
    <w:p w:rsidR="00912B19" w:rsidRPr="0013668C" w:rsidRDefault="00912B19" w:rsidP="00912B19">
      <w:pPr>
        <w:pStyle w:val="Footer"/>
        <w:jc w:val="both"/>
        <w:rPr>
          <w:rFonts w:ascii="Arial" w:hAnsi="Arial" w:cs="Arial"/>
        </w:rPr>
      </w:pPr>
    </w:p>
    <w:p w:rsidR="00912B19" w:rsidRPr="0013668C" w:rsidRDefault="00912B19" w:rsidP="00912B19">
      <w:pPr>
        <w:pStyle w:val="Footer"/>
        <w:jc w:val="both"/>
        <w:rPr>
          <w:rFonts w:ascii="Arial" w:hAnsi="Arial" w:cs="Arial"/>
        </w:rPr>
      </w:pPr>
    </w:p>
    <w:p w:rsidR="00912B19" w:rsidRPr="0013668C" w:rsidRDefault="00912B19" w:rsidP="00912B19">
      <w:pPr>
        <w:pStyle w:val="Footer"/>
        <w:jc w:val="both"/>
        <w:rPr>
          <w:rFonts w:ascii="Arial" w:hAnsi="Arial" w:cs="Arial"/>
          <w:sz w:val="100"/>
        </w:rPr>
      </w:pPr>
    </w:p>
    <w:p w:rsidR="00912B19" w:rsidRPr="0013668C" w:rsidRDefault="00912B19" w:rsidP="00912B19">
      <w:pPr>
        <w:pStyle w:val="Footer"/>
        <w:jc w:val="both"/>
        <w:rPr>
          <w:rFonts w:ascii="Arial" w:hAnsi="Arial" w:cs="Arial"/>
        </w:rPr>
      </w:pPr>
    </w:p>
    <w:p w:rsidR="00912B19" w:rsidRPr="0013668C" w:rsidRDefault="00912B19" w:rsidP="00912B19">
      <w:pPr>
        <w:pStyle w:val="Footer"/>
        <w:jc w:val="both"/>
        <w:rPr>
          <w:rFonts w:ascii="Arial" w:hAnsi="Arial" w:cs="Arial"/>
        </w:rPr>
      </w:pPr>
    </w:p>
    <w:p w:rsidR="00912B19" w:rsidRPr="0013668C" w:rsidRDefault="00912B19" w:rsidP="00912B19">
      <w:pPr>
        <w:pStyle w:val="Footer"/>
        <w:ind w:firstLine="720"/>
        <w:jc w:val="both"/>
        <w:rPr>
          <w:rFonts w:ascii="Arial" w:hAnsi="Arial" w:cs="Arial"/>
        </w:rPr>
      </w:pPr>
    </w:p>
    <w:p w:rsidR="00912B19" w:rsidRPr="0013668C" w:rsidRDefault="00912B19" w:rsidP="00912B19">
      <w:pPr>
        <w:pStyle w:val="Footer"/>
        <w:jc w:val="both"/>
        <w:rPr>
          <w:rFonts w:ascii="Arial" w:hAnsi="Arial" w:cs="Arial"/>
        </w:rPr>
      </w:pPr>
    </w:p>
    <w:p w:rsidR="00912B19" w:rsidRPr="0013668C" w:rsidRDefault="00912B19" w:rsidP="00912B19">
      <w:pPr>
        <w:pStyle w:val="Footer"/>
        <w:jc w:val="both"/>
        <w:rPr>
          <w:rFonts w:ascii="Arial" w:hAnsi="Arial" w:cs="Arial"/>
        </w:rPr>
      </w:pPr>
    </w:p>
    <w:p w:rsidR="00912B19" w:rsidRPr="0013668C" w:rsidRDefault="00912B19" w:rsidP="00912B19">
      <w:pPr>
        <w:pStyle w:val="Footer"/>
        <w:jc w:val="both"/>
        <w:rPr>
          <w:rFonts w:ascii="Arial" w:hAnsi="Arial" w:cs="Arial"/>
        </w:rPr>
      </w:pPr>
    </w:p>
    <w:p w:rsidR="00912B19" w:rsidRPr="0013668C" w:rsidRDefault="00912B19" w:rsidP="00912B19">
      <w:pPr>
        <w:pStyle w:val="Footer"/>
        <w:jc w:val="both"/>
        <w:rPr>
          <w:rFonts w:ascii="Arial" w:hAnsi="Arial" w:cs="Arial"/>
          <w:sz w:val="16"/>
          <w:szCs w:val="16"/>
        </w:rPr>
      </w:pPr>
    </w:p>
    <w:p w:rsidR="00912B19" w:rsidRPr="0013668C" w:rsidRDefault="00912B19" w:rsidP="00912B19">
      <w:pPr>
        <w:pStyle w:val="Footer"/>
        <w:jc w:val="both"/>
        <w:rPr>
          <w:rFonts w:ascii="Arial" w:hAnsi="Arial" w:cs="Arial"/>
          <w:sz w:val="16"/>
          <w:szCs w:val="16"/>
        </w:rPr>
      </w:pPr>
    </w:p>
    <w:p w:rsidR="00425E40" w:rsidRPr="0013668C" w:rsidRDefault="00425E40" w:rsidP="00912B19">
      <w:pPr>
        <w:jc w:val="both"/>
        <w:outlineLvl w:val="0"/>
        <w:rPr>
          <w:rFonts w:ascii="Arial" w:hAnsi="Arial" w:cs="Arial"/>
          <w:b/>
          <w:bCs/>
        </w:rPr>
      </w:pPr>
    </w:p>
    <w:p w:rsidR="00425E40" w:rsidRPr="0013668C" w:rsidRDefault="00425E40" w:rsidP="00912B19">
      <w:pPr>
        <w:jc w:val="both"/>
        <w:outlineLvl w:val="0"/>
        <w:rPr>
          <w:rFonts w:ascii="Arial" w:hAnsi="Arial" w:cs="Arial"/>
          <w:b/>
          <w:bCs/>
        </w:rPr>
      </w:pPr>
    </w:p>
    <w:p w:rsidR="00912B19" w:rsidRPr="0013668C" w:rsidRDefault="00912B19" w:rsidP="00912B19">
      <w:pPr>
        <w:jc w:val="both"/>
        <w:outlineLvl w:val="0"/>
        <w:rPr>
          <w:rFonts w:ascii="Arial" w:hAnsi="Arial" w:cs="Arial"/>
          <w:b/>
          <w:bCs/>
        </w:rPr>
      </w:pPr>
      <w:r w:rsidRPr="0013668C">
        <w:rPr>
          <w:rFonts w:ascii="Arial" w:hAnsi="Arial" w:cs="Arial"/>
          <w:b/>
          <w:bCs/>
        </w:rPr>
        <w:t>PUNTE:  30</w:t>
      </w:r>
    </w:p>
    <w:p w:rsidR="00912B19" w:rsidRPr="0013668C" w:rsidRDefault="00912B19" w:rsidP="00912B19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425E40" w:rsidRPr="0013668C" w:rsidRDefault="00425E40" w:rsidP="00912B19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color w:val="FF0000"/>
        </w:rPr>
      </w:pPr>
    </w:p>
    <w:p w:rsidR="00425E40" w:rsidRPr="0013668C" w:rsidRDefault="00425E40" w:rsidP="00912B19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color w:val="FF0000"/>
        </w:rPr>
      </w:pPr>
    </w:p>
    <w:p w:rsidR="00425E40" w:rsidRPr="0013668C" w:rsidRDefault="00425E40" w:rsidP="00912B19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color w:val="FF0000"/>
        </w:rPr>
      </w:pPr>
    </w:p>
    <w:p w:rsidR="00425E40" w:rsidRPr="0013668C" w:rsidRDefault="00425E40" w:rsidP="00912B19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color w:val="FF0000"/>
        </w:rPr>
      </w:pPr>
    </w:p>
    <w:p w:rsidR="00425E40" w:rsidRPr="0013668C" w:rsidRDefault="00425E40" w:rsidP="00912B19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color w:val="FF0000"/>
        </w:rPr>
      </w:pPr>
    </w:p>
    <w:p w:rsidR="00425E40" w:rsidRPr="0013668C" w:rsidRDefault="00425E40" w:rsidP="00912B19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color w:val="FF0000"/>
        </w:rPr>
      </w:pPr>
    </w:p>
    <w:p w:rsidR="00912B19" w:rsidRPr="0013668C" w:rsidRDefault="00E3005E" w:rsidP="00912B19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12"/>
          <w:szCs w:val="12"/>
        </w:rPr>
      </w:pPr>
      <w:r w:rsidRPr="0013668C">
        <w:rPr>
          <w:rFonts w:ascii="Arial" w:hAnsi="Arial" w:cs="Arial"/>
          <w:b/>
          <w:bCs/>
        </w:rPr>
        <w:t xml:space="preserve">Hierdie </w:t>
      </w:r>
      <w:r w:rsidR="007E2246" w:rsidRPr="0013668C">
        <w:rPr>
          <w:rFonts w:ascii="Arial" w:hAnsi="Arial" w:cs="Arial"/>
          <w:b/>
          <w:bCs/>
        </w:rPr>
        <w:t>nasienriglyne</w:t>
      </w:r>
      <w:r w:rsidR="000D7635" w:rsidRPr="0013668C">
        <w:rPr>
          <w:rFonts w:ascii="Arial" w:hAnsi="Arial" w:cs="Arial"/>
          <w:b/>
          <w:bCs/>
        </w:rPr>
        <w:t xml:space="preserve"> bestaan uit 17</w:t>
      </w:r>
      <w:r w:rsidR="00912B19" w:rsidRPr="0013668C">
        <w:rPr>
          <w:rFonts w:ascii="Arial" w:hAnsi="Arial" w:cs="Arial"/>
          <w:b/>
          <w:bCs/>
        </w:rPr>
        <w:t xml:space="preserve"> bladsye.</w:t>
      </w:r>
    </w:p>
    <w:p w:rsidR="00912B19" w:rsidRPr="0013668C" w:rsidRDefault="00912B19" w:rsidP="00912B19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</w:rPr>
        <w:sectPr w:rsidR="00912B19" w:rsidRPr="0013668C" w:rsidSect="00912B1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 w:code="9"/>
          <w:pgMar w:top="720" w:right="1276" w:bottom="720" w:left="1077" w:header="720" w:footer="720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titlePg/>
        </w:sectPr>
      </w:pPr>
    </w:p>
    <w:p w:rsidR="007E2246" w:rsidRPr="0013668C" w:rsidRDefault="007E2246" w:rsidP="007E2246">
      <w:pPr>
        <w:pStyle w:val="Header"/>
        <w:tabs>
          <w:tab w:val="clear" w:pos="4153"/>
          <w:tab w:val="clear" w:pos="8306"/>
        </w:tabs>
        <w:rPr>
          <w:rFonts w:ascii="Arial" w:hAnsi="Arial"/>
          <w:color w:val="000000" w:themeColor="text1"/>
        </w:rPr>
      </w:pPr>
    </w:p>
    <w:p w:rsidR="007E2246" w:rsidRPr="0013668C" w:rsidRDefault="007E2246" w:rsidP="007E2246">
      <w:pPr>
        <w:pStyle w:val="Header"/>
        <w:tabs>
          <w:tab w:val="left" w:pos="720"/>
        </w:tabs>
        <w:rPr>
          <w:rFonts w:ascii="Arial" w:hAnsi="Arial" w:cs="Arial"/>
          <w:color w:val="000000" w:themeColor="text1"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9470"/>
        <w:gridCol w:w="254"/>
        <w:gridCol w:w="881"/>
      </w:tblGrid>
      <w:tr w:rsidR="007E2246" w:rsidRPr="0013668C" w:rsidTr="007E2246">
        <w:tc>
          <w:tcPr>
            <w:tcW w:w="9464" w:type="dxa"/>
            <w:hideMark/>
          </w:tcPr>
          <w:p w:rsidR="007E2246" w:rsidRPr="0013668C" w:rsidRDefault="007E2246" w:rsidP="007E2246">
            <w:pPr>
              <w:pStyle w:val="Header"/>
              <w:tabs>
                <w:tab w:val="clear" w:pos="4153"/>
                <w:tab w:val="clear" w:pos="8306"/>
                <w:tab w:val="right" w:pos="9213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3668C">
              <w:rPr>
                <w:rFonts w:ascii="Arial" w:hAnsi="Arial" w:cs="Arial"/>
                <w:b/>
              </w:rPr>
              <w:t>INSTRUKSIES EN INLIGTING</w:t>
            </w:r>
          </w:p>
        </w:tc>
        <w:tc>
          <w:tcPr>
            <w:tcW w:w="254" w:type="dxa"/>
          </w:tcPr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0" w:type="dxa"/>
          </w:tcPr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E2246" w:rsidRPr="0013668C" w:rsidRDefault="007E2246" w:rsidP="007E2246">
      <w:pPr>
        <w:pStyle w:val="Header"/>
        <w:tabs>
          <w:tab w:val="left" w:pos="720"/>
        </w:tabs>
        <w:rPr>
          <w:rFonts w:ascii="Arial" w:hAnsi="Arial" w:cs="Arial"/>
          <w:color w:val="000000" w:themeColor="text1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817"/>
        <w:gridCol w:w="8647"/>
        <w:gridCol w:w="251"/>
        <w:gridCol w:w="883"/>
      </w:tblGrid>
      <w:tr w:rsidR="007E2246" w:rsidRPr="0013668C" w:rsidTr="007E2246">
        <w:tc>
          <w:tcPr>
            <w:tcW w:w="817" w:type="dxa"/>
          </w:tcPr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1.</w:t>
            </w:r>
          </w:p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2.</w:t>
            </w:r>
          </w:p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3.</w:t>
            </w:r>
          </w:p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4.</w:t>
            </w:r>
          </w:p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5.</w:t>
            </w:r>
          </w:p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6.</w:t>
            </w:r>
          </w:p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7.</w:t>
            </w:r>
          </w:p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8.</w:t>
            </w:r>
          </w:p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9.</w:t>
            </w:r>
          </w:p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10.</w:t>
            </w:r>
          </w:p>
        </w:tc>
        <w:tc>
          <w:tcPr>
            <w:tcW w:w="8647" w:type="dxa"/>
          </w:tcPr>
          <w:p w:rsidR="007E2246" w:rsidRPr="0013668C" w:rsidRDefault="007E2246" w:rsidP="007E2246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Hierdie vraestel bestaan uit DRIE afdelings:</w:t>
            </w:r>
          </w:p>
          <w:p w:rsidR="007E2246" w:rsidRPr="0013668C" w:rsidRDefault="007E2246" w:rsidP="007E2246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left" w:pos="3153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AFDELING A:  Gehoor</w:t>
            </w:r>
            <w:r w:rsidRPr="0013668C">
              <w:rPr>
                <w:rFonts w:ascii="Arial" w:hAnsi="Arial" w:cs="Arial"/>
              </w:rPr>
              <w:tab/>
              <w:t>(10)</w:t>
            </w:r>
          </w:p>
          <w:p w:rsidR="007E2246" w:rsidRPr="0013668C" w:rsidRDefault="007E2246" w:rsidP="007E2246">
            <w:pPr>
              <w:pStyle w:val="Header"/>
              <w:tabs>
                <w:tab w:val="left" w:pos="3153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AFDELING B:  Herkenning</w:t>
            </w:r>
            <w:r w:rsidRPr="0013668C">
              <w:rPr>
                <w:rFonts w:ascii="Arial" w:hAnsi="Arial" w:cs="Arial"/>
              </w:rPr>
              <w:tab/>
              <w:t>(12)</w:t>
            </w:r>
          </w:p>
          <w:p w:rsidR="007E2246" w:rsidRPr="0013668C" w:rsidRDefault="007E2246" w:rsidP="007E2246">
            <w:pPr>
              <w:pStyle w:val="Header"/>
              <w:tabs>
                <w:tab w:val="left" w:pos="3153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AFDELING C:  Vorm</w:t>
            </w:r>
            <w:r w:rsidRPr="0013668C">
              <w:rPr>
                <w:rFonts w:ascii="Arial" w:hAnsi="Arial" w:cs="Arial"/>
              </w:rPr>
              <w:tab/>
              <w:t>(8)</w:t>
            </w:r>
          </w:p>
          <w:p w:rsidR="007E2246" w:rsidRPr="0013668C" w:rsidRDefault="007E2246" w:rsidP="007E2246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VRAAG 1, VRAAG 2, VRAAG 3 en VRAAG 7 is VERPLIGTEND.</w:t>
            </w:r>
          </w:p>
          <w:p w:rsidR="007E2246" w:rsidRPr="0013668C" w:rsidRDefault="007E2246" w:rsidP="007E2246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Beantwoord VRAAG 4 (Westerse Kunsmusiek (WKM)) ÓF VRAAG 5 (JAZZ) ÓF VRAAG 6 (Inheemse Afrika-musiek (IAM)).</w:t>
            </w:r>
          </w:p>
          <w:p w:rsidR="007E2246" w:rsidRPr="0013668C" w:rsidRDefault="007E2246" w:rsidP="007E2246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 xml:space="preserve">Skryf AL jou antwoorde op hierdie vraestel. Gebruik </w:t>
            </w:r>
            <w:r w:rsidR="008D03A6" w:rsidRPr="0013668C">
              <w:rPr>
                <w:rFonts w:ascii="Arial" w:hAnsi="Arial" w:cs="Arial"/>
              </w:rPr>
              <w:t>'n</w:t>
            </w:r>
            <w:r w:rsidRPr="0013668C">
              <w:rPr>
                <w:rFonts w:ascii="Arial" w:hAnsi="Arial" w:cs="Arial"/>
              </w:rPr>
              <w:t xml:space="preserve"> potlood vir musieknotasie en blou of swart ink vir die ander antwoorde.</w:t>
            </w:r>
          </w:p>
          <w:p w:rsidR="007E2246" w:rsidRPr="0013668C" w:rsidRDefault="007E2246" w:rsidP="007E2246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 xml:space="preserve">Hierdie eksamen sal geskryf word terwyl die kandidate na </w:t>
            </w:r>
            <w:r w:rsidR="008D03A6" w:rsidRPr="0013668C">
              <w:rPr>
                <w:rFonts w:ascii="Arial" w:hAnsi="Arial" w:cs="Arial"/>
              </w:rPr>
              <w:t>'n</w:t>
            </w:r>
            <w:r w:rsidRPr="0013668C">
              <w:rPr>
                <w:rFonts w:ascii="Arial" w:hAnsi="Arial" w:cs="Arial"/>
              </w:rPr>
              <w:t xml:space="preserve"> CD luister.</w:t>
            </w:r>
          </w:p>
          <w:p w:rsidR="007E2246" w:rsidRPr="0013668C" w:rsidRDefault="007E2246" w:rsidP="007E2246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Die musiekonderwyser van die sentrum moet die eksamen in die teenwoordigheid van die toesighouer afneem.</w:t>
            </w:r>
          </w:p>
          <w:p w:rsidR="007E2246" w:rsidRPr="0013668C" w:rsidRDefault="007E2246" w:rsidP="007E2246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Die laaste bladsy van hierdie vraestel is manuskrippapier wat vir rofwerk bedoel is. Die kandidaat moet NIE hierdie bladsy verwyder NIE.</w:t>
            </w:r>
          </w:p>
          <w:p w:rsidR="007E2246" w:rsidRPr="0013668C" w:rsidRDefault="007E2246" w:rsidP="007E2246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Kandidate mag vir die duur van hierdie eksamen NIE toegang tot enige musiekinstrument hê NIE.</w:t>
            </w:r>
          </w:p>
          <w:p w:rsidR="007E2246" w:rsidRPr="0013668C" w:rsidRDefault="007E2246" w:rsidP="007E2246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Footer"/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Kandidate moet let op die puntetoekenning van elke vraag om genoeg inligting in hulle antwoorde te verskaf.</w:t>
            </w:r>
          </w:p>
          <w:p w:rsidR="007E2246" w:rsidRPr="0013668C" w:rsidRDefault="007E2246" w:rsidP="007E2246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Skryf netjies en leesbaar.</w:t>
            </w:r>
          </w:p>
        </w:tc>
        <w:tc>
          <w:tcPr>
            <w:tcW w:w="251" w:type="dxa"/>
          </w:tcPr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883" w:type="dxa"/>
          </w:tcPr>
          <w:p w:rsidR="007E2246" w:rsidRPr="0013668C" w:rsidRDefault="007E2246" w:rsidP="007E2246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</w:tbl>
    <w:p w:rsidR="007E2246" w:rsidRPr="0013668C" w:rsidRDefault="007E2246" w:rsidP="007E2246">
      <w:pPr>
        <w:pStyle w:val="Header"/>
        <w:tabs>
          <w:tab w:val="left" w:pos="720"/>
        </w:tabs>
        <w:jc w:val="center"/>
        <w:rPr>
          <w:rFonts w:ascii="Arial" w:hAnsi="Arial" w:cs="Arial"/>
          <w:color w:val="000000" w:themeColor="text1"/>
        </w:rPr>
      </w:pPr>
    </w:p>
    <w:p w:rsidR="007E2246" w:rsidRPr="0013668C" w:rsidRDefault="007E2246" w:rsidP="007E2246">
      <w:pPr>
        <w:pStyle w:val="Header"/>
        <w:tabs>
          <w:tab w:val="clear" w:pos="4153"/>
          <w:tab w:val="clear" w:pos="8306"/>
        </w:tabs>
        <w:jc w:val="center"/>
        <w:rPr>
          <w:rFonts w:ascii="Arial" w:hAnsi="Arial"/>
          <w:color w:val="000000" w:themeColor="text1"/>
          <w:sz w:val="20"/>
        </w:rPr>
      </w:pPr>
    </w:p>
    <w:p w:rsidR="007E2246" w:rsidRPr="0013668C" w:rsidRDefault="007E2246" w:rsidP="007E2246">
      <w:pPr>
        <w:pStyle w:val="Header"/>
        <w:tabs>
          <w:tab w:val="clear" w:pos="4153"/>
          <w:tab w:val="clear" w:pos="8306"/>
        </w:tabs>
        <w:jc w:val="center"/>
        <w:rPr>
          <w:rFonts w:ascii="Arial" w:hAnsi="Arial"/>
          <w:color w:val="000000" w:themeColor="text1"/>
          <w:sz w:val="20"/>
        </w:rPr>
      </w:pPr>
    </w:p>
    <w:p w:rsidR="007E2246" w:rsidRPr="0013668C" w:rsidRDefault="007E2246" w:rsidP="007E2246">
      <w:pPr>
        <w:rPr>
          <w:rFonts w:ascii="Arial" w:hAnsi="Arial"/>
          <w:color w:val="000000" w:themeColor="text1"/>
          <w:sz w:val="20"/>
        </w:rPr>
      </w:pPr>
      <w:r w:rsidRPr="0013668C">
        <w:rPr>
          <w:rFonts w:ascii="Arial" w:hAnsi="Arial"/>
          <w:color w:val="000000" w:themeColor="text1"/>
          <w:sz w:val="20"/>
        </w:rPr>
        <w:br w:type="page"/>
      </w:r>
    </w:p>
    <w:p w:rsidR="007E2246" w:rsidRPr="0013668C" w:rsidRDefault="007E2246" w:rsidP="007E2246">
      <w:pPr>
        <w:pStyle w:val="Header"/>
        <w:tabs>
          <w:tab w:val="clear" w:pos="4153"/>
          <w:tab w:val="clear" w:pos="8306"/>
        </w:tabs>
        <w:jc w:val="center"/>
        <w:rPr>
          <w:rFonts w:ascii="Arial" w:hAnsi="Arial"/>
          <w:color w:val="000000" w:themeColor="text1"/>
        </w:rPr>
      </w:pPr>
    </w:p>
    <w:p w:rsidR="007E2246" w:rsidRPr="0013668C" w:rsidRDefault="007E2246" w:rsidP="007E2246">
      <w:pPr>
        <w:pStyle w:val="Header"/>
        <w:tabs>
          <w:tab w:val="clear" w:pos="4153"/>
          <w:tab w:val="clear" w:pos="8306"/>
        </w:tabs>
        <w:jc w:val="center"/>
        <w:rPr>
          <w:rFonts w:ascii="Arial" w:hAnsi="Arial"/>
          <w:color w:val="000000" w:themeColor="text1"/>
        </w:rPr>
      </w:pPr>
    </w:p>
    <w:tbl>
      <w:tblPr>
        <w:tblW w:w="11155" w:type="dxa"/>
        <w:tblInd w:w="-34" w:type="dxa"/>
        <w:tblLook w:val="0000" w:firstRow="0" w:lastRow="0" w:firstColumn="0" w:lastColumn="0" w:noHBand="0" w:noVBand="0"/>
      </w:tblPr>
      <w:tblGrid>
        <w:gridCol w:w="709"/>
        <w:gridCol w:w="8789"/>
        <w:gridCol w:w="774"/>
        <w:gridCol w:w="883"/>
      </w:tblGrid>
      <w:tr w:rsidR="007E2246" w:rsidRPr="0013668C" w:rsidTr="007E2246">
        <w:tc>
          <w:tcPr>
            <w:tcW w:w="94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E2246" w:rsidRPr="0013668C" w:rsidRDefault="007E2246" w:rsidP="007E2246">
            <w:pPr>
              <w:pStyle w:val="Header"/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/>
                <w:b/>
                <w:color w:val="000000"/>
              </w:rPr>
              <w:t>INSTRUKSIES AAN DIE PERSOON WAT MET DIE KLANKAPPARAAT WERK</w:t>
            </w:r>
          </w:p>
          <w:p w:rsidR="007E2246" w:rsidRPr="0013668C" w:rsidRDefault="007E2246" w:rsidP="007E2246">
            <w:pPr>
              <w:pStyle w:val="Header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4" w:type="dxa"/>
            <w:tcBorders>
              <w:left w:val="single" w:sz="12" w:space="0" w:color="auto"/>
            </w:tcBorders>
            <w:shd w:val="clear" w:color="auto" w:fill="auto"/>
          </w:tcPr>
          <w:p w:rsidR="007E2246" w:rsidRPr="0013668C" w:rsidRDefault="007E2246" w:rsidP="007E2246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3" w:type="dxa"/>
            <w:shd w:val="clear" w:color="auto" w:fill="auto"/>
          </w:tcPr>
          <w:p w:rsidR="007E2246" w:rsidRPr="0013668C" w:rsidRDefault="007E2246" w:rsidP="007E2246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</w:tr>
      <w:tr w:rsidR="007E2246" w:rsidRPr="0013668C" w:rsidTr="007E2246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E2246" w:rsidRPr="0013668C" w:rsidRDefault="007E2246" w:rsidP="007E2246">
            <w:pPr>
              <w:pStyle w:val="Header"/>
              <w:rPr>
                <w:rFonts w:ascii="Arial" w:hAnsi="Arial" w:cs="Arial"/>
                <w:bCs/>
              </w:rPr>
            </w:pPr>
            <w:r w:rsidRPr="0013668C">
              <w:rPr>
                <w:rFonts w:ascii="Arial" w:hAnsi="Arial" w:cs="Arial"/>
                <w:bCs/>
              </w:rPr>
              <w:t>1.</w:t>
            </w:r>
          </w:p>
          <w:p w:rsidR="007E2246" w:rsidRPr="0013668C" w:rsidRDefault="007E2246" w:rsidP="007E2246">
            <w:pPr>
              <w:pStyle w:val="Header"/>
              <w:rPr>
                <w:rFonts w:ascii="Arial" w:hAnsi="Arial" w:cs="Arial"/>
                <w:bCs/>
              </w:rPr>
            </w:pPr>
          </w:p>
          <w:p w:rsidR="007E2246" w:rsidRPr="0013668C" w:rsidRDefault="007E2246" w:rsidP="007E2246">
            <w:pPr>
              <w:pStyle w:val="Header"/>
              <w:rPr>
                <w:rFonts w:ascii="Arial" w:hAnsi="Arial" w:cs="Arial"/>
                <w:bCs/>
              </w:rPr>
            </w:pPr>
            <w:r w:rsidRPr="0013668C">
              <w:rPr>
                <w:rFonts w:ascii="Arial" w:hAnsi="Arial" w:cs="Arial"/>
                <w:bCs/>
              </w:rPr>
              <w:t>2.</w:t>
            </w:r>
          </w:p>
          <w:p w:rsidR="007E2246" w:rsidRPr="0013668C" w:rsidRDefault="007E2246" w:rsidP="007E2246">
            <w:pPr>
              <w:pStyle w:val="Header"/>
              <w:rPr>
                <w:rFonts w:ascii="Arial" w:hAnsi="Arial" w:cs="Arial"/>
                <w:bCs/>
              </w:rPr>
            </w:pPr>
          </w:p>
          <w:p w:rsidR="007E2246" w:rsidRPr="0013668C" w:rsidRDefault="007E2246" w:rsidP="007E2246">
            <w:pPr>
              <w:pStyle w:val="Header"/>
              <w:rPr>
                <w:rFonts w:ascii="Arial" w:hAnsi="Arial" w:cs="Arial"/>
                <w:bCs/>
              </w:rPr>
            </w:pPr>
          </w:p>
          <w:p w:rsidR="007E2246" w:rsidRPr="0013668C" w:rsidRDefault="007E2246" w:rsidP="007E2246">
            <w:pPr>
              <w:pStyle w:val="Header"/>
              <w:rPr>
                <w:rFonts w:ascii="Arial" w:hAnsi="Arial" w:cs="Arial"/>
                <w:bCs/>
              </w:rPr>
            </w:pPr>
            <w:r w:rsidRPr="0013668C">
              <w:rPr>
                <w:rFonts w:ascii="Arial" w:hAnsi="Arial" w:cs="Arial"/>
                <w:bCs/>
              </w:rPr>
              <w:t>3.</w:t>
            </w:r>
          </w:p>
          <w:p w:rsidR="007E2246" w:rsidRPr="0013668C" w:rsidRDefault="007E2246" w:rsidP="007E2246">
            <w:pPr>
              <w:pStyle w:val="Header"/>
              <w:rPr>
                <w:rFonts w:ascii="Arial" w:hAnsi="Arial" w:cs="Arial"/>
                <w:bCs/>
              </w:rPr>
            </w:pPr>
          </w:p>
          <w:p w:rsidR="007E2246" w:rsidRPr="0013668C" w:rsidRDefault="007E2246" w:rsidP="007E2246">
            <w:pPr>
              <w:pStyle w:val="Header"/>
              <w:rPr>
                <w:rFonts w:ascii="Arial" w:hAnsi="Arial" w:cs="Arial"/>
                <w:bCs/>
              </w:rPr>
            </w:pPr>
          </w:p>
          <w:p w:rsidR="007E2246" w:rsidRPr="0013668C" w:rsidRDefault="007E2246" w:rsidP="007E2246">
            <w:pPr>
              <w:pStyle w:val="Header"/>
              <w:rPr>
                <w:rFonts w:ascii="Arial" w:hAnsi="Arial" w:cs="Arial"/>
                <w:bCs/>
              </w:rPr>
            </w:pPr>
            <w:r w:rsidRPr="0013668C">
              <w:rPr>
                <w:rFonts w:ascii="Arial" w:hAnsi="Arial" w:cs="Arial"/>
                <w:bCs/>
              </w:rPr>
              <w:t>4.</w:t>
            </w:r>
          </w:p>
          <w:p w:rsidR="007E2246" w:rsidRPr="0013668C" w:rsidRDefault="007E2246" w:rsidP="007E2246">
            <w:pPr>
              <w:pStyle w:val="Header"/>
              <w:rPr>
                <w:rFonts w:ascii="Arial" w:hAnsi="Arial" w:cs="Arial"/>
                <w:bCs/>
              </w:rPr>
            </w:pPr>
          </w:p>
          <w:p w:rsidR="007E2246" w:rsidRPr="0013668C" w:rsidRDefault="007E2246" w:rsidP="007E2246">
            <w:pPr>
              <w:pStyle w:val="Header"/>
              <w:rPr>
                <w:rFonts w:ascii="Arial" w:hAnsi="Arial" w:cs="Arial"/>
                <w:bCs/>
              </w:rPr>
            </w:pPr>
          </w:p>
          <w:p w:rsidR="007E2246" w:rsidRPr="0013668C" w:rsidRDefault="007E2246" w:rsidP="007E2246">
            <w:pPr>
              <w:pStyle w:val="Header"/>
              <w:rPr>
                <w:rFonts w:ascii="Arial" w:hAnsi="Arial" w:cs="Arial"/>
                <w:bCs/>
              </w:rPr>
            </w:pPr>
            <w:r w:rsidRPr="0013668C">
              <w:rPr>
                <w:rFonts w:ascii="Arial" w:hAnsi="Arial" w:cs="Arial"/>
                <w:bCs/>
              </w:rPr>
              <w:t>5.</w:t>
            </w:r>
          </w:p>
          <w:p w:rsidR="007E2246" w:rsidRPr="0013668C" w:rsidRDefault="007E2246" w:rsidP="007E2246">
            <w:pPr>
              <w:pStyle w:val="Header"/>
              <w:rPr>
                <w:rFonts w:ascii="Arial" w:hAnsi="Arial" w:cs="Arial"/>
                <w:bCs/>
              </w:rPr>
            </w:pPr>
          </w:p>
          <w:p w:rsidR="007E2246" w:rsidRPr="0013668C" w:rsidRDefault="007E2246" w:rsidP="007E2246">
            <w:pPr>
              <w:pStyle w:val="Header"/>
              <w:rPr>
                <w:rFonts w:ascii="Arial" w:hAnsi="Arial" w:cs="Arial"/>
                <w:bCs/>
              </w:rPr>
            </w:pPr>
          </w:p>
          <w:p w:rsidR="007E2246" w:rsidRPr="0013668C" w:rsidRDefault="007E2246" w:rsidP="007E2246">
            <w:pPr>
              <w:pStyle w:val="Header"/>
              <w:rPr>
                <w:rFonts w:ascii="Arial" w:hAnsi="Arial" w:cs="Arial"/>
                <w:bCs/>
              </w:rPr>
            </w:pPr>
          </w:p>
          <w:p w:rsidR="007E2246" w:rsidRPr="0013668C" w:rsidRDefault="007E2246" w:rsidP="007E2246">
            <w:pPr>
              <w:pStyle w:val="Header"/>
              <w:rPr>
                <w:rFonts w:ascii="Arial" w:hAnsi="Arial" w:cs="Arial"/>
                <w:bCs/>
              </w:rPr>
            </w:pPr>
          </w:p>
          <w:p w:rsidR="007E2246" w:rsidRPr="0013668C" w:rsidRDefault="007E2246" w:rsidP="007E2246">
            <w:pPr>
              <w:pStyle w:val="Header"/>
              <w:rPr>
                <w:rFonts w:ascii="Arial" w:hAnsi="Arial" w:cs="Arial"/>
                <w:bCs/>
              </w:rPr>
            </w:pPr>
          </w:p>
          <w:p w:rsidR="007E2246" w:rsidRPr="0013668C" w:rsidRDefault="007E2246" w:rsidP="007E2246">
            <w:pPr>
              <w:pStyle w:val="Header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7E2246" w:rsidRPr="0013668C" w:rsidRDefault="007E2246" w:rsidP="007E2246">
            <w:pPr>
              <w:pStyle w:val="Header"/>
              <w:rPr>
                <w:rFonts w:ascii="Arial" w:hAnsi="Arial" w:cs="Arial"/>
                <w:bCs/>
              </w:rPr>
            </w:pPr>
            <w:r w:rsidRPr="0013668C">
              <w:rPr>
                <w:rFonts w:ascii="Arial" w:hAnsi="Arial" w:cs="Arial"/>
                <w:bCs/>
              </w:rPr>
              <w:t>6.</w:t>
            </w:r>
          </w:p>
          <w:p w:rsidR="007E2246" w:rsidRPr="0013668C" w:rsidRDefault="007E2246" w:rsidP="007E2246">
            <w:pPr>
              <w:pStyle w:val="Header"/>
              <w:rPr>
                <w:rFonts w:ascii="Arial" w:hAnsi="Arial" w:cs="Arial"/>
                <w:bCs/>
              </w:rPr>
            </w:pPr>
          </w:p>
          <w:p w:rsidR="007E2246" w:rsidRPr="0013668C" w:rsidRDefault="007E2246" w:rsidP="007E2246">
            <w:pPr>
              <w:pStyle w:val="Header"/>
              <w:rPr>
                <w:rFonts w:ascii="Arial" w:hAnsi="Arial" w:cs="Arial"/>
                <w:bCs/>
              </w:rPr>
            </w:pPr>
          </w:p>
          <w:p w:rsidR="007E2246" w:rsidRPr="0013668C" w:rsidRDefault="007E2246" w:rsidP="007E2246">
            <w:pPr>
              <w:pStyle w:val="Header"/>
              <w:rPr>
                <w:rFonts w:ascii="Arial" w:hAnsi="Arial" w:cs="Arial"/>
                <w:bCs/>
              </w:rPr>
            </w:pPr>
          </w:p>
          <w:p w:rsidR="007E2246" w:rsidRPr="0013668C" w:rsidRDefault="007E2246" w:rsidP="007E2246">
            <w:pPr>
              <w:pStyle w:val="Header"/>
              <w:rPr>
                <w:rFonts w:ascii="Arial" w:hAnsi="Arial" w:cs="Arial"/>
                <w:bCs/>
                <w:sz w:val="30"/>
                <w:szCs w:val="30"/>
              </w:rPr>
            </w:pPr>
          </w:p>
          <w:p w:rsidR="007E2246" w:rsidRPr="0013668C" w:rsidRDefault="007E2246" w:rsidP="007E2246">
            <w:pPr>
              <w:pStyle w:val="Header"/>
              <w:rPr>
                <w:rFonts w:ascii="Arial" w:hAnsi="Arial" w:cs="Arial"/>
                <w:bCs/>
              </w:rPr>
            </w:pPr>
            <w:r w:rsidRPr="0013668C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87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2246" w:rsidRPr="0013668C" w:rsidRDefault="007E2246" w:rsidP="007E2246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/>
              </w:rPr>
            </w:pPr>
            <w:r w:rsidRPr="0013668C">
              <w:rPr>
                <w:rFonts w:ascii="Arial" w:hAnsi="Arial"/>
              </w:rPr>
              <w:t>Die instruksies vir die musiekonderwyser verskyn in raampies.</w:t>
            </w:r>
          </w:p>
          <w:p w:rsidR="007E2246" w:rsidRPr="0013668C" w:rsidRDefault="007E2246" w:rsidP="007E2246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/>
              </w:rPr>
            </w:pPr>
            <w:r w:rsidRPr="0013668C">
              <w:rPr>
                <w:rFonts w:ascii="Arial" w:hAnsi="Arial"/>
              </w:rPr>
              <w:t xml:space="preserve">Elke musiekuittreksel (snit) moet die getal kere wat in die vraestel gespesifiseer is, gespeel word.  </w:t>
            </w:r>
          </w:p>
          <w:p w:rsidR="007E2246" w:rsidRPr="0013668C" w:rsidRDefault="007E2246" w:rsidP="007E2246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/>
              </w:rPr>
            </w:pPr>
            <w:r w:rsidRPr="0013668C">
              <w:rPr>
                <w:rFonts w:ascii="Arial" w:hAnsi="Arial"/>
              </w:rPr>
              <w:t>Laat genoeg tyd tussen snitte toe sodat kandidate tyd het om te dink en hul antwoorde neer te skryf voordat die volgende snit gespeel word.</w:t>
            </w:r>
          </w:p>
          <w:p w:rsidR="007E2246" w:rsidRPr="0013668C" w:rsidRDefault="007E2246" w:rsidP="007E2246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/>
              </w:rPr>
            </w:pPr>
            <w:r w:rsidRPr="0013668C">
              <w:rPr>
                <w:rFonts w:ascii="Arial" w:hAnsi="Arial"/>
              </w:rPr>
              <w:t>Die nommer van die snit moet elke keer voordat dit gespeel word, duidelik aangekondig word.</w:t>
            </w:r>
          </w:p>
          <w:p w:rsidR="007E2246" w:rsidRPr="0013668C" w:rsidRDefault="007E2246" w:rsidP="007E2246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/>
                <w:color w:val="000000"/>
              </w:rPr>
              <w:t xml:space="preserve">Indien </w:t>
            </w:r>
            <w:r w:rsidR="008D03A6" w:rsidRPr="0013668C">
              <w:rPr>
                <w:rFonts w:ascii="Arial" w:hAnsi="Arial"/>
                <w:color w:val="000000"/>
              </w:rPr>
              <w:t>'n</w:t>
            </w:r>
            <w:r w:rsidRPr="0013668C">
              <w:rPr>
                <w:rFonts w:ascii="Arial" w:hAnsi="Arial"/>
                <w:color w:val="000000"/>
              </w:rPr>
              <w:t xml:space="preserve"> skool meer as een stroom (Westerse Kunsmusiek (WKM)</w:t>
            </w:r>
            <w:r w:rsidRPr="0013668C">
              <w:rPr>
                <w:rFonts w:ascii="Arial" w:hAnsi="Arial" w:cs="Arial"/>
              </w:rPr>
              <w:t>)</w:t>
            </w:r>
            <w:r w:rsidRPr="0013668C">
              <w:rPr>
                <w:rFonts w:ascii="Arial" w:hAnsi="Arial"/>
                <w:color w:val="000000"/>
              </w:rPr>
              <w:t>, jazz, Inheemse Afrika-musiek (IAM)) aanbied, moet die volgende riglyne gevolg word:</w:t>
            </w:r>
          </w:p>
          <w:p w:rsidR="007E2246" w:rsidRPr="0013668C" w:rsidRDefault="007E2246" w:rsidP="007E2246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right" w:pos="8289"/>
              </w:tabs>
              <w:ind w:left="459" w:hanging="459"/>
              <w:jc w:val="both"/>
              <w:rPr>
                <w:rFonts w:ascii="Arial" w:hAnsi="Arial"/>
                <w:color w:val="000000"/>
              </w:rPr>
            </w:pPr>
            <w:r w:rsidRPr="0013668C">
              <w:rPr>
                <w:rFonts w:ascii="Arial" w:hAnsi="Arial"/>
                <w:color w:val="000000"/>
              </w:rPr>
              <w:t xml:space="preserve">Elke stroom moet die eksamen in </w:t>
            </w:r>
            <w:r w:rsidR="008D03A6" w:rsidRPr="0013668C">
              <w:rPr>
                <w:rFonts w:ascii="Arial" w:hAnsi="Arial"/>
                <w:color w:val="000000"/>
              </w:rPr>
              <w:t>'n</w:t>
            </w:r>
            <w:r w:rsidRPr="0013668C">
              <w:rPr>
                <w:rFonts w:ascii="Arial" w:hAnsi="Arial"/>
                <w:color w:val="000000"/>
              </w:rPr>
              <w:t xml:space="preserve"> aparte lokaal skryf.</w:t>
            </w:r>
          </w:p>
          <w:p w:rsidR="007E2246" w:rsidRPr="0013668C" w:rsidRDefault="007E2246" w:rsidP="007E2246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right" w:pos="8289"/>
              </w:tabs>
              <w:ind w:left="459" w:hanging="459"/>
              <w:jc w:val="both"/>
              <w:rPr>
                <w:rFonts w:ascii="Arial" w:hAnsi="Arial"/>
                <w:color w:val="000000"/>
              </w:rPr>
            </w:pPr>
            <w:r w:rsidRPr="0013668C">
              <w:rPr>
                <w:rFonts w:ascii="Arial" w:hAnsi="Arial"/>
                <w:color w:val="000000"/>
              </w:rPr>
              <w:t>Elke lokaal moet met geskikte klanktoerusting toegerus wees.</w:t>
            </w:r>
          </w:p>
          <w:p w:rsidR="007E2246" w:rsidRPr="0013668C" w:rsidRDefault="007E2246" w:rsidP="007E2246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right" w:pos="8289"/>
              </w:tabs>
              <w:ind w:left="459" w:hanging="459"/>
              <w:jc w:val="both"/>
              <w:rPr>
                <w:rFonts w:ascii="Arial" w:hAnsi="Arial"/>
                <w:color w:val="000000"/>
              </w:rPr>
            </w:pPr>
            <w:r w:rsidRPr="0013668C">
              <w:rPr>
                <w:rFonts w:ascii="Arial" w:hAnsi="Arial"/>
                <w:color w:val="000000"/>
              </w:rPr>
              <w:t>Elke lokaal moet sy eie CD met musiekuittreksels ontvang.</w:t>
            </w:r>
          </w:p>
          <w:p w:rsidR="007E2246" w:rsidRPr="0013668C" w:rsidRDefault="008D03A6" w:rsidP="007E2246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right" w:pos="8289"/>
              </w:tabs>
              <w:ind w:left="459" w:hanging="459"/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/>
                <w:color w:val="000000"/>
              </w:rPr>
              <w:t>'n</w:t>
            </w:r>
            <w:r w:rsidR="007E2246" w:rsidRPr="0013668C">
              <w:rPr>
                <w:rFonts w:ascii="Arial" w:hAnsi="Arial"/>
                <w:color w:val="000000"/>
              </w:rPr>
              <w:t xml:space="preserve"> Toesighouer moet in elke lokaal teenwoordig wees.</w:t>
            </w:r>
          </w:p>
          <w:p w:rsidR="007E2246" w:rsidRPr="0013668C" w:rsidRDefault="007E2246" w:rsidP="007E2246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7E2246" w:rsidRPr="0013668C" w:rsidRDefault="007E2246" w:rsidP="007E2246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/>
                <w:color w:val="000000"/>
              </w:rPr>
              <w:t>Die snitte moet soos volg gespeel word:</w:t>
            </w:r>
          </w:p>
          <w:p w:rsidR="007E2246" w:rsidRPr="0013668C" w:rsidRDefault="007E2246" w:rsidP="007E2246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2444"/>
                <w:tab w:val="right" w:pos="8289"/>
              </w:tabs>
              <w:ind w:left="459" w:hanging="459"/>
              <w:jc w:val="both"/>
              <w:rPr>
                <w:rFonts w:ascii="Arial" w:hAnsi="Arial" w:cs="Arial"/>
                <w:color w:val="000000" w:themeColor="text1"/>
              </w:rPr>
            </w:pPr>
            <w:r w:rsidRPr="0013668C">
              <w:rPr>
                <w:rFonts w:ascii="Arial" w:hAnsi="Arial"/>
                <w:color w:val="000000"/>
              </w:rPr>
              <w:t>WKM-kandidate</w:t>
            </w:r>
            <w:r w:rsidRPr="0013668C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13668C">
              <w:rPr>
                <w:rFonts w:ascii="Arial" w:hAnsi="Arial" w:cs="Arial"/>
                <w:color w:val="000000" w:themeColor="text1"/>
              </w:rPr>
              <w:tab/>
              <w:t>Snit 1–24 en Snit 37–39</w:t>
            </w:r>
          </w:p>
          <w:p w:rsidR="007E2246" w:rsidRPr="0013668C" w:rsidRDefault="007E2246" w:rsidP="007E2246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2444"/>
                <w:tab w:val="right" w:pos="8289"/>
              </w:tabs>
              <w:ind w:left="459" w:hanging="459"/>
              <w:jc w:val="both"/>
              <w:rPr>
                <w:rFonts w:ascii="Arial" w:hAnsi="Arial" w:cs="Arial"/>
                <w:color w:val="000000" w:themeColor="text1"/>
              </w:rPr>
            </w:pPr>
            <w:r w:rsidRPr="0013668C">
              <w:rPr>
                <w:rFonts w:ascii="Arial" w:hAnsi="Arial"/>
                <w:color w:val="000000"/>
              </w:rPr>
              <w:t>JAZZ-kandidate</w:t>
            </w:r>
            <w:r w:rsidRPr="0013668C">
              <w:rPr>
                <w:rFonts w:ascii="Arial" w:hAnsi="Arial" w:cs="Arial"/>
                <w:color w:val="000000" w:themeColor="text1"/>
              </w:rPr>
              <w:t xml:space="preserve">: </w:t>
            </w:r>
            <w:r w:rsidRPr="0013668C">
              <w:rPr>
                <w:rFonts w:ascii="Arial" w:hAnsi="Arial" w:cs="Arial"/>
                <w:color w:val="000000" w:themeColor="text1"/>
              </w:rPr>
              <w:tab/>
              <w:t>Snit 1–12, Snit 25–30 en Snit 37–39</w:t>
            </w:r>
          </w:p>
          <w:p w:rsidR="007E2246" w:rsidRPr="0013668C" w:rsidRDefault="007E2246" w:rsidP="007E2246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  <w:tab w:val="left" w:pos="2444"/>
                <w:tab w:val="right" w:pos="8289"/>
              </w:tabs>
              <w:ind w:left="459" w:hanging="459"/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/>
                <w:color w:val="000000"/>
              </w:rPr>
              <w:t>IAM-kandidate</w:t>
            </w:r>
            <w:r w:rsidRPr="0013668C">
              <w:rPr>
                <w:rFonts w:ascii="Arial" w:hAnsi="Arial" w:cs="Arial"/>
              </w:rPr>
              <w:t xml:space="preserve">: </w:t>
            </w:r>
            <w:r w:rsidRPr="0013668C">
              <w:rPr>
                <w:rFonts w:ascii="Arial" w:hAnsi="Arial" w:cs="Arial"/>
              </w:rPr>
              <w:tab/>
            </w:r>
            <w:r w:rsidRPr="0013668C">
              <w:rPr>
                <w:rFonts w:ascii="Arial" w:hAnsi="Arial" w:cs="Arial"/>
                <w:color w:val="000000" w:themeColor="text1"/>
              </w:rPr>
              <w:t xml:space="preserve">Snit </w:t>
            </w:r>
            <w:r w:rsidRPr="0013668C">
              <w:rPr>
                <w:rFonts w:ascii="Arial" w:hAnsi="Arial" w:cs="Arial"/>
              </w:rPr>
              <w:t xml:space="preserve">1–12 en </w:t>
            </w:r>
            <w:r w:rsidRPr="0013668C">
              <w:rPr>
                <w:rFonts w:ascii="Arial" w:hAnsi="Arial" w:cs="Arial"/>
                <w:color w:val="000000" w:themeColor="text1"/>
              </w:rPr>
              <w:t xml:space="preserve">Snit </w:t>
            </w:r>
            <w:r w:rsidRPr="0013668C">
              <w:rPr>
                <w:rFonts w:ascii="Arial" w:hAnsi="Arial" w:cs="Arial"/>
              </w:rPr>
              <w:t>31–39</w:t>
            </w:r>
          </w:p>
          <w:p w:rsidR="007E2246" w:rsidRPr="0013668C" w:rsidRDefault="007E2246" w:rsidP="007E2246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</w:rPr>
            </w:pPr>
          </w:p>
          <w:p w:rsidR="007E2246" w:rsidRPr="0013668C" w:rsidRDefault="008D03A6" w:rsidP="007E2246">
            <w:pPr>
              <w:pStyle w:val="Header"/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/>
              </w:rPr>
              <w:t>'n</w:t>
            </w:r>
            <w:r w:rsidR="007E2246" w:rsidRPr="0013668C">
              <w:rPr>
                <w:rFonts w:ascii="Arial" w:hAnsi="Arial"/>
              </w:rPr>
              <w:t xml:space="preserve"> CD-speler wat met batterye werk, moet in geval van </w:t>
            </w:r>
            <w:r w:rsidRPr="0013668C">
              <w:rPr>
                <w:rFonts w:ascii="Arial" w:hAnsi="Arial"/>
              </w:rPr>
              <w:t>'n</w:t>
            </w:r>
            <w:r w:rsidR="007E2246" w:rsidRPr="0013668C">
              <w:rPr>
                <w:rFonts w:ascii="Arial" w:hAnsi="Arial"/>
              </w:rPr>
              <w:t xml:space="preserve"> kragonderbreking beskikbaar wees.</w:t>
            </w:r>
          </w:p>
        </w:tc>
        <w:tc>
          <w:tcPr>
            <w:tcW w:w="774" w:type="dxa"/>
            <w:tcBorders>
              <w:left w:val="single" w:sz="12" w:space="0" w:color="auto"/>
            </w:tcBorders>
            <w:shd w:val="clear" w:color="auto" w:fill="auto"/>
          </w:tcPr>
          <w:p w:rsidR="007E2246" w:rsidRPr="0013668C" w:rsidRDefault="007E2246" w:rsidP="007E2246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3" w:type="dxa"/>
            <w:shd w:val="clear" w:color="auto" w:fill="auto"/>
          </w:tcPr>
          <w:p w:rsidR="007E2246" w:rsidRPr="0013668C" w:rsidRDefault="007E2246" w:rsidP="007E2246">
            <w:pPr>
              <w:pStyle w:val="Header"/>
              <w:rPr>
                <w:rFonts w:ascii="Arial" w:hAnsi="Arial" w:cs="Arial"/>
                <w:b/>
                <w:bCs/>
              </w:rPr>
            </w:pPr>
          </w:p>
        </w:tc>
      </w:tr>
    </w:tbl>
    <w:p w:rsidR="007E2246" w:rsidRPr="0013668C" w:rsidRDefault="007E2246" w:rsidP="007E2246">
      <w:pPr>
        <w:pStyle w:val="Footer"/>
      </w:pPr>
    </w:p>
    <w:p w:rsidR="007E2246" w:rsidRPr="0013668C" w:rsidRDefault="007E2246" w:rsidP="007E2246">
      <w:pPr>
        <w:pStyle w:val="Footer"/>
      </w:pPr>
    </w:p>
    <w:p w:rsidR="007E2246" w:rsidRPr="0013668C" w:rsidRDefault="007E2246" w:rsidP="007E2246">
      <w:pPr>
        <w:pStyle w:val="Footer"/>
      </w:pPr>
    </w:p>
    <w:p w:rsidR="007E2246" w:rsidRPr="0013668C" w:rsidRDefault="007E2246" w:rsidP="007E2246">
      <w:pPr>
        <w:pStyle w:val="Footer"/>
      </w:pPr>
    </w:p>
    <w:p w:rsidR="007E2246" w:rsidRPr="0013668C" w:rsidRDefault="007E2246" w:rsidP="007E2246">
      <w:pPr>
        <w:pStyle w:val="Footer"/>
      </w:pPr>
    </w:p>
    <w:p w:rsidR="007E2246" w:rsidRPr="0013668C" w:rsidRDefault="007E2246" w:rsidP="007E2246">
      <w:pPr>
        <w:pStyle w:val="Footer"/>
      </w:pPr>
    </w:p>
    <w:p w:rsidR="007E2246" w:rsidRPr="0013668C" w:rsidRDefault="007E2246" w:rsidP="007E2246">
      <w:pPr>
        <w:pStyle w:val="Footer"/>
      </w:pPr>
    </w:p>
    <w:p w:rsidR="007E2246" w:rsidRPr="0013668C" w:rsidRDefault="007E2246" w:rsidP="007E2246">
      <w:pPr>
        <w:pStyle w:val="Footer"/>
      </w:pPr>
    </w:p>
    <w:p w:rsidR="007E2246" w:rsidRPr="0013668C" w:rsidRDefault="007E2246" w:rsidP="007E2246">
      <w:pPr>
        <w:pStyle w:val="Footer"/>
      </w:pPr>
    </w:p>
    <w:p w:rsidR="007E2246" w:rsidRPr="0013668C" w:rsidRDefault="007E2246" w:rsidP="007E2246">
      <w:pPr>
        <w:pStyle w:val="Footer"/>
      </w:pPr>
    </w:p>
    <w:p w:rsidR="007E2246" w:rsidRPr="0013668C" w:rsidRDefault="007E2246" w:rsidP="007E2246">
      <w:pPr>
        <w:pStyle w:val="Footer"/>
      </w:pPr>
    </w:p>
    <w:p w:rsidR="007E2246" w:rsidRPr="0013668C" w:rsidRDefault="007E2246" w:rsidP="007E2246">
      <w:pPr>
        <w:pStyle w:val="Footer"/>
      </w:pPr>
    </w:p>
    <w:p w:rsidR="007E2246" w:rsidRPr="0013668C" w:rsidRDefault="007E2246" w:rsidP="007E2246">
      <w:pPr>
        <w:pStyle w:val="Footer"/>
      </w:pPr>
    </w:p>
    <w:p w:rsidR="007E2246" w:rsidRPr="0013668C" w:rsidRDefault="007E2246" w:rsidP="007E2246">
      <w:pPr>
        <w:pStyle w:val="Footer"/>
      </w:pPr>
    </w:p>
    <w:p w:rsidR="007E2246" w:rsidRPr="0013668C" w:rsidRDefault="007E2246" w:rsidP="007E2246">
      <w:pPr>
        <w:pStyle w:val="Footer"/>
      </w:pPr>
    </w:p>
    <w:p w:rsidR="007E2246" w:rsidRPr="0013668C" w:rsidRDefault="007E2246" w:rsidP="007E2246">
      <w:pPr>
        <w:pStyle w:val="Footer"/>
      </w:pPr>
    </w:p>
    <w:p w:rsidR="007E2246" w:rsidRPr="0013668C" w:rsidRDefault="007E2246" w:rsidP="007E2246">
      <w:pPr>
        <w:pStyle w:val="Footer"/>
      </w:pPr>
    </w:p>
    <w:p w:rsidR="007E2246" w:rsidRPr="0013668C" w:rsidRDefault="007E2246" w:rsidP="007E2246">
      <w:pPr>
        <w:pStyle w:val="Footer"/>
      </w:pPr>
    </w:p>
    <w:p w:rsidR="007E2246" w:rsidRPr="0013668C" w:rsidRDefault="007E2246" w:rsidP="007E2246">
      <w:pPr>
        <w:pStyle w:val="Footer"/>
      </w:pPr>
    </w:p>
    <w:p w:rsidR="007E2246" w:rsidRPr="0013668C" w:rsidRDefault="007E2246" w:rsidP="007E2246">
      <w:pPr>
        <w:pStyle w:val="Footer"/>
      </w:pPr>
    </w:p>
    <w:p w:rsidR="007E2246" w:rsidRPr="0013668C" w:rsidRDefault="007E2246" w:rsidP="007E2246">
      <w:pPr>
        <w:pStyle w:val="Footer"/>
      </w:pPr>
    </w:p>
    <w:p w:rsidR="007E2246" w:rsidRPr="0013668C" w:rsidRDefault="007E2246" w:rsidP="007E2246">
      <w:pPr>
        <w:pStyle w:val="Footer"/>
      </w:pPr>
    </w:p>
    <w:p w:rsidR="007E2246" w:rsidRPr="0013668C" w:rsidRDefault="007E2246" w:rsidP="007E2246">
      <w:r w:rsidRPr="0013668C">
        <w:br w:type="page"/>
      </w:r>
    </w:p>
    <w:p w:rsidR="007E2246" w:rsidRPr="0013668C" w:rsidRDefault="007E2246" w:rsidP="007E2246">
      <w:pPr>
        <w:pStyle w:val="Footer"/>
      </w:pPr>
    </w:p>
    <w:p w:rsidR="007E2246" w:rsidRPr="0013668C" w:rsidRDefault="007E2246" w:rsidP="007E2246">
      <w:pPr>
        <w:pStyle w:val="Foo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7E2246" w:rsidRPr="0013668C" w:rsidTr="007E2246">
        <w:tc>
          <w:tcPr>
            <w:tcW w:w="9464" w:type="dxa"/>
          </w:tcPr>
          <w:p w:rsidR="007E2246" w:rsidRPr="0013668C" w:rsidRDefault="007E2246" w:rsidP="007E2246">
            <w:pPr>
              <w:pStyle w:val="Footer"/>
              <w:tabs>
                <w:tab w:val="right" w:pos="9213"/>
              </w:tabs>
              <w:jc w:val="center"/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  <w:b/>
              </w:rPr>
              <w:t>OPSOMMING VAN PUNTE</w:t>
            </w:r>
          </w:p>
        </w:tc>
        <w:tc>
          <w:tcPr>
            <w:tcW w:w="254" w:type="dxa"/>
          </w:tcPr>
          <w:p w:rsidR="007E2246" w:rsidRPr="0013668C" w:rsidRDefault="007E2246" w:rsidP="007E2246">
            <w:pPr>
              <w:pStyle w:val="Footer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:rsidR="007E2246" w:rsidRPr="0013668C" w:rsidRDefault="007E2246" w:rsidP="007E2246">
            <w:pPr>
              <w:pStyle w:val="Footer"/>
              <w:rPr>
                <w:rFonts w:ascii="Arial" w:hAnsi="Arial" w:cs="Arial"/>
              </w:rPr>
            </w:pPr>
          </w:p>
        </w:tc>
      </w:tr>
    </w:tbl>
    <w:p w:rsidR="007E2246" w:rsidRPr="0013668C" w:rsidRDefault="007E2246" w:rsidP="007E2246">
      <w:pPr>
        <w:pStyle w:val="Footer"/>
        <w:rPr>
          <w:color w:val="000000" w:themeColor="text1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7E2246" w:rsidRPr="0013668C" w:rsidTr="007E2246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63"/>
              <w:tblOverlap w:val="never"/>
              <w:tblW w:w="56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38"/>
              <w:gridCol w:w="1417"/>
            </w:tblGrid>
            <w:tr w:rsidR="007E2246" w:rsidRPr="0013668C" w:rsidTr="007E2246">
              <w:trPr>
                <w:trHeight w:val="720"/>
              </w:trPr>
              <w:tc>
                <w:tcPr>
                  <w:tcW w:w="4238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</w:tcBorders>
                  <w:vAlign w:val="center"/>
                </w:tcPr>
                <w:p w:rsidR="007E2246" w:rsidRPr="0013668C" w:rsidRDefault="007E2246" w:rsidP="007E2246">
                  <w:pPr>
                    <w:pStyle w:val="Footer"/>
                    <w:rPr>
                      <w:rFonts w:ascii="Arial" w:hAnsi="Arial" w:cs="Arial"/>
                      <w:b/>
                      <w:bCs/>
                    </w:rPr>
                  </w:pPr>
                  <w:r w:rsidRPr="0013668C">
                    <w:rPr>
                      <w:rFonts w:ascii="Arial" w:hAnsi="Arial" w:cs="Arial"/>
                      <w:b/>
                      <w:bCs/>
                    </w:rPr>
                    <w:t>AFDELING A:  GEHOOR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6" w:space="0" w:color="auto"/>
                  </w:tcBorders>
                  <w:vAlign w:val="center"/>
                </w:tcPr>
                <w:p w:rsidR="007E2246" w:rsidRPr="0013668C" w:rsidRDefault="007E2246" w:rsidP="007E2246">
                  <w:pPr>
                    <w:pStyle w:val="Footer"/>
                    <w:jc w:val="center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TOTAAL</w:t>
                  </w:r>
                </w:p>
              </w:tc>
            </w:tr>
            <w:tr w:rsidR="007E2246" w:rsidRPr="0013668C" w:rsidTr="007E2246">
              <w:trPr>
                <w:trHeight w:val="720"/>
              </w:trPr>
              <w:tc>
                <w:tcPr>
                  <w:tcW w:w="42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</w:tcBorders>
                  <w:vAlign w:val="center"/>
                </w:tcPr>
                <w:p w:rsidR="007E2246" w:rsidRPr="0013668C" w:rsidRDefault="007E2246" w:rsidP="007E2246">
                  <w:pPr>
                    <w:pStyle w:val="Footer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VRAAG 1 </w:t>
                  </w:r>
                  <w:r w:rsidRPr="0013668C">
                    <w:rPr>
                      <w:rFonts w:ascii="Arial" w:hAnsi="Arial" w:cs="Arial"/>
                      <w:bCs/>
                    </w:rPr>
                    <w:t>(VERPLIGTEND)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7E2246" w:rsidRPr="0013668C" w:rsidRDefault="007E2246" w:rsidP="007E2246">
                  <w:pPr>
                    <w:pStyle w:val="Footer"/>
                    <w:jc w:val="center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7E2246" w:rsidRPr="0013668C" w:rsidTr="007E2246">
              <w:trPr>
                <w:trHeight w:val="720"/>
              </w:trPr>
              <w:tc>
                <w:tcPr>
                  <w:tcW w:w="423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7E2246" w:rsidRPr="0013668C" w:rsidRDefault="007E2246" w:rsidP="007E2246">
                  <w:pPr>
                    <w:pStyle w:val="Footer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VRAAG 2 </w:t>
                  </w:r>
                  <w:r w:rsidRPr="0013668C">
                    <w:rPr>
                      <w:rFonts w:ascii="Arial" w:hAnsi="Arial" w:cs="Arial"/>
                      <w:bCs/>
                    </w:rPr>
                    <w:t>(VERPLIGTEND)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bottom w:val="single" w:sz="12" w:space="0" w:color="auto"/>
                  </w:tcBorders>
                  <w:vAlign w:val="center"/>
                </w:tcPr>
                <w:p w:rsidR="007E2246" w:rsidRPr="0013668C" w:rsidRDefault="007E2246" w:rsidP="007E2246">
                  <w:pPr>
                    <w:pStyle w:val="Footer"/>
                    <w:jc w:val="center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5</w:t>
                  </w:r>
                </w:p>
              </w:tc>
            </w:tr>
            <w:tr w:rsidR="007E2246" w:rsidRPr="0013668C" w:rsidTr="007E2246">
              <w:trPr>
                <w:trHeight w:val="720"/>
              </w:trPr>
              <w:tc>
                <w:tcPr>
                  <w:tcW w:w="423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E2246" w:rsidRPr="0013668C" w:rsidRDefault="007E2246" w:rsidP="007E2246">
                  <w:pPr>
                    <w:pStyle w:val="Footer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13668C">
                    <w:rPr>
                      <w:rFonts w:ascii="Arial" w:hAnsi="Arial" w:cs="Arial"/>
                      <w:b/>
                      <w:bCs/>
                    </w:rPr>
                    <w:t>SUBTOTAAL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E2246" w:rsidRPr="0013668C" w:rsidRDefault="007E2246" w:rsidP="007E2246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3668C">
                    <w:rPr>
                      <w:rFonts w:ascii="Arial" w:hAnsi="Arial" w:cs="Arial"/>
                      <w:b/>
                      <w:bCs/>
                    </w:rPr>
                    <w:t>10</w:t>
                  </w:r>
                </w:p>
              </w:tc>
            </w:tr>
          </w:tbl>
          <w:p w:rsidR="007E2246" w:rsidRPr="0013668C" w:rsidRDefault="007E2246" w:rsidP="007E2246">
            <w:pPr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63"/>
              <w:tblOverlap w:val="never"/>
              <w:tblW w:w="56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38"/>
              <w:gridCol w:w="1417"/>
            </w:tblGrid>
            <w:tr w:rsidR="007E2246" w:rsidRPr="0013668C" w:rsidTr="007E2246">
              <w:trPr>
                <w:trHeight w:hRule="exact" w:val="720"/>
              </w:trPr>
              <w:tc>
                <w:tcPr>
                  <w:tcW w:w="4238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</w:tcBorders>
                  <w:vAlign w:val="center"/>
                </w:tcPr>
                <w:p w:rsidR="007E2246" w:rsidRPr="0013668C" w:rsidRDefault="007E2246" w:rsidP="007E2246">
                  <w:pPr>
                    <w:pStyle w:val="Footer"/>
                    <w:rPr>
                      <w:rFonts w:ascii="Arial" w:hAnsi="Arial" w:cs="Arial"/>
                      <w:b/>
                      <w:bCs/>
                    </w:rPr>
                  </w:pPr>
                  <w:r w:rsidRPr="0013668C">
                    <w:rPr>
                      <w:rFonts w:ascii="Arial" w:hAnsi="Arial" w:cs="Arial"/>
                      <w:b/>
                      <w:bCs/>
                    </w:rPr>
                    <w:t>AFDELING B:  HERKENNING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6" w:space="0" w:color="auto"/>
                  </w:tcBorders>
                  <w:vAlign w:val="center"/>
                </w:tcPr>
                <w:p w:rsidR="007E2246" w:rsidRPr="0013668C" w:rsidRDefault="007E2246" w:rsidP="007E2246">
                  <w:pPr>
                    <w:pStyle w:val="Footer"/>
                    <w:jc w:val="center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TOTAAL</w:t>
                  </w:r>
                </w:p>
              </w:tc>
            </w:tr>
            <w:tr w:rsidR="007E2246" w:rsidRPr="0013668C" w:rsidTr="007E2246">
              <w:trPr>
                <w:trHeight w:hRule="exact" w:val="720"/>
              </w:trPr>
              <w:tc>
                <w:tcPr>
                  <w:tcW w:w="42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7E2246" w:rsidRPr="0013668C" w:rsidRDefault="007E2246" w:rsidP="007E2246">
                  <w:pPr>
                    <w:pStyle w:val="Footer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VRAAG 3 (</w:t>
                  </w:r>
                  <w:r w:rsidRPr="0013668C">
                    <w:rPr>
                      <w:rFonts w:ascii="Arial" w:hAnsi="Arial" w:cs="Arial"/>
                      <w:bCs/>
                    </w:rPr>
                    <w:t>VERPLIGTEND</w:t>
                  </w:r>
                  <w:r w:rsidRPr="0013668C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7E2246" w:rsidRPr="0013668C" w:rsidRDefault="007E2246" w:rsidP="007E2246">
                  <w:pPr>
                    <w:pStyle w:val="Footer"/>
                    <w:jc w:val="center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4</w:t>
                  </w:r>
                </w:p>
              </w:tc>
            </w:tr>
            <w:tr w:rsidR="007E2246" w:rsidRPr="0013668C" w:rsidTr="007E2246">
              <w:trPr>
                <w:trHeight w:hRule="exact" w:val="720"/>
              </w:trPr>
              <w:tc>
                <w:tcPr>
                  <w:tcW w:w="42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</w:tcBorders>
                  <w:vAlign w:val="center"/>
                </w:tcPr>
                <w:p w:rsidR="007E2246" w:rsidRPr="0013668C" w:rsidRDefault="007E2246" w:rsidP="007E2246">
                  <w:pPr>
                    <w:pStyle w:val="Footer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VRAAG 4 (WKM) </w:t>
                  </w:r>
                  <w:bookmarkStart w:id="1" w:name="OLE_LINK1"/>
                  <w:r w:rsidRPr="0013668C">
                    <w:rPr>
                      <w:rFonts w:ascii="Arial" w:hAnsi="Arial" w:cs="Arial"/>
                      <w:b/>
                    </w:rPr>
                    <w:t>O</w:t>
                  </w:r>
                  <w:bookmarkEnd w:id="1"/>
                  <w:r w:rsidRPr="0013668C">
                    <w:rPr>
                      <w:rFonts w:ascii="Arial" w:hAnsi="Arial" w:cs="Arial"/>
                      <w:b/>
                    </w:rPr>
                    <w:t>F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7E2246" w:rsidRPr="0013668C" w:rsidRDefault="007E2246" w:rsidP="007E2246">
                  <w:pPr>
                    <w:pStyle w:val="Footer"/>
                    <w:jc w:val="center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8</w:t>
                  </w:r>
                </w:p>
              </w:tc>
            </w:tr>
            <w:tr w:rsidR="007E2246" w:rsidRPr="0013668C" w:rsidTr="007E2246">
              <w:trPr>
                <w:trHeight w:hRule="exact" w:val="720"/>
              </w:trPr>
              <w:tc>
                <w:tcPr>
                  <w:tcW w:w="4238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</w:tcBorders>
                  <w:vAlign w:val="center"/>
                </w:tcPr>
                <w:p w:rsidR="007E2246" w:rsidRPr="0013668C" w:rsidRDefault="007E2246" w:rsidP="007E2246">
                  <w:pPr>
                    <w:pStyle w:val="Footer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VRAAG 5 (JAZZ) </w:t>
                  </w:r>
                  <w:r w:rsidRPr="0013668C">
                    <w:rPr>
                      <w:rFonts w:ascii="Arial" w:hAnsi="Arial" w:cs="Arial"/>
                      <w:b/>
                    </w:rPr>
                    <w:fldChar w:fldCharType="begin"/>
                  </w:r>
                  <w:r w:rsidRPr="0013668C">
                    <w:rPr>
                      <w:rFonts w:ascii="Arial" w:hAnsi="Arial" w:cs="Arial"/>
                      <w:b/>
                    </w:rPr>
                    <w:instrText xml:space="preserve"> LINK Word.Document.12 "\\\\dbepaper\\NSC$\\Examiners\\2016 November\\NON LANGUAGES_1\\NSC564\\NEW PAPER NOVEMBER 2016 AND MARCH 2017  1 and 2\\November 2016\\Paper 2\\Papers\\Final for Internal Moderato\\MUSIC PAPER 2 NOV 2016 FINAL PAPER AND MEMORANDUM\\160331 PAPER 2 NOV 2016 FINAL PAPER.docx" OLE_LINK1 \a \r </w:instrText>
                  </w:r>
                  <w:r w:rsidRPr="0013668C">
                    <w:rPr>
                      <w:rFonts w:ascii="Arial" w:hAnsi="Arial" w:cs="Arial"/>
                      <w:b/>
                    </w:rPr>
                    <w:fldChar w:fldCharType="separate"/>
                  </w:r>
                  <w:r w:rsidRPr="0013668C">
                    <w:rPr>
                      <w:rFonts w:ascii="Arial" w:hAnsi="Arial" w:cs="Arial"/>
                      <w:b/>
                    </w:rPr>
                    <w:t>O</w:t>
                  </w:r>
                  <w:r w:rsidRPr="0013668C">
                    <w:rPr>
                      <w:rFonts w:ascii="Arial" w:hAnsi="Arial" w:cs="Arial"/>
                      <w:b/>
                    </w:rPr>
                    <w:fldChar w:fldCharType="end"/>
                  </w:r>
                  <w:r w:rsidRPr="0013668C">
                    <w:rPr>
                      <w:rFonts w:ascii="Arial" w:hAnsi="Arial" w:cs="Arial"/>
                      <w:b/>
                    </w:rPr>
                    <w:t>F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7E2246" w:rsidRPr="0013668C" w:rsidRDefault="007E2246" w:rsidP="007E2246">
                  <w:pPr>
                    <w:pStyle w:val="Footer"/>
                    <w:jc w:val="center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8</w:t>
                  </w:r>
                </w:p>
              </w:tc>
            </w:tr>
            <w:tr w:rsidR="007E2246" w:rsidRPr="0013668C" w:rsidTr="007E2246">
              <w:trPr>
                <w:trHeight w:hRule="exact" w:val="720"/>
              </w:trPr>
              <w:tc>
                <w:tcPr>
                  <w:tcW w:w="423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7E2246" w:rsidRPr="0013668C" w:rsidRDefault="007E2246" w:rsidP="007E2246">
                  <w:pPr>
                    <w:pStyle w:val="Footer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VRAAG 6 (IAM)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bottom w:val="single" w:sz="12" w:space="0" w:color="auto"/>
                  </w:tcBorders>
                  <w:vAlign w:val="center"/>
                </w:tcPr>
                <w:p w:rsidR="007E2246" w:rsidRPr="0013668C" w:rsidRDefault="007E2246" w:rsidP="007E2246">
                  <w:pPr>
                    <w:pStyle w:val="Footer"/>
                    <w:jc w:val="center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8</w:t>
                  </w:r>
                </w:p>
              </w:tc>
            </w:tr>
            <w:tr w:rsidR="007E2246" w:rsidRPr="0013668C" w:rsidTr="007E2246">
              <w:trPr>
                <w:trHeight w:hRule="exact" w:val="720"/>
              </w:trPr>
              <w:tc>
                <w:tcPr>
                  <w:tcW w:w="423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E2246" w:rsidRPr="0013668C" w:rsidRDefault="007E2246" w:rsidP="007E2246">
                  <w:pPr>
                    <w:pStyle w:val="Footer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13668C">
                    <w:rPr>
                      <w:rFonts w:ascii="Arial" w:hAnsi="Arial" w:cs="Arial"/>
                      <w:b/>
                      <w:bCs/>
                    </w:rPr>
                    <w:t>SUBTOTAAL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E2246" w:rsidRPr="0013668C" w:rsidRDefault="007E2246" w:rsidP="007E2246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3668C">
                    <w:rPr>
                      <w:rFonts w:ascii="Arial" w:hAnsi="Arial" w:cs="Arial"/>
                      <w:b/>
                      <w:bCs/>
                    </w:rPr>
                    <w:t>12</w:t>
                  </w:r>
                </w:p>
              </w:tc>
            </w:tr>
          </w:tbl>
          <w:p w:rsidR="007E2246" w:rsidRPr="0013668C" w:rsidRDefault="007E2246" w:rsidP="007E2246">
            <w:pPr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63"/>
              <w:tblOverlap w:val="never"/>
              <w:tblW w:w="565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38"/>
              <w:gridCol w:w="1417"/>
            </w:tblGrid>
            <w:tr w:rsidR="007E2246" w:rsidRPr="0013668C" w:rsidTr="007E2246">
              <w:trPr>
                <w:trHeight w:hRule="exact" w:val="720"/>
              </w:trPr>
              <w:tc>
                <w:tcPr>
                  <w:tcW w:w="4238" w:type="dxa"/>
                  <w:tcBorders>
                    <w:top w:val="single" w:sz="4" w:space="0" w:color="auto"/>
                    <w:left w:val="single" w:sz="12" w:space="0" w:color="auto"/>
                    <w:bottom w:val="single" w:sz="6" w:space="0" w:color="auto"/>
                  </w:tcBorders>
                  <w:vAlign w:val="center"/>
                </w:tcPr>
                <w:p w:rsidR="007E2246" w:rsidRPr="0013668C" w:rsidRDefault="007E2246" w:rsidP="007E2246">
                  <w:pPr>
                    <w:pStyle w:val="Footer"/>
                    <w:rPr>
                      <w:rFonts w:ascii="Arial" w:hAnsi="Arial" w:cs="Arial"/>
                      <w:b/>
                      <w:bCs/>
                    </w:rPr>
                  </w:pPr>
                  <w:r w:rsidRPr="0013668C">
                    <w:rPr>
                      <w:rFonts w:ascii="Arial" w:hAnsi="Arial" w:cs="Arial"/>
                      <w:b/>
                      <w:bCs/>
                    </w:rPr>
                    <w:t>AFDELING C:  VORM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6" w:space="0" w:color="auto"/>
                  </w:tcBorders>
                  <w:vAlign w:val="center"/>
                </w:tcPr>
                <w:p w:rsidR="007E2246" w:rsidRPr="0013668C" w:rsidRDefault="007E2246" w:rsidP="007E2246">
                  <w:pPr>
                    <w:pStyle w:val="Footer"/>
                    <w:jc w:val="center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TOTAAL</w:t>
                  </w:r>
                </w:p>
              </w:tc>
            </w:tr>
            <w:tr w:rsidR="007E2246" w:rsidRPr="0013668C" w:rsidTr="007E2246">
              <w:trPr>
                <w:trHeight w:hRule="exact" w:val="720"/>
              </w:trPr>
              <w:tc>
                <w:tcPr>
                  <w:tcW w:w="4238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7E2246" w:rsidRPr="0013668C" w:rsidRDefault="007E2246" w:rsidP="007E2246">
                  <w:pPr>
                    <w:pStyle w:val="Footer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VRAAG 7 (</w:t>
                  </w:r>
                  <w:r w:rsidRPr="0013668C">
                    <w:rPr>
                      <w:rFonts w:ascii="Arial" w:hAnsi="Arial" w:cs="Arial"/>
                      <w:bCs/>
                    </w:rPr>
                    <w:t>VERPLIGTEND</w:t>
                  </w:r>
                  <w:r w:rsidRPr="0013668C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bottom w:val="single" w:sz="12" w:space="0" w:color="auto"/>
                  </w:tcBorders>
                  <w:vAlign w:val="center"/>
                </w:tcPr>
                <w:p w:rsidR="007E2246" w:rsidRPr="0013668C" w:rsidRDefault="007E2246" w:rsidP="007E2246">
                  <w:pPr>
                    <w:pStyle w:val="Footer"/>
                    <w:jc w:val="center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8</w:t>
                  </w:r>
                </w:p>
              </w:tc>
            </w:tr>
            <w:tr w:rsidR="007E2246" w:rsidRPr="0013668C" w:rsidTr="007E2246">
              <w:trPr>
                <w:trHeight w:hRule="exact" w:val="720"/>
              </w:trPr>
              <w:tc>
                <w:tcPr>
                  <w:tcW w:w="423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E2246" w:rsidRPr="0013668C" w:rsidRDefault="007E2246" w:rsidP="007E2246">
                  <w:pPr>
                    <w:pStyle w:val="Footer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 w:rsidRPr="0013668C">
                    <w:rPr>
                      <w:rFonts w:ascii="Arial" w:hAnsi="Arial" w:cs="Arial"/>
                      <w:b/>
                      <w:bCs/>
                    </w:rPr>
                    <w:t>SUBTOTAAL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7E2246" w:rsidRPr="0013668C" w:rsidRDefault="007E2246" w:rsidP="007E2246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3668C">
                    <w:rPr>
                      <w:rFonts w:ascii="Arial" w:hAnsi="Arial" w:cs="Arial"/>
                      <w:b/>
                      <w:bCs/>
                    </w:rPr>
                    <w:t>8</w:t>
                  </w:r>
                </w:p>
              </w:tc>
            </w:tr>
          </w:tbl>
          <w:p w:rsidR="007E2246" w:rsidRPr="0013668C" w:rsidRDefault="007E2246" w:rsidP="007E22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48"/>
              <w:tblOverlap w:val="never"/>
              <w:tblW w:w="5655" w:type="dxa"/>
              <w:tblBorders>
                <w:top w:val="single" w:sz="4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38"/>
              <w:gridCol w:w="1417"/>
            </w:tblGrid>
            <w:tr w:rsidR="007E2246" w:rsidRPr="0013668C" w:rsidTr="007E2246">
              <w:trPr>
                <w:trHeight w:hRule="exact" w:val="720"/>
              </w:trPr>
              <w:tc>
                <w:tcPr>
                  <w:tcW w:w="4238" w:type="dxa"/>
                  <w:vAlign w:val="center"/>
                </w:tcPr>
                <w:p w:rsidR="007E2246" w:rsidRPr="0013668C" w:rsidRDefault="007E2246" w:rsidP="007E2246">
                  <w:pPr>
                    <w:pStyle w:val="Footer"/>
                    <w:rPr>
                      <w:rFonts w:ascii="Arial" w:hAnsi="Arial" w:cs="Arial"/>
                      <w:b/>
                      <w:bCs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GROOTTOTAAL</w:t>
                  </w:r>
                </w:p>
              </w:tc>
              <w:tc>
                <w:tcPr>
                  <w:tcW w:w="1417" w:type="dxa"/>
                  <w:vAlign w:val="center"/>
                </w:tcPr>
                <w:p w:rsidR="007E2246" w:rsidRPr="0013668C" w:rsidRDefault="007E2246" w:rsidP="007E2246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30</w:t>
                  </w:r>
                </w:p>
              </w:tc>
            </w:tr>
          </w:tbl>
          <w:p w:rsidR="007E2246" w:rsidRPr="0013668C" w:rsidRDefault="007E2246" w:rsidP="007E2246">
            <w:pPr>
              <w:rPr>
                <w:color w:val="FF0000"/>
              </w:rPr>
            </w:pPr>
          </w:p>
        </w:tc>
      </w:tr>
    </w:tbl>
    <w:p w:rsidR="007E2246" w:rsidRPr="0013668C" w:rsidRDefault="007E2246" w:rsidP="007E2246">
      <w:pPr>
        <w:pStyle w:val="Footer"/>
        <w:rPr>
          <w:color w:val="000000" w:themeColor="text1"/>
        </w:rPr>
      </w:pPr>
    </w:p>
    <w:p w:rsidR="007E2246" w:rsidRPr="0013668C" w:rsidRDefault="007E2246" w:rsidP="007E2246">
      <w:pPr>
        <w:pStyle w:val="Footer"/>
        <w:rPr>
          <w:color w:val="000000" w:themeColor="text1"/>
        </w:rPr>
      </w:pPr>
    </w:p>
    <w:p w:rsidR="007E2246" w:rsidRPr="0013668C" w:rsidRDefault="007E2246" w:rsidP="007E2246">
      <w:pPr>
        <w:pStyle w:val="Footer"/>
        <w:rPr>
          <w:color w:val="000000" w:themeColor="text1"/>
        </w:rPr>
      </w:pPr>
    </w:p>
    <w:p w:rsidR="000C6B9C" w:rsidRPr="0013668C" w:rsidRDefault="003A7A87" w:rsidP="00DA4646">
      <w:pPr>
        <w:rPr>
          <w:color w:val="000000" w:themeColor="text1"/>
        </w:rPr>
      </w:pPr>
      <w:r w:rsidRPr="0013668C">
        <w:rPr>
          <w:color w:val="000000" w:themeColor="text1"/>
        </w:rPr>
        <w:br w:type="page"/>
      </w:r>
    </w:p>
    <w:p w:rsidR="001A1BAC" w:rsidRPr="0013668C" w:rsidRDefault="001A1BAC" w:rsidP="001A1BAC">
      <w:pPr>
        <w:pStyle w:val="Footer"/>
        <w:rPr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1A1BAC" w:rsidRPr="0013668C" w:rsidTr="00765595">
        <w:tc>
          <w:tcPr>
            <w:tcW w:w="9468" w:type="dxa"/>
          </w:tcPr>
          <w:p w:rsidR="001A1BAC" w:rsidRPr="0013668C" w:rsidRDefault="00A01CA7" w:rsidP="00765595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/>
                <w:i/>
                <w:color w:val="000000" w:themeColor="text1"/>
              </w:rPr>
            </w:pPr>
            <w:r w:rsidRPr="0013668C">
              <w:rPr>
                <w:rFonts w:ascii="Arial" w:hAnsi="Arial"/>
                <w:i/>
                <w:color w:val="000000" w:themeColor="text1"/>
              </w:rPr>
              <w:t>Nota aan nasiener: Kandidate moet punte kry vir enige korrekte antwoorde wat nie in die memorandum gegee word nie.</w:t>
            </w:r>
          </w:p>
        </w:tc>
      </w:tr>
    </w:tbl>
    <w:p w:rsidR="001A1BAC" w:rsidRPr="0013668C" w:rsidRDefault="001A1BAC">
      <w:pPr>
        <w:rPr>
          <w:sz w:val="22"/>
          <w:szCs w:val="22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0C6B9C" w:rsidRPr="0013668C" w:rsidTr="000C6B9C">
        <w:tc>
          <w:tcPr>
            <w:tcW w:w="9464" w:type="dxa"/>
          </w:tcPr>
          <w:p w:rsidR="000C6B9C" w:rsidRPr="0013668C" w:rsidRDefault="00A01CA7" w:rsidP="000C6B9C">
            <w:pPr>
              <w:pStyle w:val="Footer"/>
              <w:tabs>
                <w:tab w:val="right" w:pos="9213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3668C">
              <w:rPr>
                <w:rFonts w:ascii="Arial" w:hAnsi="Arial" w:cs="Arial"/>
                <w:b/>
                <w:color w:val="000000" w:themeColor="text1"/>
              </w:rPr>
              <w:t>AFDELING A:  GEHOOR</w:t>
            </w:r>
          </w:p>
        </w:tc>
        <w:tc>
          <w:tcPr>
            <w:tcW w:w="254" w:type="dxa"/>
          </w:tcPr>
          <w:p w:rsidR="000C6B9C" w:rsidRPr="0013668C" w:rsidRDefault="000C6B9C" w:rsidP="000C6B9C">
            <w:pPr>
              <w:pStyle w:val="Foo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80" w:type="dxa"/>
          </w:tcPr>
          <w:p w:rsidR="000C6B9C" w:rsidRPr="0013668C" w:rsidRDefault="000C6B9C" w:rsidP="000C6B9C">
            <w:pPr>
              <w:pStyle w:val="Foo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0C6B9C" w:rsidRPr="0013668C" w:rsidRDefault="000C6B9C" w:rsidP="000C6B9C">
      <w:pPr>
        <w:pStyle w:val="Foo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64"/>
        <w:gridCol w:w="251"/>
        <w:gridCol w:w="883"/>
      </w:tblGrid>
      <w:tr w:rsidR="005A3FF2" w:rsidRPr="0013668C" w:rsidTr="007933B7">
        <w:tc>
          <w:tcPr>
            <w:tcW w:w="9464" w:type="dxa"/>
            <w:shd w:val="clear" w:color="auto" w:fill="auto"/>
          </w:tcPr>
          <w:p w:rsidR="005A3FF2" w:rsidRPr="0013668C" w:rsidRDefault="00A01CA7" w:rsidP="007933B7">
            <w:pPr>
              <w:pStyle w:val="Footer"/>
              <w:tabs>
                <w:tab w:val="right" w:pos="9213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3668C">
              <w:rPr>
                <w:rFonts w:ascii="Arial" w:hAnsi="Arial" w:cs="Arial"/>
                <w:b/>
                <w:color w:val="000000" w:themeColor="text1"/>
              </w:rPr>
              <w:t>VRAAG</w:t>
            </w:r>
            <w:r w:rsidR="00D61AC2" w:rsidRPr="0013668C">
              <w:rPr>
                <w:rFonts w:ascii="Arial" w:hAnsi="Arial" w:cs="Arial"/>
                <w:b/>
                <w:color w:val="000000" w:themeColor="text1"/>
              </w:rPr>
              <w:t xml:space="preserve"> 1</w:t>
            </w:r>
          </w:p>
          <w:p w:rsidR="005A3FF2" w:rsidRPr="0013668C" w:rsidRDefault="005A3FF2" w:rsidP="007933B7">
            <w:pPr>
              <w:pStyle w:val="Footer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A3FF2" w:rsidRPr="0013668C" w:rsidTr="00A01CA7">
              <w:tc>
                <w:tcPr>
                  <w:tcW w:w="430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A3FF2" w:rsidRPr="0013668C" w:rsidRDefault="00A01CA7" w:rsidP="00477BC2">
                  <w:pPr>
                    <w:pStyle w:val="Footer"/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Speel Snit 1 TWEE </w:t>
                  </w:r>
                  <w:proofErr w:type="gramStart"/>
                  <w:r w:rsidRPr="0013668C">
                    <w:rPr>
                      <w:rFonts w:ascii="Arial" w:hAnsi="Arial" w:cs="Arial"/>
                    </w:rPr>
                    <w:t>keer</w:t>
                  </w:r>
                  <w:proofErr w:type="gramEnd"/>
                  <w:r w:rsidRPr="0013668C">
                    <w:rPr>
                      <w:rFonts w:ascii="Arial" w:hAnsi="Arial" w:cs="Arial"/>
                    </w:rPr>
                    <w:t xml:space="preserve"> na mekaar.</w:t>
                  </w:r>
                </w:p>
              </w:tc>
            </w:tr>
          </w:tbl>
          <w:p w:rsidR="005A3FF2" w:rsidRPr="0013668C" w:rsidRDefault="005A3FF2" w:rsidP="007933B7">
            <w:pPr>
              <w:pStyle w:val="Footer"/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51" w:type="dxa"/>
            <w:shd w:val="clear" w:color="auto" w:fill="auto"/>
          </w:tcPr>
          <w:p w:rsidR="005A3FF2" w:rsidRPr="0013668C" w:rsidRDefault="005A3FF2" w:rsidP="000C6B9C">
            <w:pPr>
              <w:pStyle w:val="Foo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83" w:type="dxa"/>
            <w:shd w:val="clear" w:color="auto" w:fill="auto"/>
          </w:tcPr>
          <w:p w:rsidR="005A3FF2" w:rsidRPr="0013668C" w:rsidRDefault="005A3FF2" w:rsidP="000C6B9C">
            <w:pPr>
              <w:pStyle w:val="Foo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5A3FF2" w:rsidRPr="0013668C" w:rsidRDefault="005A3FF2">
      <w:pPr>
        <w:rPr>
          <w:color w:val="000000" w:themeColor="text1"/>
          <w:sz w:val="22"/>
          <w:szCs w:val="22"/>
        </w:rPr>
      </w:pPr>
    </w:p>
    <w:tbl>
      <w:tblPr>
        <w:tblW w:w="10638" w:type="dxa"/>
        <w:tblLayout w:type="fixed"/>
        <w:tblLook w:val="04A0" w:firstRow="1" w:lastRow="0" w:firstColumn="1" w:lastColumn="0" w:noHBand="0" w:noVBand="1"/>
      </w:tblPr>
      <w:tblGrid>
        <w:gridCol w:w="817"/>
        <w:gridCol w:w="8651"/>
        <w:gridCol w:w="270"/>
        <w:gridCol w:w="900"/>
      </w:tblGrid>
      <w:tr w:rsidR="005A3FF2" w:rsidRPr="0013668C" w:rsidTr="00373EF8">
        <w:tc>
          <w:tcPr>
            <w:tcW w:w="817" w:type="dxa"/>
            <w:shd w:val="clear" w:color="auto" w:fill="auto"/>
          </w:tcPr>
          <w:p w:rsidR="005A3FF2" w:rsidRPr="0013668C" w:rsidRDefault="005A3FF2" w:rsidP="000C6B9C">
            <w:pPr>
              <w:pStyle w:val="Footer"/>
              <w:rPr>
                <w:rFonts w:ascii="Arial" w:hAnsi="Arial" w:cs="Arial"/>
                <w:color w:val="000000" w:themeColor="text1"/>
              </w:rPr>
            </w:pPr>
            <w:r w:rsidRPr="0013668C">
              <w:rPr>
                <w:rFonts w:ascii="Arial" w:hAnsi="Arial" w:cs="Arial"/>
                <w:color w:val="000000" w:themeColor="text1"/>
              </w:rPr>
              <w:t>1.1</w:t>
            </w:r>
          </w:p>
        </w:tc>
        <w:tc>
          <w:tcPr>
            <w:tcW w:w="8651" w:type="dxa"/>
            <w:shd w:val="clear" w:color="auto" w:fill="auto"/>
          </w:tcPr>
          <w:p w:rsidR="002508C7" w:rsidRPr="0013668C" w:rsidRDefault="00A01CA7" w:rsidP="007933B7">
            <w:pPr>
              <w:pStyle w:val="Footer"/>
              <w:jc w:val="both"/>
              <w:rPr>
                <w:rFonts w:ascii="Arial" w:hAnsi="Arial" w:cs="Arial"/>
                <w:color w:val="000000" w:themeColor="text1"/>
              </w:rPr>
            </w:pPr>
            <w:r w:rsidRPr="0013668C">
              <w:rPr>
                <w:rFonts w:ascii="Arial" w:hAnsi="Arial" w:cs="Arial"/>
              </w:rPr>
              <w:t xml:space="preserve">Luister na die melodiese en ritmiese frase. Noteer die ritme </w:t>
            </w:r>
            <w:r w:rsidR="00C86FF1" w:rsidRPr="0013668C">
              <w:rPr>
                <w:rFonts w:ascii="Arial" w:hAnsi="Arial" w:cs="Arial"/>
              </w:rPr>
              <w:t>van die weggelate note in maat 2–3</w:t>
            </w:r>
            <w:r w:rsidRPr="0013668C">
              <w:rPr>
                <w:rFonts w:ascii="Arial" w:hAnsi="Arial" w:cs="Arial"/>
              </w:rPr>
              <w:t xml:space="preserve"> hieronder.</w:t>
            </w:r>
          </w:p>
        </w:tc>
        <w:tc>
          <w:tcPr>
            <w:tcW w:w="270" w:type="dxa"/>
            <w:shd w:val="clear" w:color="auto" w:fill="auto"/>
          </w:tcPr>
          <w:p w:rsidR="002508C7" w:rsidRPr="0013668C" w:rsidRDefault="002508C7" w:rsidP="000C6B9C">
            <w:pPr>
              <w:pStyle w:val="Footer"/>
              <w:rPr>
                <w:rFonts w:ascii="Arial" w:hAnsi="Arial" w:cs="Arial"/>
                <w:color w:val="000000" w:themeColor="text1"/>
              </w:rPr>
            </w:pPr>
          </w:p>
          <w:p w:rsidR="005A3FF2" w:rsidRPr="0013668C" w:rsidRDefault="005A3FF2" w:rsidP="000C6B9C">
            <w:pPr>
              <w:pStyle w:val="Foo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9C11C1" w:rsidRPr="0013668C" w:rsidRDefault="009C11C1" w:rsidP="000C6B9C">
            <w:pPr>
              <w:pStyle w:val="Footer"/>
              <w:rPr>
                <w:rFonts w:ascii="Arial" w:hAnsi="Arial" w:cs="Arial"/>
                <w:color w:val="000000" w:themeColor="text1"/>
              </w:rPr>
            </w:pPr>
          </w:p>
          <w:p w:rsidR="005A3FF2" w:rsidRPr="0013668C" w:rsidRDefault="005A3FF2" w:rsidP="000C6B9C">
            <w:pPr>
              <w:pStyle w:val="Foo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01F3A" w:rsidRPr="0013668C" w:rsidRDefault="00B01F3A">
      <w:pPr>
        <w:rPr>
          <w:sz w:val="22"/>
          <w:szCs w:val="22"/>
        </w:rPr>
      </w:pPr>
    </w:p>
    <w:tbl>
      <w:tblPr>
        <w:tblW w:w="10638" w:type="dxa"/>
        <w:tblLayout w:type="fixed"/>
        <w:tblLook w:val="04A0" w:firstRow="1" w:lastRow="0" w:firstColumn="1" w:lastColumn="0" w:noHBand="0" w:noVBand="1"/>
      </w:tblPr>
      <w:tblGrid>
        <w:gridCol w:w="9468"/>
        <w:gridCol w:w="270"/>
        <w:gridCol w:w="900"/>
      </w:tblGrid>
      <w:tr w:rsidR="00FA160C" w:rsidRPr="0013668C" w:rsidTr="00373EF8">
        <w:trPr>
          <w:trHeight w:val="304"/>
        </w:trPr>
        <w:tc>
          <w:tcPr>
            <w:tcW w:w="9468" w:type="dxa"/>
            <w:shd w:val="clear" w:color="auto" w:fill="auto"/>
          </w:tcPr>
          <w:p w:rsidR="00373EF8" w:rsidRPr="0013668C" w:rsidRDefault="00373EF8"/>
          <w:tbl>
            <w:tblPr>
              <w:tblpPr w:leftFromText="180" w:rightFromText="180" w:vertAnchor="text" w:horzAnchor="margin" w:tblpY="-2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45"/>
            </w:tblGrid>
            <w:tr w:rsidR="00FA160C" w:rsidRPr="0013668C" w:rsidTr="00A01CA7">
              <w:tc>
                <w:tcPr>
                  <w:tcW w:w="75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A160C" w:rsidRPr="0013668C" w:rsidRDefault="00A01CA7" w:rsidP="00765595">
                  <w:pPr>
                    <w:pStyle w:val="Footer"/>
                    <w:tabs>
                      <w:tab w:val="right" w:pos="9213"/>
                    </w:tabs>
                    <w:jc w:val="both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Speel Snit 1 weer TWEE </w:t>
                  </w:r>
                  <w:proofErr w:type="gramStart"/>
                  <w:r w:rsidRPr="0013668C">
                    <w:rPr>
                      <w:rFonts w:ascii="Arial" w:hAnsi="Arial" w:cs="Arial"/>
                    </w:rPr>
                    <w:t>keer</w:t>
                  </w:r>
                  <w:proofErr w:type="gramEnd"/>
                  <w:r w:rsidRPr="0013668C">
                    <w:rPr>
                      <w:rFonts w:ascii="Arial" w:hAnsi="Arial" w:cs="Arial"/>
                    </w:rPr>
                    <w:t>. Wag 30 sekondes voor die herhaling.</w:t>
                  </w:r>
                </w:p>
              </w:tc>
            </w:tr>
          </w:tbl>
          <w:p w:rsidR="00FA160C" w:rsidRPr="0013668C" w:rsidRDefault="00FA160C" w:rsidP="007933B7">
            <w:pPr>
              <w:pStyle w:val="Footer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0" w:type="dxa"/>
            <w:shd w:val="clear" w:color="auto" w:fill="auto"/>
          </w:tcPr>
          <w:p w:rsidR="00FA160C" w:rsidRPr="0013668C" w:rsidRDefault="00FA160C" w:rsidP="000C6B9C">
            <w:pPr>
              <w:pStyle w:val="Foo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  <w:shd w:val="clear" w:color="auto" w:fill="auto"/>
          </w:tcPr>
          <w:p w:rsidR="00FA160C" w:rsidRPr="0013668C" w:rsidRDefault="00FA160C" w:rsidP="000C6B9C">
            <w:pPr>
              <w:pStyle w:val="Foo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D58DD" w:rsidRPr="0013668C" w:rsidRDefault="007D58DD" w:rsidP="000C6B9C">
      <w:pPr>
        <w:pStyle w:val="Footer"/>
        <w:rPr>
          <w:rFonts w:ascii="Arial" w:hAnsi="Arial" w:cs="Arial"/>
          <w:b/>
          <w:sz w:val="22"/>
          <w:szCs w:val="22"/>
        </w:rPr>
      </w:pPr>
    </w:p>
    <w:tbl>
      <w:tblPr>
        <w:tblW w:w="10638" w:type="dxa"/>
        <w:tblLayout w:type="fixed"/>
        <w:tblLook w:val="04A0" w:firstRow="1" w:lastRow="0" w:firstColumn="1" w:lastColumn="0" w:noHBand="0" w:noVBand="1"/>
      </w:tblPr>
      <w:tblGrid>
        <w:gridCol w:w="817"/>
        <w:gridCol w:w="8930"/>
        <w:gridCol w:w="891"/>
      </w:tblGrid>
      <w:tr w:rsidR="00B01F3A" w:rsidRPr="0013668C" w:rsidTr="00384108">
        <w:tc>
          <w:tcPr>
            <w:tcW w:w="817" w:type="dxa"/>
            <w:shd w:val="clear" w:color="auto" w:fill="auto"/>
          </w:tcPr>
          <w:p w:rsidR="00B01F3A" w:rsidRPr="0013668C" w:rsidRDefault="00B01F3A" w:rsidP="00765595">
            <w:pPr>
              <w:pStyle w:val="Foo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30" w:type="dxa"/>
            <w:shd w:val="clear" w:color="auto" w:fill="auto"/>
          </w:tcPr>
          <w:p w:rsidR="00B01F3A" w:rsidRPr="0013668C" w:rsidRDefault="00A01CA7" w:rsidP="00C22785">
            <w:pPr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  <w:b/>
              </w:rPr>
              <w:t>Antwoord</w:t>
            </w:r>
            <w:r w:rsidR="00B01F3A" w:rsidRPr="0013668C">
              <w:rPr>
                <w:rFonts w:ascii="Arial" w:hAnsi="Arial" w:cs="Arial"/>
                <w:b/>
              </w:rPr>
              <w:t>:</w:t>
            </w:r>
            <w:r w:rsidR="007020DF" w:rsidRPr="0013668C">
              <w:rPr>
                <w:rFonts w:ascii="Arial" w:hAnsi="Arial" w:cs="Arial"/>
                <w:color w:val="000000" w:themeColor="text1"/>
                <w:sz w:val="16"/>
              </w:rPr>
              <w:t xml:space="preserve">                </w:t>
            </w:r>
            <w:r w:rsidR="002E38DD" w:rsidRPr="0013668C">
              <w:rPr>
                <w:rFonts w:ascii="Arial" w:hAnsi="Arial" w:cs="Arial"/>
                <w:color w:val="000000" w:themeColor="text1"/>
                <w:sz w:val="16"/>
              </w:rPr>
              <w:t xml:space="preserve">                              </w:t>
            </w:r>
            <w:r w:rsidR="00384108" w:rsidRPr="0013668C">
              <w:rPr>
                <w:rFonts w:ascii="Arial" w:hAnsi="Arial" w:cs="Arial"/>
                <w:color w:val="000000" w:themeColor="text1"/>
                <w:sz w:val="16"/>
              </w:rPr>
              <w:t xml:space="preserve">                </w:t>
            </w:r>
            <w:r w:rsidR="007020DF" w:rsidRPr="0013668C">
              <w:rPr>
                <w:rFonts w:ascii="Arial" w:hAnsi="Arial" w:cs="Arial"/>
                <w:color w:val="000000" w:themeColor="text1"/>
                <w:sz w:val="16"/>
              </w:rPr>
              <w:t xml:space="preserve"> </w:t>
            </w:r>
            <w:r w:rsidR="00384108" w:rsidRPr="0013668C">
              <w:rPr>
                <w:rFonts w:ascii="Arial" w:hAnsi="Arial" w:cs="Arial"/>
                <w:color w:val="000000" w:themeColor="text1"/>
                <w:sz w:val="16"/>
              </w:rPr>
              <w:t xml:space="preserve">                  </w:t>
            </w:r>
            <w:r w:rsidR="007020DF" w:rsidRPr="0013668C">
              <w:rPr>
                <w:rFonts w:ascii="Arial" w:hAnsi="Arial" w:cs="Arial"/>
                <w:color w:val="000000" w:themeColor="text1"/>
                <w:sz w:val="16"/>
              </w:rPr>
              <w:t xml:space="preserve">                                    </w:t>
            </w:r>
          </w:p>
          <w:p w:rsidR="007020DF" w:rsidRPr="0013668C" w:rsidRDefault="002E38DD" w:rsidP="00765595">
            <w:pPr>
              <w:pStyle w:val="Footer"/>
              <w:rPr>
                <w:rFonts w:ascii="Arial" w:hAnsi="Arial" w:cs="Arial"/>
                <w:color w:val="000000" w:themeColor="text1"/>
              </w:rPr>
            </w:pPr>
            <w:r w:rsidRPr="0013668C">
              <w:rPr>
                <w:rFonts w:ascii="Arial" w:hAnsi="Arial" w:cs="Arial"/>
                <w:noProof/>
                <w:color w:val="000000" w:themeColor="text1"/>
                <w:lang w:val="en-GB" w:eastAsia="en-GB"/>
              </w:rPr>
              <w:drawing>
                <wp:inline distT="0" distB="0" distL="0" distR="0" wp14:anchorId="5457DAAD" wp14:editId="496D0D11">
                  <wp:extent cx="4860188" cy="669407"/>
                  <wp:effectExtent l="19050" t="0" r="0" b="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9869" cy="669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0DF" w:rsidRPr="0013668C" w:rsidRDefault="007020DF" w:rsidP="00765595">
            <w:pPr>
              <w:pStyle w:val="Footer"/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3"/>
            </w:tblGrid>
            <w:tr w:rsidR="00B01F3A" w:rsidRPr="0013668C" w:rsidTr="00384108">
              <w:tc>
                <w:tcPr>
                  <w:tcW w:w="6833" w:type="dxa"/>
                </w:tcPr>
                <w:p w:rsidR="00B01F3A" w:rsidRPr="0013668C" w:rsidRDefault="00C147A9" w:rsidP="00765595">
                  <w:pPr>
                    <w:pStyle w:val="Footer"/>
                    <w:jc w:val="both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>1</w:t>
                  </w:r>
                  <w:r w:rsidR="00384108"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 </w:t>
                  </w:r>
                  <w:r w:rsidR="00A01CA7"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>punt per maat</w:t>
                  </w:r>
                  <w:r w:rsidR="00384108"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 = 2 </w:t>
                  </w:r>
                  <w:r w:rsidR="00A01CA7"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>punte</w:t>
                  </w:r>
                </w:p>
                <w:p w:rsidR="00384108" w:rsidRPr="0013668C" w:rsidRDefault="00A01CA7" w:rsidP="00A01CA7">
                  <w:pPr>
                    <w:pStyle w:val="Footer"/>
                    <w:jc w:val="both"/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Minus ½ punt per fout tot </w:t>
                  </w:r>
                  <w:r w:rsidR="008D03A6"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>'n</w:t>
                  </w:r>
                  <w:r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 maksimum van 1 punt per maat</w:t>
                  </w:r>
                </w:p>
              </w:tc>
            </w:tr>
          </w:tbl>
          <w:p w:rsidR="00B01F3A" w:rsidRPr="0013668C" w:rsidRDefault="00B01F3A" w:rsidP="00765595">
            <w:pPr>
              <w:pStyle w:val="Foo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1" w:type="dxa"/>
            <w:shd w:val="clear" w:color="auto" w:fill="auto"/>
          </w:tcPr>
          <w:p w:rsidR="00B01F3A" w:rsidRPr="0013668C" w:rsidRDefault="00B01F3A" w:rsidP="00765595">
            <w:pPr>
              <w:pStyle w:val="Footer"/>
              <w:rPr>
                <w:rFonts w:ascii="Arial" w:hAnsi="Arial" w:cs="Arial"/>
                <w:color w:val="000000" w:themeColor="text1"/>
              </w:rPr>
            </w:pPr>
          </w:p>
          <w:p w:rsidR="00B01F3A" w:rsidRPr="0013668C" w:rsidRDefault="00B01F3A" w:rsidP="00765595">
            <w:pPr>
              <w:pStyle w:val="Footer"/>
              <w:rPr>
                <w:rFonts w:ascii="Arial" w:hAnsi="Arial" w:cs="Arial"/>
                <w:color w:val="000000" w:themeColor="text1"/>
              </w:rPr>
            </w:pPr>
          </w:p>
          <w:p w:rsidR="00B01F3A" w:rsidRPr="0013668C" w:rsidRDefault="00B01F3A" w:rsidP="00765595">
            <w:pPr>
              <w:pStyle w:val="Footer"/>
              <w:rPr>
                <w:rFonts w:ascii="Arial" w:hAnsi="Arial" w:cs="Arial"/>
                <w:color w:val="000000" w:themeColor="text1"/>
              </w:rPr>
            </w:pPr>
          </w:p>
          <w:p w:rsidR="00B01F3A" w:rsidRPr="0013668C" w:rsidRDefault="00B01F3A" w:rsidP="00765595">
            <w:pPr>
              <w:pStyle w:val="Footer"/>
              <w:rPr>
                <w:rFonts w:ascii="Arial" w:hAnsi="Arial" w:cs="Arial"/>
                <w:color w:val="000000" w:themeColor="text1"/>
              </w:rPr>
            </w:pPr>
          </w:p>
          <w:p w:rsidR="00B01F3A" w:rsidRPr="0013668C" w:rsidRDefault="00B01F3A" w:rsidP="00765595">
            <w:pPr>
              <w:pStyle w:val="Footer"/>
              <w:rPr>
                <w:rFonts w:ascii="Arial" w:hAnsi="Arial" w:cs="Arial"/>
                <w:color w:val="000000" w:themeColor="text1"/>
              </w:rPr>
            </w:pPr>
          </w:p>
          <w:p w:rsidR="00384108" w:rsidRPr="0013668C" w:rsidRDefault="00384108" w:rsidP="00765595">
            <w:pPr>
              <w:pStyle w:val="Footer"/>
              <w:rPr>
                <w:rFonts w:ascii="Arial" w:hAnsi="Arial" w:cs="Arial"/>
                <w:color w:val="000000" w:themeColor="text1"/>
              </w:rPr>
            </w:pPr>
          </w:p>
          <w:p w:rsidR="00384108" w:rsidRPr="0013668C" w:rsidRDefault="00384108" w:rsidP="00765595">
            <w:pPr>
              <w:pStyle w:val="Footer"/>
              <w:rPr>
                <w:rFonts w:ascii="Arial" w:hAnsi="Arial" w:cs="Arial"/>
                <w:color w:val="000000" w:themeColor="text1"/>
              </w:rPr>
            </w:pPr>
          </w:p>
          <w:p w:rsidR="00B01F3A" w:rsidRPr="0013668C" w:rsidRDefault="00384108" w:rsidP="00765595">
            <w:pPr>
              <w:pStyle w:val="Footer"/>
              <w:rPr>
                <w:rFonts w:ascii="Arial" w:hAnsi="Arial" w:cs="Arial"/>
                <w:color w:val="000000" w:themeColor="text1"/>
              </w:rPr>
            </w:pPr>
            <w:r w:rsidRPr="0013668C">
              <w:rPr>
                <w:rFonts w:ascii="Arial" w:hAnsi="Arial" w:cs="Arial"/>
                <w:color w:val="000000" w:themeColor="text1"/>
              </w:rPr>
              <w:t>(2</w:t>
            </w:r>
            <w:r w:rsidR="00960BA7" w:rsidRPr="0013668C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</w:tbl>
    <w:p w:rsidR="00373EF8" w:rsidRPr="0013668C" w:rsidRDefault="00373EF8" w:rsidP="000C6B9C">
      <w:pPr>
        <w:pStyle w:val="Footer"/>
        <w:rPr>
          <w:rFonts w:ascii="Arial" w:hAnsi="Arial" w:cs="Arial"/>
          <w:b/>
          <w:sz w:val="22"/>
          <w:szCs w:val="22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43046D" w:rsidRPr="0013668C" w:rsidTr="0043046D">
        <w:tc>
          <w:tcPr>
            <w:tcW w:w="9464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65"/>
            </w:tblGrid>
            <w:tr w:rsidR="0043046D" w:rsidRPr="0013668C" w:rsidTr="00C86FF1">
              <w:tc>
                <w:tcPr>
                  <w:tcW w:w="4665" w:type="dxa"/>
                </w:tcPr>
                <w:p w:rsidR="0043046D" w:rsidRPr="0013668C" w:rsidRDefault="00A01CA7" w:rsidP="00A01CA7">
                  <w:pPr>
                    <w:pStyle w:val="Footer"/>
                    <w:tabs>
                      <w:tab w:val="right" w:pos="9213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/>
                    </w:rPr>
                    <w:t xml:space="preserve">Speel Snit 2 DRIE </w:t>
                  </w:r>
                  <w:proofErr w:type="gramStart"/>
                  <w:r w:rsidRPr="0013668C">
                    <w:rPr>
                      <w:rFonts w:ascii="Arial" w:hAnsi="Arial"/>
                    </w:rPr>
                    <w:t>keer</w:t>
                  </w:r>
                  <w:proofErr w:type="gramEnd"/>
                  <w:r w:rsidRPr="0013668C">
                    <w:rPr>
                      <w:rFonts w:ascii="Arial" w:hAnsi="Arial"/>
                    </w:rPr>
                    <w:t xml:space="preserve"> </w:t>
                  </w:r>
                  <w:r w:rsidR="00C86FF1" w:rsidRPr="0013668C">
                    <w:rPr>
                      <w:rFonts w:ascii="Arial" w:hAnsi="Arial"/>
                    </w:rPr>
                    <w:t xml:space="preserve">direk </w:t>
                  </w:r>
                  <w:r w:rsidRPr="0013668C">
                    <w:rPr>
                      <w:rFonts w:ascii="Arial" w:hAnsi="Arial"/>
                    </w:rPr>
                    <w:t>na mekaar.</w:t>
                  </w:r>
                </w:p>
              </w:tc>
            </w:tr>
          </w:tbl>
          <w:p w:rsidR="0043046D" w:rsidRPr="0013668C" w:rsidRDefault="0043046D" w:rsidP="0043046D">
            <w:pPr>
              <w:pStyle w:val="Footer"/>
              <w:tabs>
                <w:tab w:val="right" w:pos="9213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" w:type="dxa"/>
            <w:shd w:val="clear" w:color="auto" w:fill="auto"/>
          </w:tcPr>
          <w:p w:rsidR="0043046D" w:rsidRPr="0013668C" w:rsidRDefault="0043046D" w:rsidP="000C6B9C">
            <w:pPr>
              <w:pStyle w:val="Footer"/>
              <w:rPr>
                <w:rFonts w:ascii="Arial" w:hAnsi="Arial" w:cs="Arial"/>
                <w:b/>
              </w:rPr>
            </w:pPr>
          </w:p>
        </w:tc>
        <w:tc>
          <w:tcPr>
            <w:tcW w:w="880" w:type="dxa"/>
            <w:shd w:val="clear" w:color="auto" w:fill="auto"/>
          </w:tcPr>
          <w:p w:rsidR="0043046D" w:rsidRPr="0013668C" w:rsidRDefault="0043046D" w:rsidP="000C6B9C">
            <w:pPr>
              <w:pStyle w:val="Footer"/>
              <w:rPr>
                <w:rFonts w:ascii="Arial" w:hAnsi="Arial" w:cs="Arial"/>
                <w:b/>
              </w:rPr>
            </w:pPr>
          </w:p>
        </w:tc>
      </w:tr>
    </w:tbl>
    <w:p w:rsidR="009271CE" w:rsidRPr="0013668C" w:rsidRDefault="009271CE">
      <w:pPr>
        <w:rPr>
          <w:sz w:val="22"/>
          <w:szCs w:val="22"/>
        </w:rPr>
      </w:pPr>
    </w:p>
    <w:p w:rsidR="00557D82" w:rsidRPr="0013668C" w:rsidRDefault="00557D82">
      <w:pPr>
        <w:rPr>
          <w:sz w:val="22"/>
          <w:szCs w:val="22"/>
        </w:rPr>
      </w:pPr>
    </w:p>
    <w:tbl>
      <w:tblPr>
        <w:tblW w:w="10638" w:type="dxa"/>
        <w:tblLayout w:type="fixed"/>
        <w:tblLook w:val="04A0" w:firstRow="1" w:lastRow="0" w:firstColumn="1" w:lastColumn="0" w:noHBand="0" w:noVBand="1"/>
      </w:tblPr>
      <w:tblGrid>
        <w:gridCol w:w="817"/>
        <w:gridCol w:w="8651"/>
        <w:gridCol w:w="270"/>
        <w:gridCol w:w="900"/>
      </w:tblGrid>
      <w:tr w:rsidR="004821EC" w:rsidRPr="0013668C" w:rsidTr="007D139C">
        <w:tc>
          <w:tcPr>
            <w:tcW w:w="817" w:type="dxa"/>
            <w:shd w:val="clear" w:color="auto" w:fill="auto"/>
          </w:tcPr>
          <w:p w:rsidR="004821EC" w:rsidRPr="0013668C" w:rsidRDefault="004821EC">
            <w:r w:rsidRPr="0013668C">
              <w:rPr>
                <w:rFonts w:ascii="Arial" w:hAnsi="Arial" w:cs="Arial"/>
              </w:rPr>
              <w:t>1.2</w:t>
            </w:r>
          </w:p>
        </w:tc>
        <w:tc>
          <w:tcPr>
            <w:tcW w:w="8651" w:type="dxa"/>
            <w:shd w:val="clear" w:color="auto" w:fill="auto"/>
          </w:tcPr>
          <w:p w:rsidR="001F06F8" w:rsidRPr="0013668C" w:rsidRDefault="007E2246" w:rsidP="00F60315">
            <w:pPr>
              <w:pStyle w:val="Footer"/>
              <w:jc w:val="both"/>
              <w:rPr>
                <w:rFonts w:ascii="Arial" w:hAnsi="Arial"/>
              </w:rPr>
            </w:pPr>
            <w:r w:rsidRPr="0013668C">
              <w:rPr>
                <w:rFonts w:ascii="Arial" w:hAnsi="Arial"/>
              </w:rPr>
              <w:t xml:space="preserve">Luister na die uittreksel uit die Koraal </w:t>
            </w:r>
            <w:proofErr w:type="spellStart"/>
            <w:r w:rsidRPr="0013668C">
              <w:rPr>
                <w:rFonts w:ascii="Arial" w:hAnsi="Arial"/>
                <w:i/>
              </w:rPr>
              <w:t>Ein</w:t>
            </w:r>
            <w:proofErr w:type="spellEnd"/>
            <w:r w:rsidRPr="0013668C">
              <w:rPr>
                <w:rFonts w:ascii="Arial" w:hAnsi="Arial"/>
                <w:i/>
              </w:rPr>
              <w:t>' feste Burg</w:t>
            </w:r>
            <w:r w:rsidRPr="0013668C">
              <w:rPr>
                <w:rFonts w:ascii="Arial" w:hAnsi="Arial"/>
              </w:rPr>
              <w:t xml:space="preserve"> deur JS Bach. Watter EEN van die melodie</w:t>
            </w:r>
            <w:r w:rsidRPr="0013668C">
              <w:rPr>
                <w:rFonts w:ascii="Arial" w:hAnsi="Arial" w:cs="Arial"/>
              </w:rPr>
              <w:t>ë</w:t>
            </w:r>
            <w:r w:rsidRPr="0013668C">
              <w:rPr>
                <w:rFonts w:ascii="Arial" w:hAnsi="Arial"/>
              </w:rPr>
              <w:t xml:space="preserve"> (a), (</w:t>
            </w:r>
            <w:proofErr w:type="spellStart"/>
            <w:r w:rsidRPr="0013668C">
              <w:rPr>
                <w:rFonts w:ascii="Arial" w:hAnsi="Arial"/>
              </w:rPr>
              <w:t>b</w:t>
            </w:r>
            <w:proofErr w:type="spellEnd"/>
            <w:r w:rsidRPr="0013668C">
              <w:rPr>
                <w:rFonts w:ascii="Arial" w:hAnsi="Arial"/>
              </w:rPr>
              <w:t xml:space="preserve">) of (c) stem ooreen met die musiek wat jy hoor? Maak </w:t>
            </w:r>
            <w:r w:rsidR="008D03A6" w:rsidRPr="0013668C">
              <w:rPr>
                <w:rFonts w:ascii="Arial" w:hAnsi="Arial"/>
              </w:rPr>
              <w:t>'n</w:t>
            </w:r>
            <w:r w:rsidRPr="0013668C">
              <w:rPr>
                <w:rFonts w:ascii="Arial" w:hAnsi="Arial"/>
              </w:rPr>
              <w:t xml:space="preserve"> kruisie (X) in die toepaslike blokkie.</w:t>
            </w:r>
          </w:p>
        </w:tc>
        <w:tc>
          <w:tcPr>
            <w:tcW w:w="270" w:type="dxa"/>
            <w:shd w:val="clear" w:color="auto" w:fill="auto"/>
          </w:tcPr>
          <w:p w:rsidR="004821EC" w:rsidRPr="0013668C" w:rsidRDefault="004821EC"/>
        </w:tc>
        <w:tc>
          <w:tcPr>
            <w:tcW w:w="900" w:type="dxa"/>
            <w:shd w:val="clear" w:color="auto" w:fill="auto"/>
          </w:tcPr>
          <w:p w:rsidR="00960B43" w:rsidRPr="0013668C" w:rsidRDefault="00960B43" w:rsidP="004821EC">
            <w:pPr>
              <w:pStyle w:val="Footer"/>
              <w:rPr>
                <w:rFonts w:ascii="Arial" w:hAnsi="Arial" w:cs="Arial"/>
              </w:rPr>
            </w:pPr>
          </w:p>
          <w:p w:rsidR="00477BC2" w:rsidRPr="0013668C" w:rsidRDefault="00477BC2" w:rsidP="004821EC">
            <w:pPr>
              <w:pStyle w:val="Footer"/>
              <w:rPr>
                <w:rFonts w:ascii="Arial" w:hAnsi="Arial" w:cs="Arial"/>
              </w:rPr>
            </w:pPr>
          </w:p>
          <w:p w:rsidR="00F60315" w:rsidRPr="0013668C" w:rsidRDefault="00F60315" w:rsidP="004821EC">
            <w:pPr>
              <w:pStyle w:val="Footer"/>
              <w:rPr>
                <w:rFonts w:ascii="Arial" w:hAnsi="Arial" w:cs="Arial"/>
              </w:rPr>
            </w:pPr>
          </w:p>
        </w:tc>
      </w:tr>
    </w:tbl>
    <w:p w:rsidR="002144C6" w:rsidRPr="0013668C" w:rsidRDefault="002144C6">
      <w:pPr>
        <w:rPr>
          <w:sz w:val="2"/>
        </w:rPr>
      </w:pPr>
    </w:p>
    <w:tbl>
      <w:tblPr>
        <w:tblW w:w="10638" w:type="dxa"/>
        <w:tblLayout w:type="fixed"/>
        <w:tblLook w:val="04A0" w:firstRow="1" w:lastRow="0" w:firstColumn="1" w:lastColumn="0" w:noHBand="0" w:noVBand="1"/>
      </w:tblPr>
      <w:tblGrid>
        <w:gridCol w:w="817"/>
        <w:gridCol w:w="8925"/>
        <w:gridCol w:w="896"/>
      </w:tblGrid>
      <w:tr w:rsidR="0084040E" w:rsidRPr="0013668C" w:rsidTr="0084040E">
        <w:trPr>
          <w:trHeight w:val="747"/>
        </w:trPr>
        <w:tc>
          <w:tcPr>
            <w:tcW w:w="817" w:type="dxa"/>
            <w:shd w:val="clear" w:color="auto" w:fill="auto"/>
          </w:tcPr>
          <w:p w:rsidR="0084040E" w:rsidRPr="0013668C" w:rsidRDefault="0084040E">
            <w:pPr>
              <w:rPr>
                <w:rFonts w:ascii="Arial" w:hAnsi="Arial" w:cs="Arial"/>
              </w:rPr>
            </w:pPr>
          </w:p>
        </w:tc>
        <w:tc>
          <w:tcPr>
            <w:tcW w:w="8925" w:type="dxa"/>
            <w:shd w:val="clear" w:color="auto" w:fill="auto"/>
          </w:tcPr>
          <w:p w:rsidR="0084040E" w:rsidRPr="0013668C" w:rsidRDefault="0084040E" w:rsidP="004A0E5C">
            <w:r w:rsidRPr="0013668C">
              <w:t>(a)</w:t>
            </w:r>
          </w:p>
          <w:p w:rsidR="0084040E" w:rsidRPr="0013668C" w:rsidRDefault="0084040E" w:rsidP="004A0E5C">
            <w:r w:rsidRPr="0013668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79B266E" wp14:editId="161E4153">
                      <wp:simplePos x="0" y="0"/>
                      <wp:positionH relativeFrom="column">
                        <wp:posOffset>5074285</wp:posOffset>
                      </wp:positionH>
                      <wp:positionV relativeFrom="paragraph">
                        <wp:posOffset>147320</wp:posOffset>
                      </wp:positionV>
                      <wp:extent cx="400050" cy="247650"/>
                      <wp:effectExtent l="9525" t="8890" r="9525" b="1016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EAC" w:rsidRDefault="00AC2E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31" type="#_x0000_t202" style="position:absolute;margin-left:399.55pt;margin-top:11.6pt;width:31.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">
                      <v:textbox>
                        <w:txbxContent>
                          <w:p w:rsidR="00AC2EAC" w:rsidRDefault="00AC2EAC"/>
                        </w:txbxContent>
                      </v:textbox>
                    </v:shape>
                  </w:pict>
                </mc:Fallback>
              </mc:AlternateContent>
            </w:r>
            <w:r w:rsidRPr="0013668C">
              <w:rPr>
                <w:noProof/>
                <w:lang w:val="en-GB" w:eastAsia="en-GB"/>
              </w:rPr>
              <w:drawing>
                <wp:inline distT="0" distB="0" distL="0" distR="0" wp14:anchorId="21BCCE44" wp14:editId="6341DA9F">
                  <wp:extent cx="5011931" cy="704052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4984" cy="705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40E" w:rsidRPr="0013668C" w:rsidRDefault="0084040E" w:rsidP="004A0E5C"/>
          <w:p w:rsidR="0084040E" w:rsidRPr="0013668C" w:rsidRDefault="0084040E" w:rsidP="004A0E5C">
            <w:r w:rsidRPr="0013668C">
              <w:t>(</w:t>
            </w:r>
            <w:proofErr w:type="spellStart"/>
            <w:r w:rsidRPr="0013668C">
              <w:t>b</w:t>
            </w:r>
            <w:proofErr w:type="spellEnd"/>
            <w:r w:rsidRPr="0013668C">
              <w:t>)</w:t>
            </w:r>
          </w:p>
          <w:p w:rsidR="0084040E" w:rsidRPr="0013668C" w:rsidRDefault="0084040E" w:rsidP="004A0E5C">
            <w:r w:rsidRPr="0013668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06CF062" wp14:editId="1E4ECBA7">
                      <wp:simplePos x="0" y="0"/>
                      <wp:positionH relativeFrom="column">
                        <wp:posOffset>5074285</wp:posOffset>
                      </wp:positionH>
                      <wp:positionV relativeFrom="paragraph">
                        <wp:posOffset>234950</wp:posOffset>
                      </wp:positionV>
                      <wp:extent cx="400050" cy="247650"/>
                      <wp:effectExtent l="9525" t="7620" r="9525" b="11430"/>
                      <wp:wrapNone/>
                      <wp:docPr id="1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EAC" w:rsidRPr="0031695C" w:rsidRDefault="00AC2EAC" w:rsidP="003169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1695C">
                                    <w:rPr>
                                      <w:rFonts w:ascii="Arial" w:hAnsi="Arial" w:cs="Arial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2" type="#_x0000_t202" style="position:absolute;margin-left:399.55pt;margin-top:18.5pt;width:31.5pt;height:1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">
                      <v:textbox>
                        <w:txbxContent>
                          <w:p w:rsidR="00AC2EAC" w:rsidRPr="0031695C" w:rsidRDefault="00AC2EAC" w:rsidP="0031695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1695C">
                              <w:rPr>
                                <w:rFonts w:ascii="Arial" w:hAnsi="Arial" w:cs="Arial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668C">
              <w:rPr>
                <w:noProof/>
                <w:lang w:val="en-GB" w:eastAsia="en-GB"/>
              </w:rPr>
              <w:drawing>
                <wp:inline distT="0" distB="0" distL="0" distR="0" wp14:anchorId="4FE7764C" wp14:editId="7DB21706">
                  <wp:extent cx="5010150" cy="795038"/>
                  <wp:effectExtent l="19050" t="0" r="0" b="0"/>
                  <wp:docPr id="12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672" cy="80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040E" w:rsidRPr="0013668C" w:rsidRDefault="0084040E" w:rsidP="004A0E5C"/>
          <w:p w:rsidR="0084040E" w:rsidRPr="0013668C" w:rsidRDefault="0084040E" w:rsidP="004A0E5C">
            <w:r w:rsidRPr="0013668C">
              <w:t>(c)</w:t>
            </w:r>
          </w:p>
          <w:p w:rsidR="0084040E" w:rsidRPr="0013668C" w:rsidRDefault="0084040E" w:rsidP="006670A8">
            <w:pPr>
              <w:tabs>
                <w:tab w:val="left" w:pos="8964"/>
              </w:tabs>
              <w:rPr>
                <w:rFonts w:ascii="Arial" w:hAnsi="Arial" w:cs="Arial"/>
              </w:rPr>
            </w:pPr>
            <w:r w:rsidRPr="0013668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42A4415" wp14:editId="548299B1">
                      <wp:simplePos x="0" y="0"/>
                      <wp:positionH relativeFrom="column">
                        <wp:posOffset>5074285</wp:posOffset>
                      </wp:positionH>
                      <wp:positionV relativeFrom="paragraph">
                        <wp:posOffset>117475</wp:posOffset>
                      </wp:positionV>
                      <wp:extent cx="400050" cy="247650"/>
                      <wp:effectExtent l="9525" t="6985" r="9525" b="12065"/>
                      <wp:wrapNone/>
                      <wp:docPr id="7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EAC" w:rsidRDefault="00AC2EAC" w:rsidP="0031695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3" type="#_x0000_t202" style="position:absolute;margin-left:399.55pt;margin-top:9.25pt;width:31.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">
                      <v:textbox>
                        <w:txbxContent>
                          <w:p w:rsidR="00AC2EAC" w:rsidRDefault="00AC2EAC" w:rsidP="0031695C"/>
                        </w:txbxContent>
                      </v:textbox>
                    </v:shape>
                  </w:pict>
                </mc:Fallback>
              </mc:AlternateContent>
            </w:r>
            <w:r w:rsidRPr="0013668C">
              <w:rPr>
                <w:rFonts w:ascii="Arial" w:hAnsi="Arial" w:cs="Arial"/>
              </w:rPr>
              <w:t xml:space="preserve">  </w:t>
            </w:r>
            <w:r w:rsidRPr="0013668C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314F00C1" wp14:editId="3EDCC3B4">
                  <wp:extent cx="4924425" cy="673799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5174" cy="67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68C">
              <w:rPr>
                <w:rFonts w:ascii="Arial" w:hAnsi="Arial" w:cs="Arial"/>
              </w:rPr>
              <w:t xml:space="preserve">   </w:t>
            </w:r>
          </w:p>
          <w:p w:rsidR="0084040E" w:rsidRPr="0013668C" w:rsidRDefault="0084040E" w:rsidP="006670A8">
            <w:pPr>
              <w:tabs>
                <w:tab w:val="left" w:pos="8964"/>
              </w:tabs>
              <w:rPr>
                <w:sz w:val="22"/>
                <w:szCs w:val="22"/>
              </w:rPr>
            </w:pPr>
            <w:r w:rsidRPr="0013668C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896" w:type="dxa"/>
            <w:shd w:val="clear" w:color="auto" w:fill="auto"/>
          </w:tcPr>
          <w:p w:rsidR="0084040E" w:rsidRPr="0013668C" w:rsidRDefault="0084040E">
            <w:pPr>
              <w:rPr>
                <w:sz w:val="22"/>
                <w:szCs w:val="22"/>
              </w:rPr>
            </w:pPr>
          </w:p>
          <w:p w:rsidR="0084040E" w:rsidRPr="0013668C" w:rsidRDefault="0084040E">
            <w:pPr>
              <w:rPr>
                <w:sz w:val="22"/>
                <w:szCs w:val="22"/>
              </w:rPr>
            </w:pPr>
          </w:p>
          <w:p w:rsidR="0084040E" w:rsidRPr="0013668C" w:rsidRDefault="0084040E">
            <w:pPr>
              <w:rPr>
                <w:sz w:val="22"/>
                <w:szCs w:val="22"/>
              </w:rPr>
            </w:pPr>
          </w:p>
          <w:p w:rsidR="0084040E" w:rsidRPr="0013668C" w:rsidRDefault="0084040E">
            <w:pPr>
              <w:rPr>
                <w:sz w:val="22"/>
                <w:szCs w:val="22"/>
              </w:rPr>
            </w:pPr>
          </w:p>
          <w:p w:rsidR="0084040E" w:rsidRPr="0013668C" w:rsidRDefault="0084040E">
            <w:pPr>
              <w:rPr>
                <w:sz w:val="22"/>
                <w:szCs w:val="22"/>
              </w:rPr>
            </w:pPr>
          </w:p>
          <w:p w:rsidR="0084040E" w:rsidRPr="0013668C" w:rsidRDefault="0084040E">
            <w:pPr>
              <w:rPr>
                <w:sz w:val="22"/>
                <w:szCs w:val="22"/>
              </w:rPr>
            </w:pPr>
          </w:p>
          <w:p w:rsidR="0084040E" w:rsidRPr="0013668C" w:rsidRDefault="0084040E">
            <w:pPr>
              <w:rPr>
                <w:sz w:val="22"/>
                <w:szCs w:val="22"/>
              </w:rPr>
            </w:pPr>
          </w:p>
          <w:p w:rsidR="0084040E" w:rsidRPr="0013668C" w:rsidRDefault="0084040E">
            <w:pPr>
              <w:rPr>
                <w:sz w:val="22"/>
                <w:szCs w:val="22"/>
              </w:rPr>
            </w:pPr>
          </w:p>
          <w:p w:rsidR="0084040E" w:rsidRPr="0013668C" w:rsidRDefault="0084040E" w:rsidP="0084040E">
            <w:pPr>
              <w:tabs>
                <w:tab w:val="left" w:pos="8964"/>
              </w:tabs>
              <w:rPr>
                <w:sz w:val="22"/>
                <w:szCs w:val="22"/>
              </w:rPr>
            </w:pPr>
          </w:p>
        </w:tc>
      </w:tr>
    </w:tbl>
    <w:p w:rsidR="00557D82" w:rsidRPr="0013668C" w:rsidRDefault="00557D82"/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5947"/>
        <w:gridCol w:w="242"/>
        <w:gridCol w:w="768"/>
      </w:tblGrid>
      <w:tr w:rsidR="0084040E" w:rsidRPr="0013668C" w:rsidTr="004E62E1">
        <w:trPr>
          <w:trHeight w:val="279"/>
        </w:trPr>
        <w:tc>
          <w:tcPr>
            <w:tcW w:w="959" w:type="dxa"/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Y="-24"/>
              <w:tblOverlap w:val="never"/>
              <w:tblW w:w="3415" w:type="dxa"/>
              <w:tblLook w:val="04A0" w:firstRow="1" w:lastRow="0" w:firstColumn="1" w:lastColumn="0" w:noHBand="0" w:noVBand="1"/>
            </w:tblPr>
            <w:tblGrid>
              <w:gridCol w:w="3415"/>
            </w:tblGrid>
            <w:tr w:rsidR="0084040E" w:rsidRPr="0013668C" w:rsidTr="00DB51C9">
              <w:trPr>
                <w:trHeight w:val="350"/>
              </w:trPr>
              <w:tc>
                <w:tcPr>
                  <w:tcW w:w="3415" w:type="dxa"/>
                  <w:tcBorders>
                    <w:bottom w:val="single" w:sz="4" w:space="0" w:color="auto"/>
                  </w:tcBorders>
                </w:tcPr>
                <w:p w:rsidR="0084040E" w:rsidRPr="0013668C" w:rsidRDefault="00DB51C9" w:rsidP="0084040E">
                  <w:pPr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>Korrekte antwoord</w:t>
                  </w:r>
                  <w:r w:rsidR="0084040E"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 = 1 </w:t>
                  </w:r>
                  <w:r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>punt</w:t>
                  </w:r>
                </w:p>
              </w:tc>
            </w:tr>
          </w:tbl>
          <w:p w:rsidR="0084040E" w:rsidRPr="0013668C" w:rsidRDefault="0084040E"/>
        </w:tc>
        <w:tc>
          <w:tcPr>
            <w:tcW w:w="8505" w:type="dxa"/>
            <w:shd w:val="clear" w:color="auto" w:fill="auto"/>
          </w:tcPr>
          <w:p w:rsidR="0084040E" w:rsidRPr="0013668C" w:rsidRDefault="0084040E" w:rsidP="0084040E">
            <w:pPr>
              <w:tabs>
                <w:tab w:val="right" w:pos="8289"/>
              </w:tabs>
              <w:jc w:val="both"/>
            </w:pPr>
          </w:p>
        </w:tc>
        <w:tc>
          <w:tcPr>
            <w:tcW w:w="251" w:type="dxa"/>
            <w:shd w:val="clear" w:color="auto" w:fill="auto"/>
          </w:tcPr>
          <w:p w:rsidR="0084040E" w:rsidRPr="0013668C" w:rsidRDefault="0084040E"/>
        </w:tc>
        <w:tc>
          <w:tcPr>
            <w:tcW w:w="883" w:type="dxa"/>
            <w:shd w:val="clear" w:color="auto" w:fill="auto"/>
          </w:tcPr>
          <w:p w:rsidR="0084040E" w:rsidRPr="0013668C" w:rsidRDefault="0084040E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(1)</w:t>
            </w:r>
          </w:p>
        </w:tc>
      </w:tr>
    </w:tbl>
    <w:p w:rsidR="0084040E" w:rsidRPr="0013668C" w:rsidRDefault="0084040E"/>
    <w:p w:rsidR="00557D82" w:rsidRPr="0013668C" w:rsidRDefault="00557D82"/>
    <w:p w:rsidR="002144C6" w:rsidRPr="0013668C" w:rsidRDefault="002144C6"/>
    <w:p w:rsidR="006670A8" w:rsidRPr="0013668C" w:rsidRDefault="006670A8">
      <w:pPr>
        <w:rPr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8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</w:tblGrid>
      <w:tr w:rsidR="00A7686C" w:rsidRPr="0013668C" w:rsidTr="00DB51C9">
        <w:tc>
          <w:tcPr>
            <w:tcW w:w="2898" w:type="dxa"/>
          </w:tcPr>
          <w:p w:rsidR="00A7686C" w:rsidRPr="0013668C" w:rsidRDefault="00DB51C9" w:rsidP="00234826">
            <w:r w:rsidRPr="0013668C">
              <w:rPr>
                <w:rFonts w:ascii="Arial" w:hAnsi="Arial" w:cs="Arial"/>
              </w:rPr>
              <w:t>Speel Snit 3 EEN keer.</w:t>
            </w:r>
          </w:p>
        </w:tc>
      </w:tr>
    </w:tbl>
    <w:p w:rsidR="00A7686C" w:rsidRPr="0013668C" w:rsidRDefault="00A7686C">
      <w:pPr>
        <w:rPr>
          <w:color w:val="000000" w:themeColor="text1"/>
          <w:sz w:val="22"/>
          <w:szCs w:val="22"/>
        </w:rPr>
      </w:pPr>
    </w:p>
    <w:p w:rsidR="00A7686C" w:rsidRPr="0013668C" w:rsidRDefault="00A7686C">
      <w:pPr>
        <w:rPr>
          <w:color w:val="000000" w:themeColor="text1"/>
          <w:sz w:val="10"/>
          <w:szCs w:val="22"/>
        </w:rPr>
      </w:pPr>
    </w:p>
    <w:tbl>
      <w:tblPr>
        <w:tblW w:w="10638" w:type="dxa"/>
        <w:tblLayout w:type="fixed"/>
        <w:tblLook w:val="04A0" w:firstRow="1" w:lastRow="0" w:firstColumn="1" w:lastColumn="0" w:noHBand="0" w:noVBand="1"/>
      </w:tblPr>
      <w:tblGrid>
        <w:gridCol w:w="817"/>
        <w:gridCol w:w="8651"/>
        <w:gridCol w:w="270"/>
        <w:gridCol w:w="900"/>
      </w:tblGrid>
      <w:tr w:rsidR="00F60315" w:rsidRPr="0013668C" w:rsidTr="00F60315">
        <w:tc>
          <w:tcPr>
            <w:tcW w:w="817" w:type="dxa"/>
            <w:shd w:val="clear" w:color="auto" w:fill="auto"/>
          </w:tcPr>
          <w:p w:rsidR="00F60315" w:rsidRPr="0013668C" w:rsidRDefault="00F60315" w:rsidP="00F60315">
            <w:r w:rsidRPr="0013668C">
              <w:rPr>
                <w:rFonts w:ascii="Arial" w:hAnsi="Arial" w:cs="Arial"/>
              </w:rPr>
              <w:t>1.3</w:t>
            </w:r>
          </w:p>
        </w:tc>
        <w:tc>
          <w:tcPr>
            <w:tcW w:w="8651" w:type="dxa"/>
            <w:shd w:val="clear" w:color="auto" w:fill="auto"/>
          </w:tcPr>
          <w:p w:rsidR="00F60315" w:rsidRPr="0013668C" w:rsidRDefault="007E2246" w:rsidP="00F60315">
            <w:pPr>
              <w:rPr>
                <w:rFonts w:ascii="Arial" w:hAnsi="Arial" w:cs="Arial"/>
                <w:color w:val="000000" w:themeColor="text1"/>
              </w:rPr>
            </w:pPr>
            <w:r w:rsidRPr="0013668C">
              <w:rPr>
                <w:rFonts w:ascii="Arial" w:hAnsi="Arial" w:cs="Arial"/>
                <w:color w:val="000000" w:themeColor="text1"/>
              </w:rPr>
              <w:t xml:space="preserve">Met watter van die teksture hieronder assosieer jy hierdie uittreksel? </w:t>
            </w:r>
            <w:r w:rsidRPr="0013668C">
              <w:rPr>
                <w:rFonts w:ascii="Arial" w:hAnsi="Arial"/>
              </w:rPr>
              <w:t xml:space="preserve">Maak </w:t>
            </w:r>
            <w:r w:rsidR="008D03A6" w:rsidRPr="0013668C">
              <w:rPr>
                <w:rFonts w:ascii="Arial" w:hAnsi="Arial"/>
              </w:rPr>
              <w:t>'n</w:t>
            </w:r>
            <w:r w:rsidRPr="0013668C">
              <w:rPr>
                <w:rFonts w:ascii="Arial" w:hAnsi="Arial"/>
              </w:rPr>
              <w:t xml:space="preserve"> kruisie (X) in</w:t>
            </w:r>
            <w:r w:rsidRPr="0013668C">
              <w:rPr>
                <w:rFonts w:ascii="Arial" w:hAnsi="Arial" w:cs="Arial"/>
                <w:color w:val="000000" w:themeColor="text1"/>
              </w:rPr>
              <w:t xml:space="preserve"> TWEE toepaslike blokkies.</w:t>
            </w:r>
          </w:p>
        </w:tc>
        <w:tc>
          <w:tcPr>
            <w:tcW w:w="270" w:type="dxa"/>
            <w:shd w:val="clear" w:color="auto" w:fill="auto"/>
          </w:tcPr>
          <w:p w:rsidR="00F60315" w:rsidRPr="0013668C" w:rsidRDefault="00F60315" w:rsidP="00F60315"/>
        </w:tc>
        <w:tc>
          <w:tcPr>
            <w:tcW w:w="900" w:type="dxa"/>
            <w:shd w:val="clear" w:color="auto" w:fill="auto"/>
          </w:tcPr>
          <w:p w:rsidR="00F60315" w:rsidRPr="0013668C" w:rsidRDefault="00F60315" w:rsidP="00F60315">
            <w:pPr>
              <w:pStyle w:val="Footer"/>
              <w:rPr>
                <w:rFonts w:ascii="Arial" w:hAnsi="Arial" w:cs="Arial"/>
              </w:rPr>
            </w:pPr>
          </w:p>
          <w:p w:rsidR="00F60315" w:rsidRPr="0013668C" w:rsidRDefault="00F60315" w:rsidP="00F60315">
            <w:pPr>
              <w:pStyle w:val="Footer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1281"/>
        <w:gridCol w:w="7371"/>
        <w:gridCol w:w="236"/>
        <w:gridCol w:w="47"/>
        <w:gridCol w:w="851"/>
      </w:tblGrid>
      <w:tr w:rsidR="00F129A2" w:rsidRPr="0013668C" w:rsidTr="00F60315">
        <w:tc>
          <w:tcPr>
            <w:tcW w:w="812" w:type="dxa"/>
            <w:shd w:val="clear" w:color="auto" w:fill="auto"/>
          </w:tcPr>
          <w:p w:rsidR="00F129A2" w:rsidRPr="0013668C" w:rsidRDefault="00F129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81" w:type="dxa"/>
            <w:shd w:val="clear" w:color="auto" w:fill="auto"/>
          </w:tcPr>
          <w:p w:rsidR="00F129A2" w:rsidRPr="0013668C" w:rsidRDefault="00F129A2" w:rsidP="00BF3A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71" w:type="dxa"/>
            <w:shd w:val="clear" w:color="auto" w:fill="auto"/>
          </w:tcPr>
          <w:p w:rsidR="00F129A2" w:rsidRPr="0013668C" w:rsidRDefault="00F129A2" w:rsidP="00BF3A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F129A2" w:rsidRPr="0013668C" w:rsidRDefault="00F129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F129A2" w:rsidRPr="0013668C" w:rsidRDefault="00F129A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60315" w:rsidRPr="0013668C" w:rsidTr="00E004B2">
        <w:trPr>
          <w:trHeight w:val="378"/>
        </w:trPr>
        <w:tc>
          <w:tcPr>
            <w:tcW w:w="812" w:type="dxa"/>
            <w:shd w:val="clear" w:color="auto" w:fill="auto"/>
          </w:tcPr>
          <w:p w:rsidR="00F60315" w:rsidRPr="0013668C" w:rsidRDefault="00F6031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52" w:type="dxa"/>
            <w:gridSpan w:val="2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4293"/>
            </w:tblGrid>
            <w:tr w:rsidR="00491B37" w:rsidRPr="0013668C" w:rsidTr="0013668C">
              <w:trPr>
                <w:trHeight w:val="368"/>
              </w:trPr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91B37" w:rsidRPr="0013668C" w:rsidRDefault="003B1402" w:rsidP="00F60315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491B37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4293" w:type="dxa"/>
                  <w:tcBorders>
                    <w:left w:val="single" w:sz="4" w:space="0" w:color="auto"/>
                  </w:tcBorders>
                </w:tcPr>
                <w:p w:rsidR="003B1402" w:rsidRPr="008E1CD3" w:rsidRDefault="003B1402" w:rsidP="003B1402">
                  <w:pPr>
                    <w:rPr>
                      <w:rFonts w:ascii="Arial" w:hAnsi="Arial" w:cs="Arial"/>
                      <w:i/>
                      <w:color w:val="000000" w:themeColor="text1"/>
                    </w:rPr>
                  </w:pPr>
                  <w:r w:rsidRPr="008E1CD3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Monofonie EN Homofonie. </w:t>
                  </w:r>
                </w:p>
                <w:p w:rsidR="00491B37" w:rsidRPr="0013668C" w:rsidRDefault="003B1402" w:rsidP="003B1402">
                  <w:pPr>
                    <w:rPr>
                      <w:rFonts w:ascii="Arial" w:hAnsi="Arial" w:cs="Arial"/>
                      <w:color w:val="000000" w:themeColor="text1"/>
                    </w:rPr>
                  </w:pPr>
                  <w:r w:rsidRPr="008E1CD3">
                    <w:rPr>
                      <w:rFonts w:ascii="Arial" w:hAnsi="Arial" w:cs="Arial"/>
                      <w:i/>
                      <w:color w:val="000000" w:themeColor="text1"/>
                    </w:rPr>
                    <w:t>TWEE korrekte antwoorde = 2 punte</w:t>
                  </w:r>
                </w:p>
              </w:tc>
            </w:tr>
          </w:tbl>
          <w:p w:rsidR="00F60315" w:rsidRPr="0013668C" w:rsidRDefault="00F60315" w:rsidP="00BF3A3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F60315" w:rsidRPr="0013668C" w:rsidRDefault="00F60315" w:rsidP="00E004B2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8" w:type="dxa"/>
            <w:gridSpan w:val="2"/>
            <w:shd w:val="clear" w:color="auto" w:fill="auto"/>
            <w:vAlign w:val="bottom"/>
          </w:tcPr>
          <w:p w:rsidR="00E004B2" w:rsidRPr="0013668C" w:rsidRDefault="00322BA4" w:rsidP="00E004B2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(2)</w:t>
            </w:r>
          </w:p>
        </w:tc>
      </w:tr>
      <w:tr w:rsidR="00557D82" w:rsidRPr="0013668C" w:rsidTr="00F60315">
        <w:tc>
          <w:tcPr>
            <w:tcW w:w="812" w:type="dxa"/>
            <w:shd w:val="clear" w:color="auto" w:fill="auto"/>
          </w:tcPr>
          <w:p w:rsidR="00557D82" w:rsidRPr="0013668C" w:rsidRDefault="00557D82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8652" w:type="dxa"/>
            <w:gridSpan w:val="2"/>
            <w:shd w:val="clear" w:color="auto" w:fill="auto"/>
          </w:tcPr>
          <w:p w:rsidR="00557D82" w:rsidRPr="0013668C" w:rsidRDefault="00557D82" w:rsidP="00F6031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36" w:type="dxa"/>
            <w:shd w:val="clear" w:color="auto" w:fill="auto"/>
          </w:tcPr>
          <w:p w:rsidR="00557D82" w:rsidRPr="0013668C" w:rsidRDefault="00557D8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8" w:type="dxa"/>
            <w:gridSpan w:val="2"/>
            <w:shd w:val="clear" w:color="auto" w:fill="auto"/>
          </w:tcPr>
          <w:p w:rsidR="00557D82" w:rsidRPr="0013668C" w:rsidRDefault="00557D82">
            <w:pPr>
              <w:rPr>
                <w:rFonts w:ascii="Arial" w:hAnsi="Arial" w:cs="Arial"/>
              </w:rPr>
            </w:pPr>
          </w:p>
        </w:tc>
      </w:tr>
      <w:tr w:rsidR="00F60315" w:rsidRPr="0013668C" w:rsidTr="00F60315">
        <w:tc>
          <w:tcPr>
            <w:tcW w:w="812" w:type="dxa"/>
            <w:shd w:val="clear" w:color="auto" w:fill="auto"/>
          </w:tcPr>
          <w:p w:rsidR="00F60315" w:rsidRPr="0013668C" w:rsidRDefault="00F60315" w:rsidP="00F60315">
            <w:pPr>
              <w:rPr>
                <w:rFonts w:ascii="Arial" w:hAnsi="Arial" w:cs="Arial"/>
              </w:rPr>
            </w:pPr>
          </w:p>
        </w:tc>
        <w:tc>
          <w:tcPr>
            <w:tcW w:w="8652" w:type="dxa"/>
            <w:gridSpan w:val="2"/>
            <w:shd w:val="clear" w:color="auto" w:fill="auto"/>
          </w:tcPr>
          <w:p w:rsidR="00F60315" w:rsidRPr="0013668C" w:rsidRDefault="00F60315" w:rsidP="00F60315">
            <w:pPr>
              <w:tabs>
                <w:tab w:val="right" w:pos="82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60315" w:rsidRPr="0013668C" w:rsidRDefault="00F60315" w:rsidP="00F6031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F60315" w:rsidRPr="0013668C" w:rsidRDefault="00F60315" w:rsidP="00F60315">
            <w:pPr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  <w:b/>
              </w:rPr>
              <w:t>[5]</w:t>
            </w:r>
          </w:p>
        </w:tc>
      </w:tr>
    </w:tbl>
    <w:p w:rsidR="00F129A2" w:rsidRPr="0013668C" w:rsidRDefault="00F129A2">
      <w:pPr>
        <w:rPr>
          <w:sz w:val="16"/>
        </w:rPr>
      </w:pPr>
    </w:p>
    <w:p w:rsidR="00425E40" w:rsidRPr="0013668C" w:rsidRDefault="00425E40">
      <w:pPr>
        <w:rPr>
          <w:sz w:val="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64"/>
        <w:gridCol w:w="251"/>
        <w:gridCol w:w="883"/>
      </w:tblGrid>
      <w:tr w:rsidR="00AF7C20" w:rsidRPr="0013668C" w:rsidTr="007933B7">
        <w:tc>
          <w:tcPr>
            <w:tcW w:w="9464" w:type="dxa"/>
            <w:shd w:val="clear" w:color="auto" w:fill="auto"/>
          </w:tcPr>
          <w:p w:rsidR="00AF7C20" w:rsidRPr="0013668C" w:rsidRDefault="00673D8B" w:rsidP="007933B7">
            <w:pPr>
              <w:pStyle w:val="Footer"/>
              <w:jc w:val="both"/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  <w:b/>
              </w:rPr>
              <w:t>VRAAG</w:t>
            </w:r>
            <w:r w:rsidR="00AF7C20" w:rsidRPr="0013668C">
              <w:rPr>
                <w:rFonts w:ascii="Arial" w:hAnsi="Arial" w:cs="Arial"/>
                <w:b/>
              </w:rPr>
              <w:t xml:space="preserve"> 2</w:t>
            </w:r>
          </w:p>
          <w:p w:rsidR="00AF7C20" w:rsidRPr="0013668C" w:rsidRDefault="00AF7C20" w:rsidP="007933B7">
            <w:pPr>
              <w:tabs>
                <w:tab w:val="right" w:pos="8289"/>
              </w:tabs>
              <w:jc w:val="both"/>
              <w:rPr>
                <w:sz w:val="14"/>
              </w:rPr>
            </w:pPr>
          </w:p>
        </w:tc>
        <w:tc>
          <w:tcPr>
            <w:tcW w:w="251" w:type="dxa"/>
            <w:shd w:val="clear" w:color="auto" w:fill="auto"/>
          </w:tcPr>
          <w:p w:rsidR="00AF7C20" w:rsidRPr="0013668C" w:rsidRDefault="00AF7C20"/>
        </w:tc>
        <w:tc>
          <w:tcPr>
            <w:tcW w:w="883" w:type="dxa"/>
            <w:shd w:val="clear" w:color="auto" w:fill="auto"/>
          </w:tcPr>
          <w:p w:rsidR="00AF7C20" w:rsidRPr="0013668C" w:rsidRDefault="00AF7C20"/>
        </w:tc>
      </w:tr>
      <w:tr w:rsidR="00AF7C20" w:rsidRPr="0013668C" w:rsidTr="007933B7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45"/>
              <w:tblOverlap w:val="never"/>
              <w:tblW w:w="54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75"/>
            </w:tblGrid>
            <w:tr w:rsidR="00B436BB" w:rsidRPr="0013668C" w:rsidTr="00673D8B">
              <w:trPr>
                <w:trHeight w:val="333"/>
              </w:trPr>
              <w:tc>
                <w:tcPr>
                  <w:tcW w:w="54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F7C20" w:rsidRPr="0013668C" w:rsidRDefault="00673D8B" w:rsidP="00F60315">
                  <w:pPr>
                    <w:pStyle w:val="Footer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Speel Snit 4 EEN keer vir </w:t>
                  </w:r>
                  <w:r w:rsidR="008D03A6" w:rsidRPr="0013668C">
                    <w:rPr>
                      <w:rFonts w:ascii="Arial" w:hAnsi="Arial" w:cs="Arial"/>
                    </w:rPr>
                    <w:t>'n</w:t>
                  </w:r>
                  <w:r w:rsidRPr="0013668C">
                    <w:rPr>
                      <w:rFonts w:ascii="Arial" w:hAnsi="Arial" w:cs="Arial"/>
                    </w:rPr>
                    <w:t xml:space="preserve"> algemene oorsig.</w:t>
                  </w:r>
                </w:p>
              </w:tc>
            </w:tr>
          </w:tbl>
          <w:p w:rsidR="00AF7C20" w:rsidRPr="0013668C" w:rsidRDefault="00AF7C20" w:rsidP="007933B7">
            <w:pPr>
              <w:tabs>
                <w:tab w:val="right" w:pos="8289"/>
              </w:tabs>
              <w:jc w:val="both"/>
            </w:pPr>
          </w:p>
        </w:tc>
        <w:tc>
          <w:tcPr>
            <w:tcW w:w="251" w:type="dxa"/>
            <w:shd w:val="clear" w:color="auto" w:fill="auto"/>
          </w:tcPr>
          <w:p w:rsidR="00AF7C20" w:rsidRPr="0013668C" w:rsidRDefault="00AF7C20"/>
        </w:tc>
        <w:tc>
          <w:tcPr>
            <w:tcW w:w="883" w:type="dxa"/>
            <w:shd w:val="clear" w:color="auto" w:fill="auto"/>
          </w:tcPr>
          <w:p w:rsidR="00AF7C20" w:rsidRPr="0013668C" w:rsidRDefault="00AF7C20"/>
        </w:tc>
      </w:tr>
      <w:tr w:rsidR="00AF7C20" w:rsidRPr="0013668C" w:rsidTr="007933B7">
        <w:tc>
          <w:tcPr>
            <w:tcW w:w="9464" w:type="dxa"/>
            <w:shd w:val="clear" w:color="auto" w:fill="auto"/>
          </w:tcPr>
          <w:p w:rsidR="0043046D" w:rsidRPr="0013668C" w:rsidRDefault="0043046D" w:rsidP="00DD1983">
            <w:pPr>
              <w:tabs>
                <w:tab w:val="right" w:pos="8289"/>
              </w:tabs>
              <w:jc w:val="both"/>
              <w:rPr>
                <w:rFonts w:ascii="Arial" w:hAnsi="Arial" w:cs="Arial"/>
                <w:sz w:val="16"/>
              </w:rPr>
            </w:pPr>
          </w:p>
          <w:p w:rsidR="00AF7C20" w:rsidRPr="0013668C" w:rsidRDefault="00673D8B" w:rsidP="00611627">
            <w:pPr>
              <w:tabs>
                <w:tab w:val="right" w:pos="8289"/>
              </w:tabs>
              <w:jc w:val="both"/>
            </w:pPr>
            <w:r w:rsidRPr="0013668C">
              <w:rPr>
                <w:rFonts w:ascii="Arial" w:hAnsi="Arial" w:cs="Arial"/>
              </w:rPr>
              <w:t xml:space="preserve">Luister na die uittreksel uit </w:t>
            </w:r>
            <w:proofErr w:type="spellStart"/>
            <w:r w:rsidRPr="0013668C">
              <w:rPr>
                <w:rFonts w:ascii="Arial" w:hAnsi="Arial" w:cs="Arial"/>
                <w:i/>
              </w:rPr>
              <w:t>Minuetto</w:t>
            </w:r>
            <w:proofErr w:type="spellEnd"/>
            <w:r w:rsidRPr="0013668C">
              <w:rPr>
                <w:rFonts w:ascii="Arial" w:hAnsi="Arial" w:cs="Arial"/>
                <w:i/>
              </w:rPr>
              <w:t xml:space="preserve"> Scherzando </w:t>
            </w:r>
            <w:r w:rsidR="00C86FF1" w:rsidRPr="0013668C">
              <w:rPr>
                <w:rFonts w:ascii="Arial" w:hAnsi="Arial" w:cs="Arial"/>
              </w:rPr>
              <w:t>deur A</w:t>
            </w:r>
            <w:r w:rsidRPr="0013668C">
              <w:rPr>
                <w:rFonts w:ascii="Arial" w:hAnsi="Arial" w:cs="Arial"/>
              </w:rPr>
              <w:t xml:space="preserve"> </w:t>
            </w:r>
            <w:proofErr w:type="spellStart"/>
            <w:r w:rsidRPr="0013668C">
              <w:rPr>
                <w:rFonts w:ascii="Arial" w:hAnsi="Arial" w:cs="Arial"/>
              </w:rPr>
              <w:t>Scarlatti</w:t>
            </w:r>
            <w:proofErr w:type="spellEnd"/>
            <w:r w:rsidRPr="0013668C">
              <w:rPr>
                <w:rFonts w:ascii="Arial" w:hAnsi="Arial" w:cs="Arial"/>
              </w:rPr>
              <w:t xml:space="preserve"> en beantwoord die vrae wat volg.</w:t>
            </w:r>
          </w:p>
        </w:tc>
        <w:tc>
          <w:tcPr>
            <w:tcW w:w="251" w:type="dxa"/>
            <w:shd w:val="clear" w:color="auto" w:fill="auto"/>
          </w:tcPr>
          <w:p w:rsidR="00AF7C20" w:rsidRPr="0013668C" w:rsidRDefault="00AF7C20"/>
        </w:tc>
        <w:tc>
          <w:tcPr>
            <w:tcW w:w="883" w:type="dxa"/>
            <w:shd w:val="clear" w:color="auto" w:fill="auto"/>
          </w:tcPr>
          <w:p w:rsidR="00AF7C20" w:rsidRPr="0013668C" w:rsidRDefault="00AF7C20"/>
        </w:tc>
      </w:tr>
    </w:tbl>
    <w:p w:rsidR="00153AA9" w:rsidRPr="0013668C" w:rsidRDefault="00153AA9">
      <w:pPr>
        <w:rPr>
          <w:color w:val="000000" w:themeColor="text1"/>
          <w:sz w:val="18"/>
        </w:rPr>
      </w:pPr>
    </w:p>
    <w:p w:rsidR="00C55467" w:rsidRPr="0013668C" w:rsidRDefault="00673D8B" w:rsidP="00557D82">
      <w:pPr>
        <w:rPr>
          <w:rFonts w:ascii="Arial" w:hAnsi="Arial" w:cs="Arial"/>
          <w:b/>
          <w:color w:val="000000" w:themeColor="text1"/>
        </w:rPr>
      </w:pPr>
      <w:r w:rsidRPr="0013668C">
        <w:rPr>
          <w:rFonts w:ascii="Arial" w:hAnsi="Arial" w:cs="Arial"/>
          <w:b/>
          <w:color w:val="000000" w:themeColor="text1"/>
        </w:rPr>
        <w:t>Antwoord</w:t>
      </w:r>
      <w:r w:rsidR="00557D82" w:rsidRPr="0013668C">
        <w:rPr>
          <w:rFonts w:ascii="Arial" w:hAnsi="Arial" w:cs="Arial"/>
          <w:b/>
          <w:color w:val="000000" w:themeColor="text1"/>
        </w:rPr>
        <w:t>:</w:t>
      </w:r>
    </w:p>
    <w:p w:rsidR="00557D82" w:rsidRPr="0013668C" w:rsidRDefault="006F460F" w:rsidP="00C55467">
      <w:pPr>
        <w:jc w:val="center"/>
      </w:pPr>
      <w:r w:rsidRPr="0013668C">
        <w:rPr>
          <w:noProof/>
          <w:lang w:val="en-GB" w:eastAsia="en-GB"/>
        </w:rPr>
        <w:drawing>
          <wp:inline distT="0" distB="0" distL="0" distR="0" wp14:anchorId="364CB731" wp14:editId="381CB4BC">
            <wp:extent cx="4236335" cy="141980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53931" cy="142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60F" w:rsidRPr="0013668C" w:rsidRDefault="006F460F">
      <w:pPr>
        <w:rPr>
          <w:color w:val="000000" w:themeColor="text1"/>
          <w:sz w:val="12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51"/>
        <w:gridCol w:w="883"/>
      </w:tblGrid>
      <w:tr w:rsidR="00DD1983" w:rsidRPr="0013668C" w:rsidTr="00D43D5D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48"/>
              <w:tblOverlap w:val="never"/>
              <w:tblW w:w="3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5"/>
            </w:tblGrid>
            <w:tr w:rsidR="00DD1983" w:rsidRPr="0013668C" w:rsidTr="00673D8B">
              <w:tc>
                <w:tcPr>
                  <w:tcW w:w="31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D1983" w:rsidRPr="0013668C" w:rsidRDefault="00673D8B" w:rsidP="00673D8B">
                  <w:pPr>
                    <w:pStyle w:val="Footer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color w:val="000000" w:themeColor="text1"/>
                    </w:rPr>
                    <w:t xml:space="preserve">Speel Snit 5 TWEE </w:t>
                  </w:r>
                  <w:proofErr w:type="gramStart"/>
                  <w:r w:rsidRPr="0013668C">
                    <w:rPr>
                      <w:rFonts w:ascii="Arial" w:hAnsi="Arial" w:cs="Arial"/>
                      <w:color w:val="000000" w:themeColor="text1"/>
                    </w:rPr>
                    <w:t>keer</w:t>
                  </w:r>
                  <w:proofErr w:type="gramEnd"/>
                  <w:r w:rsidRPr="0013668C">
                    <w:rPr>
                      <w:rFonts w:ascii="Arial" w:hAnsi="Arial" w:cs="Arial"/>
                      <w:color w:val="000000" w:themeColor="text1"/>
                    </w:rPr>
                    <w:t>.</w:t>
                  </w:r>
                </w:p>
              </w:tc>
            </w:tr>
          </w:tbl>
          <w:p w:rsidR="00DD1983" w:rsidRPr="0013668C" w:rsidRDefault="00DD1983" w:rsidP="00DD1983">
            <w:pPr>
              <w:tabs>
                <w:tab w:val="right" w:pos="8289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" w:type="dxa"/>
            <w:shd w:val="clear" w:color="auto" w:fill="auto"/>
          </w:tcPr>
          <w:p w:rsidR="00DD1983" w:rsidRPr="0013668C" w:rsidRDefault="00DD198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DD1983" w:rsidRPr="0013668C" w:rsidRDefault="00DD1983" w:rsidP="00DD1983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3046D" w:rsidRPr="0013668C" w:rsidRDefault="0043046D">
      <w:pPr>
        <w:rPr>
          <w:sz w:val="16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DD1983" w:rsidRPr="0013668C" w:rsidTr="006B7D90">
        <w:trPr>
          <w:trHeight w:val="228"/>
        </w:trPr>
        <w:tc>
          <w:tcPr>
            <w:tcW w:w="959" w:type="dxa"/>
            <w:shd w:val="clear" w:color="auto" w:fill="auto"/>
          </w:tcPr>
          <w:p w:rsidR="00DD1983" w:rsidRPr="0013668C" w:rsidRDefault="00DD1983">
            <w:pPr>
              <w:rPr>
                <w:rFonts w:ascii="Arial" w:hAnsi="Arial" w:cs="Arial"/>
                <w:color w:val="000000" w:themeColor="text1"/>
              </w:rPr>
            </w:pPr>
            <w:r w:rsidRPr="0013668C">
              <w:rPr>
                <w:rFonts w:ascii="Arial" w:hAnsi="Arial" w:cs="Arial"/>
                <w:color w:val="000000" w:themeColor="text1"/>
              </w:rPr>
              <w:t>2.1</w:t>
            </w:r>
          </w:p>
        </w:tc>
        <w:tc>
          <w:tcPr>
            <w:tcW w:w="8505" w:type="dxa"/>
            <w:shd w:val="clear" w:color="auto" w:fill="auto"/>
          </w:tcPr>
          <w:p w:rsidR="009F7A79" w:rsidRPr="0013668C" w:rsidRDefault="00387470" w:rsidP="00976993">
            <w:pPr>
              <w:pStyle w:val="Footer"/>
              <w:tabs>
                <w:tab w:val="left" w:pos="5848"/>
              </w:tabs>
              <w:rPr>
                <w:rFonts w:ascii="Arial" w:hAnsi="Arial" w:cs="Arial"/>
                <w:color w:val="000000" w:themeColor="text1"/>
              </w:rPr>
            </w:pPr>
            <w:r w:rsidRPr="0013668C">
              <w:rPr>
                <w:rFonts w:ascii="Arial" w:hAnsi="Arial" w:cs="Arial"/>
                <w:color w:val="000000" w:themeColor="text1"/>
              </w:rPr>
              <w:t>Luister na maat 1–4. Benoem die interval wat tussen G en die on</w:t>
            </w:r>
            <w:r w:rsidR="0013668C" w:rsidRPr="0013668C">
              <w:rPr>
                <w:rFonts w:ascii="Arial" w:hAnsi="Arial" w:cs="Arial"/>
                <w:color w:val="000000" w:themeColor="text1"/>
              </w:rPr>
              <w:t>t</w:t>
            </w:r>
            <w:r w:rsidRPr="0013668C">
              <w:rPr>
                <w:rFonts w:ascii="Arial" w:hAnsi="Arial" w:cs="Arial"/>
                <w:color w:val="000000" w:themeColor="text1"/>
              </w:rPr>
              <w:t xml:space="preserve">brekende </w:t>
            </w:r>
            <w:proofErr w:type="gramStart"/>
            <w:r w:rsidRPr="0013668C">
              <w:rPr>
                <w:rFonts w:ascii="Arial" w:hAnsi="Arial" w:cs="Arial"/>
                <w:color w:val="000000" w:themeColor="text1"/>
              </w:rPr>
              <w:t>noot</w:t>
            </w:r>
            <w:proofErr w:type="gramEnd"/>
            <w:r w:rsidRPr="0013668C">
              <w:rPr>
                <w:rFonts w:ascii="Arial" w:hAnsi="Arial" w:cs="Arial"/>
                <w:color w:val="000000" w:themeColor="text1"/>
              </w:rPr>
              <w:t xml:space="preserve"> by </w:t>
            </w:r>
            <w:r w:rsidRPr="0013668C">
              <w:rPr>
                <w:rFonts w:ascii="Arial" w:hAnsi="Arial" w:cs="Arial"/>
                <w:b/>
                <w:color w:val="000000" w:themeColor="text1"/>
              </w:rPr>
              <w:t xml:space="preserve">2.1 </w:t>
            </w:r>
            <w:r w:rsidRPr="0013668C">
              <w:rPr>
                <w:rFonts w:ascii="Arial" w:hAnsi="Arial" w:cs="Arial"/>
                <w:color w:val="000000" w:themeColor="text1"/>
              </w:rPr>
              <w:t xml:space="preserve">gevorm word, byvoorbeeld  </w:t>
            </w:r>
            <w:r w:rsidRPr="0013668C">
              <w:rPr>
                <w:rFonts w:ascii="Arial" w:hAnsi="Arial" w:cs="Arial"/>
                <w:caps/>
                <w:color w:val="000000" w:themeColor="text1"/>
              </w:rPr>
              <w:t>m</w:t>
            </w:r>
            <w:r w:rsidRPr="0013668C">
              <w:rPr>
                <w:rFonts w:ascii="Arial" w:hAnsi="Arial" w:cs="Arial"/>
                <w:color w:val="000000" w:themeColor="text1"/>
              </w:rPr>
              <w:t>ajeur 3</w:t>
            </w:r>
            <w:r w:rsidRPr="0013668C">
              <w:rPr>
                <w:rFonts w:ascii="Arial" w:hAnsi="Arial" w:cs="Arial"/>
                <w:color w:val="000000" w:themeColor="text1"/>
                <w:vertAlign w:val="superscript"/>
              </w:rPr>
              <w:t>de</w:t>
            </w:r>
            <w:r w:rsidRPr="0013668C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51" w:type="dxa"/>
            <w:shd w:val="clear" w:color="auto" w:fill="auto"/>
          </w:tcPr>
          <w:p w:rsidR="00DD1983" w:rsidRPr="0013668C" w:rsidRDefault="00DD198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BE7D6D" w:rsidRPr="0013668C" w:rsidRDefault="00BE7D6D" w:rsidP="0072447D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123D0" w:rsidRPr="0013668C" w:rsidRDefault="00D123D0">
      <w:pPr>
        <w:rPr>
          <w:sz w:val="16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6B7D90" w:rsidRPr="0013668C" w:rsidTr="00E004B2">
        <w:trPr>
          <w:trHeight w:val="432"/>
        </w:trPr>
        <w:tc>
          <w:tcPr>
            <w:tcW w:w="959" w:type="dxa"/>
            <w:shd w:val="clear" w:color="auto" w:fill="auto"/>
          </w:tcPr>
          <w:p w:rsidR="006B7D90" w:rsidRPr="0013668C" w:rsidRDefault="006B7D90" w:rsidP="0076559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5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3565"/>
            </w:tblGrid>
            <w:tr w:rsidR="00E004B2" w:rsidRPr="0013668C" w:rsidTr="00673D8B">
              <w:trPr>
                <w:trHeight w:val="242"/>
              </w:trPr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004B2" w:rsidRPr="0013668C" w:rsidRDefault="00673D8B" w:rsidP="00FD084B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E004B2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3565" w:type="dxa"/>
                  <w:tcBorders>
                    <w:left w:val="single" w:sz="4" w:space="0" w:color="auto"/>
                  </w:tcBorders>
                </w:tcPr>
                <w:p w:rsidR="00E004B2" w:rsidRPr="0013668C" w:rsidRDefault="00673D8B" w:rsidP="00FD084B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>Volmaakte</w:t>
                  </w:r>
                  <w:r w:rsidR="00E004B2" w:rsidRPr="0013668C">
                    <w:rPr>
                      <w:rFonts w:ascii="Arial" w:hAnsi="Arial" w:cs="Arial"/>
                      <w:color w:val="000000" w:themeColor="text1"/>
                    </w:rPr>
                    <w:t xml:space="preserve"> </w:t>
                  </w:r>
                  <w:r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Oktaaf </w:t>
                  </w:r>
                  <w:r w:rsidR="00E004B2"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= 1 </w:t>
                  </w:r>
                  <w:r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>punt</w:t>
                  </w:r>
                </w:p>
              </w:tc>
            </w:tr>
          </w:tbl>
          <w:p w:rsidR="006B7D90" w:rsidRPr="0013668C" w:rsidRDefault="006B7D90" w:rsidP="00765595">
            <w:pPr>
              <w:tabs>
                <w:tab w:val="right" w:pos="8289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" w:type="dxa"/>
            <w:shd w:val="clear" w:color="auto" w:fill="auto"/>
          </w:tcPr>
          <w:p w:rsidR="006B7D90" w:rsidRPr="0013668C" w:rsidRDefault="006B7D90" w:rsidP="0076559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E004B2" w:rsidRPr="0013668C" w:rsidRDefault="006B7D90" w:rsidP="00765595">
            <w:pPr>
              <w:rPr>
                <w:rFonts w:ascii="Arial" w:hAnsi="Arial" w:cs="Arial"/>
                <w:color w:val="000000" w:themeColor="text1"/>
              </w:rPr>
            </w:pPr>
            <w:r w:rsidRPr="0013668C">
              <w:rPr>
                <w:rFonts w:ascii="Arial" w:hAnsi="Arial" w:cs="Arial"/>
                <w:color w:val="000000" w:themeColor="text1"/>
              </w:rPr>
              <w:t>(1)</w:t>
            </w:r>
          </w:p>
        </w:tc>
      </w:tr>
    </w:tbl>
    <w:p w:rsidR="00B436BB" w:rsidRPr="0013668C" w:rsidRDefault="00B436BB">
      <w:pPr>
        <w:rPr>
          <w:sz w:val="16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DD1983" w:rsidRPr="0013668C" w:rsidTr="00DD1983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78"/>
              <w:tblOverlap w:val="never"/>
              <w:tblW w:w="3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45"/>
            </w:tblGrid>
            <w:tr w:rsidR="00DD1983" w:rsidRPr="0013668C" w:rsidTr="00673D8B">
              <w:trPr>
                <w:trHeight w:val="296"/>
              </w:trPr>
              <w:tc>
                <w:tcPr>
                  <w:tcW w:w="30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D1983" w:rsidRPr="0013668C" w:rsidRDefault="00673D8B" w:rsidP="00673D8B">
                  <w:pPr>
                    <w:pStyle w:val="Footer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color w:val="000000" w:themeColor="text1"/>
                    </w:rPr>
                    <w:t xml:space="preserve">Speel Snit 6 TWEE </w:t>
                  </w:r>
                  <w:proofErr w:type="gramStart"/>
                  <w:r w:rsidRPr="0013668C">
                    <w:rPr>
                      <w:rFonts w:ascii="Arial" w:hAnsi="Arial" w:cs="Arial"/>
                      <w:color w:val="000000" w:themeColor="text1"/>
                    </w:rPr>
                    <w:t>keer</w:t>
                  </w:r>
                  <w:proofErr w:type="gramEnd"/>
                  <w:r w:rsidRPr="0013668C">
                    <w:rPr>
                      <w:rFonts w:ascii="Arial" w:hAnsi="Arial" w:cs="Arial"/>
                      <w:color w:val="000000" w:themeColor="text1"/>
                    </w:rPr>
                    <w:t>.</w:t>
                  </w:r>
                </w:p>
              </w:tc>
            </w:tr>
          </w:tbl>
          <w:p w:rsidR="00DD1983" w:rsidRPr="0013668C" w:rsidRDefault="00DD1983" w:rsidP="00DD1983">
            <w:pPr>
              <w:tabs>
                <w:tab w:val="right" w:pos="9213"/>
              </w:tabs>
              <w:jc w:val="both"/>
            </w:pPr>
          </w:p>
        </w:tc>
        <w:tc>
          <w:tcPr>
            <w:tcW w:w="254" w:type="dxa"/>
            <w:shd w:val="clear" w:color="auto" w:fill="auto"/>
          </w:tcPr>
          <w:p w:rsidR="00DD1983" w:rsidRPr="0013668C" w:rsidRDefault="00DD1983"/>
        </w:tc>
        <w:tc>
          <w:tcPr>
            <w:tcW w:w="880" w:type="dxa"/>
            <w:shd w:val="clear" w:color="auto" w:fill="auto"/>
          </w:tcPr>
          <w:p w:rsidR="00DD1983" w:rsidRPr="0013668C" w:rsidRDefault="00DD1983"/>
        </w:tc>
      </w:tr>
    </w:tbl>
    <w:p w:rsidR="00F43BBE" w:rsidRPr="0013668C" w:rsidRDefault="00F43BBE">
      <w:pPr>
        <w:rPr>
          <w:sz w:val="16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D123D0" w:rsidRPr="0013668C" w:rsidTr="00C308B6">
        <w:tc>
          <w:tcPr>
            <w:tcW w:w="959" w:type="dxa"/>
            <w:shd w:val="clear" w:color="auto" w:fill="auto"/>
          </w:tcPr>
          <w:p w:rsidR="00D123D0" w:rsidRPr="0013668C" w:rsidRDefault="00433C64" w:rsidP="00433C64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2.2</w:t>
            </w:r>
          </w:p>
        </w:tc>
        <w:tc>
          <w:tcPr>
            <w:tcW w:w="8505" w:type="dxa"/>
            <w:shd w:val="clear" w:color="auto" w:fill="auto"/>
          </w:tcPr>
          <w:p w:rsidR="009F7A79" w:rsidRPr="0013668C" w:rsidRDefault="00387470" w:rsidP="00976993">
            <w:pPr>
              <w:tabs>
                <w:tab w:val="right" w:pos="8289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 xml:space="preserve">Luister na maat 5–8. Benoem die non-akkoordnoot wat by </w:t>
            </w:r>
            <w:r w:rsidRPr="0013668C">
              <w:rPr>
                <w:rFonts w:ascii="Arial" w:hAnsi="Arial" w:cs="Arial"/>
                <w:b/>
              </w:rPr>
              <w:t>2.2</w:t>
            </w:r>
            <w:r w:rsidRPr="0013668C">
              <w:rPr>
                <w:rFonts w:ascii="Arial" w:hAnsi="Arial" w:cs="Arial"/>
              </w:rPr>
              <w:t xml:space="preserve"> gevorm word, </w:t>
            </w:r>
            <w:r w:rsidRPr="0013668C">
              <w:rPr>
                <w:rFonts w:ascii="Arial" w:hAnsi="Arial" w:cs="Arial"/>
                <w:color w:val="000000" w:themeColor="text1"/>
              </w:rPr>
              <w:t>byvoorbeeld</w:t>
            </w:r>
            <w:r w:rsidRPr="0013668C">
              <w:rPr>
                <w:rFonts w:ascii="Arial" w:hAnsi="Arial" w:cs="Arial"/>
              </w:rPr>
              <w:t xml:space="preserve">  </w:t>
            </w:r>
            <w:r w:rsidRPr="0013668C">
              <w:rPr>
                <w:rFonts w:ascii="Arial" w:hAnsi="Arial" w:cs="Arial"/>
                <w:caps/>
              </w:rPr>
              <w:t>d</w:t>
            </w:r>
            <w:r w:rsidRPr="0013668C">
              <w:rPr>
                <w:rFonts w:ascii="Arial" w:hAnsi="Arial" w:cs="Arial"/>
              </w:rPr>
              <w:t>eurgangsnoot.</w:t>
            </w:r>
          </w:p>
        </w:tc>
        <w:tc>
          <w:tcPr>
            <w:tcW w:w="251" w:type="dxa"/>
            <w:shd w:val="clear" w:color="auto" w:fill="auto"/>
          </w:tcPr>
          <w:p w:rsidR="00D123D0" w:rsidRPr="0013668C" w:rsidRDefault="00D123D0" w:rsidP="00433C64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433C64" w:rsidRPr="0013668C" w:rsidRDefault="00433C64" w:rsidP="0072447D">
            <w:pPr>
              <w:rPr>
                <w:rFonts w:ascii="Arial" w:hAnsi="Arial" w:cs="Arial"/>
              </w:rPr>
            </w:pPr>
          </w:p>
        </w:tc>
      </w:tr>
    </w:tbl>
    <w:p w:rsidR="00DD1983" w:rsidRPr="0013668C" w:rsidRDefault="00DD1983">
      <w:pPr>
        <w:rPr>
          <w:sz w:val="18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876054" w:rsidRPr="0013668C" w:rsidTr="00765595">
        <w:tc>
          <w:tcPr>
            <w:tcW w:w="959" w:type="dxa"/>
            <w:shd w:val="clear" w:color="auto" w:fill="auto"/>
          </w:tcPr>
          <w:p w:rsidR="00876054" w:rsidRPr="0013668C" w:rsidRDefault="00876054" w:rsidP="00765595">
            <w:pPr>
              <w:pStyle w:val="Footer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5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6"/>
              <w:gridCol w:w="4226"/>
            </w:tblGrid>
            <w:tr w:rsidR="00E004B2" w:rsidRPr="0013668C" w:rsidTr="0013668C">
              <w:trPr>
                <w:trHeight w:val="242"/>
              </w:trPr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004B2" w:rsidRPr="0013668C" w:rsidRDefault="00E004B2" w:rsidP="00FD084B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</w:t>
                  </w:r>
                  <w:r w:rsidR="00673D8B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twoord</w:t>
                  </w:r>
                </w:p>
              </w:tc>
              <w:tc>
                <w:tcPr>
                  <w:tcW w:w="4226" w:type="dxa"/>
                  <w:tcBorders>
                    <w:left w:val="single" w:sz="4" w:space="0" w:color="auto"/>
                  </w:tcBorders>
                </w:tcPr>
                <w:p w:rsidR="00E004B2" w:rsidRPr="0013668C" w:rsidRDefault="0013668C" w:rsidP="00FD084B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(Onder) </w:t>
                  </w:r>
                  <w:r w:rsidR="00673D8B"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>Wissel (</w:t>
                  </w:r>
                  <w:proofErr w:type="spellStart"/>
                  <w:r w:rsidR="00673D8B"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>Hulp)noot</w:t>
                  </w:r>
                  <w:proofErr w:type="spellEnd"/>
                  <w:r w:rsidR="00E004B2"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  = 1</w:t>
                  </w:r>
                  <w:r w:rsidR="00733476"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 punt</w:t>
                  </w:r>
                  <w:r w:rsidR="00E004B2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 </w:t>
                  </w:r>
                </w:p>
              </w:tc>
            </w:tr>
          </w:tbl>
          <w:p w:rsidR="00876054" w:rsidRPr="0013668C" w:rsidRDefault="00876054" w:rsidP="00765595">
            <w:pPr>
              <w:tabs>
                <w:tab w:val="right" w:pos="8289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" w:type="dxa"/>
            <w:shd w:val="clear" w:color="auto" w:fill="auto"/>
          </w:tcPr>
          <w:p w:rsidR="00876054" w:rsidRPr="0013668C" w:rsidRDefault="00876054" w:rsidP="0076559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876054" w:rsidRPr="0013668C" w:rsidRDefault="00876054" w:rsidP="00765595">
            <w:pPr>
              <w:rPr>
                <w:rFonts w:ascii="Arial" w:hAnsi="Arial" w:cs="Arial"/>
                <w:color w:val="000000" w:themeColor="text1"/>
              </w:rPr>
            </w:pPr>
            <w:r w:rsidRPr="0013668C">
              <w:rPr>
                <w:rFonts w:ascii="Arial" w:hAnsi="Arial" w:cs="Arial"/>
              </w:rPr>
              <w:t>(1)</w:t>
            </w:r>
          </w:p>
        </w:tc>
      </w:tr>
    </w:tbl>
    <w:p w:rsidR="004E62E1" w:rsidRPr="0013668C" w:rsidRDefault="004E62E1" w:rsidP="00322BA4">
      <w:pPr>
        <w:rPr>
          <w:color w:val="000000" w:themeColor="text1"/>
          <w:sz w:val="18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51"/>
        <w:gridCol w:w="883"/>
      </w:tblGrid>
      <w:tr w:rsidR="00322BA4" w:rsidRPr="0013668C" w:rsidTr="00322BA4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48"/>
              <w:tblOverlap w:val="never"/>
              <w:tblW w:w="2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55"/>
            </w:tblGrid>
            <w:tr w:rsidR="00322BA4" w:rsidRPr="0013668C" w:rsidTr="00733476">
              <w:tc>
                <w:tcPr>
                  <w:tcW w:w="29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22BA4" w:rsidRPr="0013668C" w:rsidRDefault="00733476" w:rsidP="00322BA4">
                  <w:pPr>
                    <w:pStyle w:val="Footer"/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color w:val="000000" w:themeColor="text1"/>
                    </w:rPr>
                    <w:t xml:space="preserve">Speel Snit 7 DRIE </w:t>
                  </w:r>
                  <w:proofErr w:type="gramStart"/>
                  <w:r w:rsidRPr="0013668C">
                    <w:rPr>
                      <w:rFonts w:ascii="Arial" w:hAnsi="Arial" w:cs="Arial"/>
                      <w:color w:val="000000" w:themeColor="text1"/>
                    </w:rPr>
                    <w:t>keer</w:t>
                  </w:r>
                  <w:proofErr w:type="gramEnd"/>
                  <w:r w:rsidRPr="0013668C">
                    <w:rPr>
                      <w:rFonts w:ascii="Arial" w:hAnsi="Arial" w:cs="Arial"/>
                      <w:color w:val="000000" w:themeColor="text1"/>
                    </w:rPr>
                    <w:t>.</w:t>
                  </w:r>
                </w:p>
              </w:tc>
            </w:tr>
          </w:tbl>
          <w:p w:rsidR="00322BA4" w:rsidRPr="0013668C" w:rsidRDefault="00322BA4" w:rsidP="00322BA4">
            <w:pPr>
              <w:tabs>
                <w:tab w:val="right" w:pos="8289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" w:type="dxa"/>
            <w:shd w:val="clear" w:color="auto" w:fill="auto"/>
          </w:tcPr>
          <w:p w:rsidR="00322BA4" w:rsidRPr="0013668C" w:rsidRDefault="00322BA4" w:rsidP="00322BA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322BA4" w:rsidRPr="0013668C" w:rsidRDefault="00322BA4" w:rsidP="00322BA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22BA4" w:rsidRPr="0013668C" w:rsidRDefault="00322BA4" w:rsidP="00322BA4">
      <w:pPr>
        <w:rPr>
          <w:sz w:val="18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DD1983" w:rsidRPr="0013668C" w:rsidTr="00C308B6">
        <w:tc>
          <w:tcPr>
            <w:tcW w:w="959" w:type="dxa"/>
            <w:shd w:val="clear" w:color="auto" w:fill="auto"/>
          </w:tcPr>
          <w:p w:rsidR="00DD1983" w:rsidRPr="0013668C" w:rsidRDefault="00DD1983">
            <w:pPr>
              <w:rPr>
                <w:rFonts w:ascii="Arial" w:hAnsi="Arial" w:cs="Arial"/>
                <w:color w:val="000000" w:themeColor="text1"/>
              </w:rPr>
            </w:pPr>
            <w:r w:rsidRPr="0013668C">
              <w:rPr>
                <w:rFonts w:ascii="Arial" w:hAnsi="Arial" w:cs="Arial"/>
                <w:color w:val="000000" w:themeColor="text1"/>
              </w:rPr>
              <w:t>2.3</w:t>
            </w:r>
          </w:p>
        </w:tc>
        <w:tc>
          <w:tcPr>
            <w:tcW w:w="8505" w:type="dxa"/>
            <w:shd w:val="clear" w:color="auto" w:fill="auto"/>
          </w:tcPr>
          <w:p w:rsidR="005971DB" w:rsidRPr="0013668C" w:rsidRDefault="00387470" w:rsidP="00976993">
            <w:pPr>
              <w:tabs>
                <w:tab w:val="right" w:pos="8289"/>
              </w:tabs>
              <w:jc w:val="both"/>
              <w:rPr>
                <w:rFonts w:ascii="Arial" w:hAnsi="Arial" w:cs="Arial"/>
                <w:color w:val="000000" w:themeColor="text1"/>
              </w:rPr>
            </w:pPr>
            <w:r w:rsidRPr="0013668C">
              <w:rPr>
                <w:rFonts w:ascii="Arial" w:hAnsi="Arial" w:cs="Arial"/>
                <w:color w:val="000000" w:themeColor="text1"/>
              </w:rPr>
              <w:t xml:space="preserve">Die notasie van maat 3 is op die partituur by </w:t>
            </w:r>
            <w:r w:rsidRPr="0013668C">
              <w:rPr>
                <w:rFonts w:ascii="Arial" w:hAnsi="Arial" w:cs="Arial"/>
                <w:b/>
                <w:color w:val="000000" w:themeColor="text1"/>
              </w:rPr>
              <w:t>2.3</w:t>
            </w:r>
            <w:r w:rsidRPr="0013668C">
              <w:rPr>
                <w:rFonts w:ascii="Arial" w:hAnsi="Arial" w:cs="Arial"/>
                <w:color w:val="000000" w:themeColor="text1"/>
              </w:rPr>
              <w:t xml:space="preserve"> weggelaat. </w:t>
            </w:r>
            <w:r w:rsidRPr="0013668C">
              <w:rPr>
                <w:rFonts w:ascii="Arial" w:hAnsi="Arial" w:cs="Arial"/>
              </w:rPr>
              <w:t>Voltooi die ontbrekende toonhoogtes</w:t>
            </w:r>
            <w:r w:rsidRPr="0013668C">
              <w:rPr>
                <w:rFonts w:ascii="Arial" w:hAnsi="Arial" w:cs="Arial"/>
                <w:color w:val="000000" w:themeColor="text1"/>
              </w:rPr>
              <w:t xml:space="preserve"> en nootwaardes </w:t>
            </w:r>
            <w:r w:rsidRPr="0013668C">
              <w:rPr>
                <w:rFonts w:ascii="Arial" w:hAnsi="Arial" w:cs="Arial"/>
              </w:rPr>
              <w:t>wat ooreenstem met die melodie wat jy hoor.</w:t>
            </w:r>
          </w:p>
        </w:tc>
        <w:tc>
          <w:tcPr>
            <w:tcW w:w="251" w:type="dxa"/>
            <w:shd w:val="clear" w:color="auto" w:fill="auto"/>
          </w:tcPr>
          <w:p w:rsidR="00DD1983" w:rsidRPr="0013668C" w:rsidRDefault="00DD198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5971DB" w:rsidRPr="0013668C" w:rsidRDefault="005971DB" w:rsidP="0072447D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3046D" w:rsidRPr="0013668C" w:rsidRDefault="0043046D">
      <w:pPr>
        <w:rPr>
          <w:sz w:val="18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756"/>
        <w:gridCol w:w="883"/>
      </w:tblGrid>
      <w:tr w:rsidR="00E004B2" w:rsidRPr="0013668C" w:rsidTr="00FD084B">
        <w:tc>
          <w:tcPr>
            <w:tcW w:w="959" w:type="dxa"/>
            <w:shd w:val="clear" w:color="auto" w:fill="auto"/>
          </w:tcPr>
          <w:p w:rsidR="00E004B2" w:rsidRPr="0013668C" w:rsidRDefault="00E004B2" w:rsidP="0076559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56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6265"/>
            </w:tblGrid>
            <w:tr w:rsidR="00E004B2" w:rsidRPr="0013668C" w:rsidTr="00733476">
              <w:trPr>
                <w:trHeight w:val="242"/>
              </w:trPr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004B2" w:rsidRPr="0013668C" w:rsidRDefault="00733476" w:rsidP="00FD084B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E004B2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6265" w:type="dxa"/>
                  <w:tcBorders>
                    <w:left w:val="single" w:sz="4" w:space="0" w:color="auto"/>
                  </w:tcBorders>
                </w:tcPr>
                <w:p w:rsidR="00733476" w:rsidRPr="0013668C" w:rsidRDefault="00431FCA" w:rsidP="00E004B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 xml:space="preserve">Sien </w:t>
                  </w:r>
                  <w:r w:rsidR="00733476" w:rsidRPr="0013668C">
                    <w:rPr>
                      <w:rFonts w:ascii="Arial" w:hAnsi="Arial" w:cs="Arial"/>
                      <w:i/>
                    </w:rPr>
                    <w:t>partituur</w:t>
                  </w:r>
                  <w:r w:rsidR="00E004B2"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>:</w:t>
                  </w:r>
                  <w:r w:rsidR="00E004B2" w:rsidRPr="0013668C"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733476" w:rsidRPr="0013668C">
                    <w:rPr>
                      <w:rFonts w:ascii="Arial" w:hAnsi="Arial" w:cs="Arial"/>
                      <w:i/>
                    </w:rPr>
                    <w:t xml:space="preserve">Korrekte toonhoogte en nootwaarde </w:t>
                  </w:r>
                </w:p>
                <w:p w:rsidR="00E004B2" w:rsidRPr="0013668C" w:rsidRDefault="00733476" w:rsidP="00E004B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= 1 punt elk = 3 punte</w:t>
                  </w:r>
                </w:p>
                <w:p w:rsidR="00E004B2" w:rsidRPr="0013668C" w:rsidRDefault="00733476" w:rsidP="00733476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proofErr w:type="gramStart"/>
                  <w:r w:rsidRPr="0013668C">
                    <w:rPr>
                      <w:rFonts w:ascii="Arial" w:hAnsi="Arial" w:cs="Arial"/>
                      <w:i/>
                    </w:rPr>
                    <w:t>Geen punt vir slegs korrekte toonhoogte of nootwaarde</w:t>
                  </w:r>
                  <w:proofErr w:type="gramEnd"/>
                </w:p>
              </w:tc>
            </w:tr>
          </w:tbl>
          <w:p w:rsidR="00E004B2" w:rsidRPr="0013668C" w:rsidRDefault="00E004B2" w:rsidP="0076559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E004B2" w:rsidRPr="0013668C" w:rsidRDefault="00E004B2" w:rsidP="00765595">
            <w:pPr>
              <w:rPr>
                <w:rFonts w:ascii="Arial" w:hAnsi="Arial" w:cs="Arial"/>
                <w:color w:val="000000" w:themeColor="text1"/>
              </w:rPr>
            </w:pPr>
            <w:r w:rsidRPr="0013668C">
              <w:rPr>
                <w:rFonts w:ascii="Arial" w:hAnsi="Arial" w:cs="Arial"/>
                <w:color w:val="000000" w:themeColor="text1"/>
              </w:rPr>
              <w:t>(3)</w:t>
            </w:r>
          </w:p>
        </w:tc>
      </w:tr>
    </w:tbl>
    <w:p w:rsidR="00B37840" w:rsidRPr="0013668C" w:rsidRDefault="00B37840">
      <w:pPr>
        <w:rPr>
          <w:sz w:val="16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DD1983" w:rsidRPr="0013668C" w:rsidTr="00DD1983">
        <w:tc>
          <w:tcPr>
            <w:tcW w:w="959" w:type="dxa"/>
            <w:shd w:val="clear" w:color="auto" w:fill="auto"/>
          </w:tcPr>
          <w:p w:rsidR="00DD1983" w:rsidRPr="0013668C" w:rsidRDefault="00DD198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5" w:type="dxa"/>
            <w:shd w:val="clear" w:color="auto" w:fill="auto"/>
          </w:tcPr>
          <w:p w:rsidR="00DD1983" w:rsidRPr="0013668C" w:rsidRDefault="00DD1983" w:rsidP="00DD1983">
            <w:pPr>
              <w:tabs>
                <w:tab w:val="right" w:pos="8289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1" w:type="dxa"/>
            <w:shd w:val="clear" w:color="auto" w:fill="auto"/>
          </w:tcPr>
          <w:p w:rsidR="00DD1983" w:rsidRPr="0013668C" w:rsidRDefault="00DD198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DD1983" w:rsidRPr="0013668C" w:rsidRDefault="00E53E81" w:rsidP="00DD198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668C">
              <w:rPr>
                <w:rFonts w:ascii="Arial" w:hAnsi="Arial" w:cs="Arial"/>
                <w:b/>
                <w:color w:val="000000" w:themeColor="text1"/>
              </w:rPr>
              <w:t>[5</w:t>
            </w:r>
            <w:r w:rsidR="00ED5499" w:rsidRPr="0013668C">
              <w:rPr>
                <w:rFonts w:ascii="Arial" w:hAnsi="Arial" w:cs="Arial"/>
                <w:b/>
                <w:color w:val="000000" w:themeColor="text1"/>
              </w:rPr>
              <w:t>]</w:t>
            </w:r>
          </w:p>
        </w:tc>
      </w:tr>
      <w:tr w:rsidR="00ED5499" w:rsidRPr="0013668C" w:rsidTr="00B35E0C">
        <w:tc>
          <w:tcPr>
            <w:tcW w:w="959" w:type="dxa"/>
            <w:shd w:val="clear" w:color="auto" w:fill="auto"/>
          </w:tcPr>
          <w:p w:rsidR="00ED5499" w:rsidRPr="0013668C" w:rsidRDefault="00ED5499">
            <w:pPr>
              <w:rPr>
                <w:rFonts w:ascii="Arial" w:hAnsi="Arial" w:cs="Arial"/>
                <w:color w:val="000000" w:themeColor="text1"/>
                <w:sz w:val="16"/>
              </w:rPr>
            </w:pPr>
          </w:p>
        </w:tc>
        <w:tc>
          <w:tcPr>
            <w:tcW w:w="8505" w:type="dxa"/>
            <w:shd w:val="clear" w:color="auto" w:fill="auto"/>
          </w:tcPr>
          <w:p w:rsidR="00ED5499" w:rsidRPr="0013668C" w:rsidRDefault="00ED5499" w:rsidP="00B35E0C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</w:p>
          <w:p w:rsidR="00ED5499" w:rsidRPr="0013668C" w:rsidRDefault="00ED5499" w:rsidP="00B35E0C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13668C">
              <w:rPr>
                <w:rFonts w:ascii="Arial" w:hAnsi="Arial" w:cs="Arial"/>
                <w:b/>
                <w:color w:val="000000" w:themeColor="text1"/>
              </w:rPr>
              <w:t>TOTA</w:t>
            </w:r>
            <w:r w:rsidR="00733476" w:rsidRPr="0013668C">
              <w:rPr>
                <w:rFonts w:ascii="Arial" w:hAnsi="Arial" w:cs="Arial"/>
                <w:b/>
                <w:color w:val="000000" w:themeColor="text1"/>
              </w:rPr>
              <w:t>AL AFDELING</w:t>
            </w:r>
            <w:r w:rsidRPr="0013668C">
              <w:rPr>
                <w:rFonts w:ascii="Arial" w:hAnsi="Arial" w:cs="Arial"/>
                <w:b/>
                <w:color w:val="000000" w:themeColor="text1"/>
              </w:rPr>
              <w:t xml:space="preserve"> A:</w:t>
            </w:r>
          </w:p>
        </w:tc>
        <w:tc>
          <w:tcPr>
            <w:tcW w:w="251" w:type="dxa"/>
            <w:shd w:val="clear" w:color="auto" w:fill="auto"/>
          </w:tcPr>
          <w:p w:rsidR="00ED5499" w:rsidRPr="0013668C" w:rsidRDefault="00ED5499" w:rsidP="00B35E0C">
            <w:pPr>
              <w:rPr>
                <w:color w:val="000000" w:themeColor="text1"/>
              </w:rPr>
            </w:pPr>
          </w:p>
        </w:tc>
        <w:tc>
          <w:tcPr>
            <w:tcW w:w="883" w:type="dxa"/>
            <w:shd w:val="clear" w:color="auto" w:fill="auto"/>
          </w:tcPr>
          <w:p w:rsidR="00ED5499" w:rsidRPr="0013668C" w:rsidRDefault="00ED5499" w:rsidP="00B35E0C">
            <w:pPr>
              <w:rPr>
                <w:rFonts w:ascii="Arial" w:hAnsi="Arial" w:cs="Arial"/>
                <w:color w:val="000000" w:themeColor="text1"/>
              </w:rPr>
            </w:pPr>
          </w:p>
          <w:p w:rsidR="00ED5499" w:rsidRPr="0013668C" w:rsidRDefault="00ED5499" w:rsidP="00B35E0C">
            <w:pPr>
              <w:rPr>
                <w:rFonts w:ascii="Arial" w:hAnsi="Arial" w:cs="Arial"/>
                <w:color w:val="000000" w:themeColor="text1"/>
              </w:rPr>
            </w:pPr>
            <w:r w:rsidRPr="0013668C"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</w:tr>
    </w:tbl>
    <w:p w:rsidR="0072447D" w:rsidRPr="0013668C" w:rsidRDefault="0072447D">
      <w:pPr>
        <w:rPr>
          <w:rFonts w:ascii="Arial" w:hAnsi="Arial" w:cs="Arial"/>
          <w:b/>
          <w:color w:val="000000" w:themeColor="text1"/>
          <w:sz w:val="10"/>
        </w:rPr>
      </w:pPr>
    </w:p>
    <w:p w:rsidR="00DE2E64" w:rsidRPr="0013668C" w:rsidRDefault="00DE2E64">
      <w:pPr>
        <w:rPr>
          <w:sz w:val="14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20"/>
        <w:gridCol w:w="990"/>
      </w:tblGrid>
      <w:tr w:rsidR="0039580A" w:rsidRPr="0013668C" w:rsidTr="00E10F11">
        <w:tc>
          <w:tcPr>
            <w:tcW w:w="9464" w:type="dxa"/>
            <w:shd w:val="clear" w:color="auto" w:fill="auto"/>
          </w:tcPr>
          <w:p w:rsidR="00733476" w:rsidRPr="0013668C" w:rsidRDefault="00733476" w:rsidP="00733476">
            <w:pPr>
              <w:tabs>
                <w:tab w:val="right" w:pos="9213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3668C">
              <w:rPr>
                <w:rFonts w:ascii="Arial" w:hAnsi="Arial" w:cs="Arial"/>
                <w:b/>
                <w:color w:val="000000" w:themeColor="text1"/>
              </w:rPr>
              <w:t xml:space="preserve">AFDELING B:  </w:t>
            </w:r>
            <w:r w:rsidRPr="0013668C">
              <w:rPr>
                <w:rFonts w:ascii="Arial" w:hAnsi="Arial" w:cs="Arial"/>
                <w:b/>
                <w:color w:val="000000"/>
              </w:rPr>
              <w:t xml:space="preserve">HERKENNING VAN </w:t>
            </w:r>
            <w:r w:rsidRPr="0013668C">
              <w:rPr>
                <w:rFonts w:ascii="Arial" w:hAnsi="Arial" w:cs="Arial"/>
                <w:b/>
              </w:rPr>
              <w:t>MUSIEKKONSEPTE</w:t>
            </w:r>
          </w:p>
          <w:p w:rsidR="00C84898" w:rsidRPr="0013668C" w:rsidRDefault="00C84898" w:rsidP="0039580A">
            <w:pPr>
              <w:tabs>
                <w:tab w:val="right" w:pos="9213"/>
              </w:tabs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</w:tcPr>
          <w:p w:rsidR="0039580A" w:rsidRPr="0013668C" w:rsidRDefault="003958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39580A" w:rsidRPr="0013668C" w:rsidRDefault="0039580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9580A" w:rsidRPr="0013668C" w:rsidTr="00E10F11">
        <w:tc>
          <w:tcPr>
            <w:tcW w:w="9464" w:type="dxa"/>
            <w:shd w:val="clear" w:color="auto" w:fill="auto"/>
          </w:tcPr>
          <w:p w:rsidR="00D1379D" w:rsidRPr="0013668C" w:rsidRDefault="00733476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13668C">
              <w:rPr>
                <w:rFonts w:ascii="Arial" w:hAnsi="Arial" w:cs="Arial"/>
                <w:b/>
                <w:color w:val="000000" w:themeColor="text1"/>
              </w:rPr>
              <w:t xml:space="preserve">VRAAG 3:  </w:t>
            </w:r>
            <w:r w:rsidRPr="0013668C">
              <w:rPr>
                <w:rFonts w:ascii="Arial" w:hAnsi="Arial" w:cs="Arial"/>
                <w:b/>
                <w:color w:val="000000"/>
              </w:rPr>
              <w:t xml:space="preserve">ALGEMENE BELUISTERING </w:t>
            </w:r>
            <w:r w:rsidRPr="0013668C">
              <w:rPr>
                <w:rFonts w:ascii="Arial" w:hAnsi="Arial" w:cs="Arial"/>
                <w:b/>
              </w:rPr>
              <w:t>(VERPLIGTEND)</w:t>
            </w:r>
          </w:p>
        </w:tc>
        <w:tc>
          <w:tcPr>
            <w:tcW w:w="254" w:type="dxa"/>
            <w:shd w:val="clear" w:color="auto" w:fill="auto"/>
          </w:tcPr>
          <w:p w:rsidR="0039580A" w:rsidRPr="0013668C" w:rsidRDefault="0039580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39580A" w:rsidRPr="0013668C" w:rsidRDefault="0039580A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9580A" w:rsidRPr="0013668C" w:rsidTr="00E10F11">
        <w:tc>
          <w:tcPr>
            <w:tcW w:w="9464" w:type="dxa"/>
            <w:shd w:val="clear" w:color="auto" w:fill="auto"/>
          </w:tcPr>
          <w:p w:rsidR="0039580A" w:rsidRPr="0013668C" w:rsidRDefault="0039580A" w:rsidP="0039580A">
            <w:pPr>
              <w:tabs>
                <w:tab w:val="right" w:pos="9213"/>
              </w:tabs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254" w:type="dxa"/>
            <w:shd w:val="clear" w:color="auto" w:fill="auto"/>
          </w:tcPr>
          <w:p w:rsidR="0039580A" w:rsidRPr="0013668C" w:rsidRDefault="003958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shd w:val="clear" w:color="auto" w:fill="auto"/>
          </w:tcPr>
          <w:p w:rsidR="0039580A" w:rsidRPr="0013668C" w:rsidRDefault="0039580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0F11" w:rsidRPr="0013668C" w:rsidTr="00E10F11">
        <w:tblPrEx>
          <w:tblLook w:val="04A0" w:firstRow="1" w:lastRow="0" w:firstColumn="1" w:lastColumn="0" w:noHBand="0" w:noVBand="1"/>
        </w:tblPrEx>
        <w:tc>
          <w:tcPr>
            <w:tcW w:w="9464" w:type="dxa"/>
          </w:tcPr>
          <w:p w:rsidR="00EE29E6" w:rsidRPr="0013668C" w:rsidRDefault="0074486B" w:rsidP="00440B5F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Bestudeer die items in KOLOM A in VRAAG 3.1–3.3 vir twee minute.</w:t>
            </w:r>
          </w:p>
        </w:tc>
        <w:tc>
          <w:tcPr>
            <w:tcW w:w="274" w:type="dxa"/>
            <w:gridSpan w:val="2"/>
          </w:tcPr>
          <w:p w:rsidR="00E10F11" w:rsidRPr="0013668C" w:rsidRDefault="00E10F11" w:rsidP="00E10F1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E10F11" w:rsidRPr="0013668C" w:rsidRDefault="00E10F11" w:rsidP="00E10F11">
            <w:pPr>
              <w:rPr>
                <w:rFonts w:ascii="Arial" w:hAnsi="Arial" w:cs="Arial"/>
              </w:rPr>
            </w:pPr>
          </w:p>
        </w:tc>
      </w:tr>
      <w:tr w:rsidR="005C7F68" w:rsidRPr="0013668C" w:rsidTr="005C7F68">
        <w:tblPrEx>
          <w:tblLook w:val="04A0" w:firstRow="1" w:lastRow="0" w:firstColumn="1" w:lastColumn="0" w:noHBand="0" w:noVBand="1"/>
        </w:tblPrEx>
        <w:tc>
          <w:tcPr>
            <w:tcW w:w="9464" w:type="dxa"/>
            <w:tcBorders>
              <w:bottom w:val="single" w:sz="4" w:space="0" w:color="auto"/>
            </w:tcBorders>
          </w:tcPr>
          <w:p w:rsidR="00B436BB" w:rsidRPr="0013668C" w:rsidRDefault="00B436BB" w:rsidP="00440B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gridSpan w:val="2"/>
          </w:tcPr>
          <w:p w:rsidR="005C7F68" w:rsidRPr="0013668C" w:rsidRDefault="005C7F68" w:rsidP="00E10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5C7F68" w:rsidRPr="0013668C" w:rsidRDefault="005C7F68" w:rsidP="00E10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7F68" w:rsidRPr="0013668C" w:rsidTr="004E62E1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F68" w:rsidRPr="0013668C" w:rsidRDefault="0074486B" w:rsidP="0074486B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  <w:i/>
              </w:rPr>
              <w:t xml:space="preserve">Nota aan die nasiener: Indien </w:t>
            </w:r>
            <w:r w:rsidR="008D03A6" w:rsidRPr="0013668C">
              <w:rPr>
                <w:rFonts w:ascii="Arial" w:hAnsi="Arial" w:cs="Arial"/>
                <w:i/>
              </w:rPr>
              <w:t>'n</w:t>
            </w:r>
            <w:r w:rsidRPr="0013668C">
              <w:rPr>
                <w:rFonts w:ascii="Arial" w:hAnsi="Arial" w:cs="Arial"/>
                <w:i/>
              </w:rPr>
              <w:t xml:space="preserve"> kandidaat meer as twee items by </w:t>
            </w:r>
            <w:r w:rsidR="008D03A6" w:rsidRPr="0013668C">
              <w:rPr>
                <w:rFonts w:ascii="Arial" w:hAnsi="Arial" w:cs="Arial"/>
                <w:i/>
              </w:rPr>
              <w:t>'n</w:t>
            </w:r>
            <w:r w:rsidRPr="0013668C">
              <w:rPr>
                <w:rFonts w:ascii="Arial" w:hAnsi="Arial" w:cs="Arial"/>
                <w:i/>
              </w:rPr>
              <w:t xml:space="preserve"> vraag merk, moet slegs die eerste twee items nagesien word.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</w:tcPr>
          <w:p w:rsidR="005C7F68" w:rsidRPr="0013668C" w:rsidRDefault="005C7F68" w:rsidP="00E10F1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5C7F68" w:rsidRPr="0013668C" w:rsidRDefault="005C7F68" w:rsidP="00E10F11">
            <w:pPr>
              <w:rPr>
                <w:rFonts w:ascii="Arial" w:hAnsi="Arial" w:cs="Arial"/>
              </w:rPr>
            </w:pPr>
          </w:p>
        </w:tc>
      </w:tr>
    </w:tbl>
    <w:p w:rsidR="005C7F68" w:rsidRPr="0013668C" w:rsidRDefault="005C7F68" w:rsidP="00E10F1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</w:p>
    <w:p w:rsidR="00B436BB" w:rsidRPr="0013668C" w:rsidRDefault="00B436BB" w:rsidP="00E10F1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20"/>
          <w:szCs w:val="20"/>
        </w:rPr>
      </w:pPr>
    </w:p>
    <w:tbl>
      <w:tblPr>
        <w:tblW w:w="10728" w:type="dxa"/>
        <w:tblLook w:val="04A0" w:firstRow="1" w:lastRow="0" w:firstColumn="1" w:lastColumn="0" w:noHBand="0" w:noVBand="1"/>
      </w:tblPr>
      <w:tblGrid>
        <w:gridCol w:w="9464"/>
        <w:gridCol w:w="251"/>
        <w:gridCol w:w="1013"/>
      </w:tblGrid>
      <w:tr w:rsidR="00E10F11" w:rsidRPr="0013668C" w:rsidTr="00E10F11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5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45"/>
            </w:tblGrid>
            <w:tr w:rsidR="00E10F11" w:rsidRPr="0013668C" w:rsidTr="0074486B">
              <w:tc>
                <w:tcPr>
                  <w:tcW w:w="30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10F11" w:rsidRPr="0013668C" w:rsidRDefault="0074486B" w:rsidP="00322BA4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Speel Snit 8 TWEE </w:t>
                  </w:r>
                  <w:proofErr w:type="gramStart"/>
                  <w:r w:rsidRPr="0013668C">
                    <w:rPr>
                      <w:rFonts w:ascii="Arial" w:hAnsi="Arial" w:cs="Arial"/>
                    </w:rPr>
                    <w:t>keer</w:t>
                  </w:r>
                  <w:proofErr w:type="gramEnd"/>
                  <w:r w:rsidRPr="0013668C"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E10F11" w:rsidRPr="0013668C" w:rsidRDefault="00E10F11" w:rsidP="00E10F11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" w:type="dxa"/>
            <w:shd w:val="clear" w:color="auto" w:fill="auto"/>
          </w:tcPr>
          <w:p w:rsidR="00E10F11" w:rsidRPr="0013668C" w:rsidRDefault="00E10F11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E10F11" w:rsidRPr="0013668C" w:rsidRDefault="00E10F11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</w:tbl>
    <w:p w:rsidR="00E10F11" w:rsidRPr="0013668C" w:rsidRDefault="00E10F11" w:rsidP="00E10F1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16"/>
          <w:szCs w:val="16"/>
        </w:rPr>
      </w:pPr>
    </w:p>
    <w:p w:rsidR="00B0036B" w:rsidRPr="0013668C" w:rsidRDefault="00B0036B" w:rsidP="00E10F1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16"/>
          <w:szCs w:val="1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E10F11" w:rsidRPr="0013668C" w:rsidTr="0022343D">
        <w:trPr>
          <w:trHeight w:val="394"/>
        </w:trPr>
        <w:tc>
          <w:tcPr>
            <w:tcW w:w="959" w:type="dxa"/>
            <w:shd w:val="clear" w:color="auto" w:fill="auto"/>
          </w:tcPr>
          <w:p w:rsidR="00E10F11" w:rsidRPr="0013668C" w:rsidRDefault="00E10F11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3.1</w:t>
            </w:r>
          </w:p>
        </w:tc>
        <w:tc>
          <w:tcPr>
            <w:tcW w:w="8505" w:type="dxa"/>
            <w:shd w:val="clear" w:color="auto" w:fill="auto"/>
          </w:tcPr>
          <w:p w:rsidR="00FF2FFB" w:rsidRPr="0013668C" w:rsidRDefault="00387470" w:rsidP="00E10F11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 xml:space="preserve">Dui TWEE items in KOLOM A aan wat verband hou met die musiek wat jy hoor. Maak </w:t>
            </w:r>
            <w:r w:rsidR="008D03A6" w:rsidRPr="0013668C">
              <w:rPr>
                <w:rFonts w:ascii="Arial" w:hAnsi="Arial" w:cs="Arial"/>
              </w:rPr>
              <w:t>'n</w:t>
            </w:r>
            <w:r w:rsidRPr="0013668C">
              <w:rPr>
                <w:rFonts w:ascii="Arial" w:hAnsi="Arial" w:cs="Arial"/>
              </w:rPr>
              <w:t xml:space="preserve"> kruisie (X) in TWEE toepaslike blokkies.</w:t>
            </w:r>
          </w:p>
        </w:tc>
        <w:tc>
          <w:tcPr>
            <w:tcW w:w="251" w:type="dxa"/>
            <w:shd w:val="clear" w:color="auto" w:fill="auto"/>
          </w:tcPr>
          <w:p w:rsidR="00E10F11" w:rsidRPr="0013668C" w:rsidRDefault="00E10F11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E10F11" w:rsidRPr="0013668C" w:rsidRDefault="00E10F11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FF2FFB" w:rsidRPr="0013668C" w:rsidRDefault="00FF2FFB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B436BB" w:rsidRPr="0013668C" w:rsidTr="0022343D">
        <w:trPr>
          <w:trHeight w:val="394"/>
        </w:trPr>
        <w:tc>
          <w:tcPr>
            <w:tcW w:w="959" w:type="dxa"/>
            <w:shd w:val="clear" w:color="auto" w:fill="auto"/>
          </w:tcPr>
          <w:p w:rsidR="00B436BB" w:rsidRPr="0013668C" w:rsidRDefault="00B436BB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8505" w:type="dxa"/>
            <w:shd w:val="clear" w:color="auto" w:fill="auto"/>
          </w:tcPr>
          <w:p w:rsidR="00B436BB" w:rsidRPr="0013668C" w:rsidRDefault="00B436BB" w:rsidP="00E10F11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</w:tcPr>
          <w:p w:rsidR="00B436BB" w:rsidRPr="0013668C" w:rsidRDefault="00B436BB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B436BB" w:rsidRPr="0013668C" w:rsidRDefault="00B436BB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E10F11" w:rsidRPr="0013668C" w:rsidTr="00A80B8D">
        <w:tc>
          <w:tcPr>
            <w:tcW w:w="959" w:type="dxa"/>
            <w:shd w:val="clear" w:color="auto" w:fill="auto"/>
          </w:tcPr>
          <w:p w:rsidR="00E10F11" w:rsidRPr="0013668C" w:rsidRDefault="00E10F11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:rsidR="00FF2FFB" w:rsidRPr="0013668C" w:rsidRDefault="00FF2FFB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:rsidR="00FF2FFB" w:rsidRPr="0013668C" w:rsidRDefault="00FF2FFB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:rsidR="00FF2FFB" w:rsidRPr="0013668C" w:rsidRDefault="00FF2FFB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E10F11" w:rsidRPr="0013668C" w:rsidRDefault="00CB64AF" w:rsidP="00B436BB">
            <w:pPr>
              <w:pStyle w:val="Footer"/>
              <w:rPr>
                <w:rFonts w:ascii="Arial" w:hAnsi="Arial" w:cs="Arial"/>
                <w:b/>
                <w:color w:val="000000" w:themeColor="text1"/>
              </w:rPr>
            </w:pPr>
            <w:r w:rsidRPr="0013668C">
              <w:rPr>
                <w:rFonts w:ascii="Arial" w:hAnsi="Arial" w:cs="Arial"/>
                <w:b/>
                <w:color w:val="000000" w:themeColor="text1"/>
              </w:rPr>
              <w:t>Antwoord</w:t>
            </w:r>
            <w:r w:rsidR="00B436BB" w:rsidRPr="0013668C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76"/>
              <w:gridCol w:w="1620"/>
            </w:tblGrid>
            <w:tr w:rsidR="00360698" w:rsidRPr="0013668C" w:rsidTr="00CB64AF">
              <w:tc>
                <w:tcPr>
                  <w:tcW w:w="3076" w:type="dxa"/>
                  <w:tcBorders>
                    <w:bottom w:val="single" w:sz="12" w:space="0" w:color="auto"/>
                  </w:tcBorders>
                </w:tcPr>
                <w:p w:rsidR="00360698" w:rsidRPr="0013668C" w:rsidRDefault="00CB64AF" w:rsidP="00FF2FFB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KOLOM</w:t>
                  </w:r>
                  <w:r w:rsidR="00360698" w:rsidRPr="0013668C">
                    <w:rPr>
                      <w:rFonts w:ascii="Arial" w:hAnsi="Arial" w:cs="Arial"/>
                      <w:b/>
                    </w:rPr>
                    <w:t xml:space="preserve"> A</w:t>
                  </w:r>
                </w:p>
              </w:tc>
              <w:tc>
                <w:tcPr>
                  <w:tcW w:w="1620" w:type="dxa"/>
                  <w:tcBorders>
                    <w:bottom w:val="single" w:sz="12" w:space="0" w:color="auto"/>
                  </w:tcBorders>
                </w:tcPr>
                <w:p w:rsidR="00360698" w:rsidRPr="0013668C" w:rsidRDefault="00CB64AF" w:rsidP="00FF2FFB">
                  <w:pPr>
                    <w:pStyle w:val="Header"/>
                    <w:tabs>
                      <w:tab w:val="clear" w:pos="4153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Snit</w:t>
                  </w:r>
                  <w:r w:rsidR="00360698" w:rsidRPr="0013668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0E66A2" w:rsidRPr="0013668C">
                    <w:rPr>
                      <w:rFonts w:ascii="Arial" w:hAnsi="Arial" w:cs="Arial"/>
                      <w:b/>
                    </w:rPr>
                    <w:t>8</w:t>
                  </w:r>
                </w:p>
              </w:tc>
            </w:tr>
            <w:tr w:rsidR="00360698" w:rsidRPr="0013668C" w:rsidTr="00CB64AF">
              <w:tc>
                <w:tcPr>
                  <w:tcW w:w="3076" w:type="dxa"/>
                  <w:tcBorders>
                    <w:top w:val="single" w:sz="12" w:space="0" w:color="auto"/>
                  </w:tcBorders>
                </w:tcPr>
                <w:p w:rsidR="00360698" w:rsidRPr="0013668C" w:rsidRDefault="00CB64AF" w:rsidP="00FF2FFB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Slegs vroulike stemme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</w:tcBorders>
                </w:tcPr>
                <w:p w:rsidR="00360698" w:rsidRPr="0013668C" w:rsidRDefault="00360698" w:rsidP="00765595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60698" w:rsidRPr="0013668C" w:rsidTr="00CB64AF">
              <w:tc>
                <w:tcPr>
                  <w:tcW w:w="3076" w:type="dxa"/>
                </w:tcPr>
                <w:p w:rsidR="00360698" w:rsidRPr="0013668C" w:rsidRDefault="00CB64AF" w:rsidP="00FF2FFB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Verandering van toonsoort</w:t>
                  </w:r>
                </w:p>
              </w:tc>
              <w:tc>
                <w:tcPr>
                  <w:tcW w:w="1620" w:type="dxa"/>
                </w:tcPr>
                <w:p w:rsidR="00360698" w:rsidRPr="0013668C" w:rsidRDefault="00360698" w:rsidP="00765595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X</w:t>
                  </w:r>
                </w:p>
              </w:tc>
            </w:tr>
            <w:tr w:rsidR="00360698" w:rsidRPr="0013668C" w:rsidTr="00CB64AF">
              <w:tc>
                <w:tcPr>
                  <w:tcW w:w="3076" w:type="dxa"/>
                </w:tcPr>
                <w:p w:rsidR="00360698" w:rsidRPr="0013668C" w:rsidRDefault="00360698" w:rsidP="00FF2FFB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</w:rPr>
                    <w:t>A Cap</w:t>
                  </w:r>
                  <w:r w:rsidR="000E1F8A" w:rsidRPr="0013668C">
                    <w:rPr>
                      <w:rFonts w:ascii="Arial" w:hAnsi="Arial" w:cs="Arial"/>
                    </w:rPr>
                    <w:t>p</w:t>
                  </w:r>
                  <w:r w:rsidRPr="0013668C">
                    <w:rPr>
                      <w:rFonts w:ascii="Arial" w:hAnsi="Arial" w:cs="Arial"/>
                    </w:rPr>
                    <w:t>ella</w:t>
                  </w:r>
                </w:p>
              </w:tc>
              <w:tc>
                <w:tcPr>
                  <w:tcW w:w="1620" w:type="dxa"/>
                </w:tcPr>
                <w:p w:rsidR="00360698" w:rsidRPr="0013668C" w:rsidRDefault="00360698" w:rsidP="00765595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X</w:t>
                  </w:r>
                </w:p>
              </w:tc>
            </w:tr>
            <w:tr w:rsidR="00360698" w:rsidRPr="0013668C" w:rsidTr="00CB64AF">
              <w:tc>
                <w:tcPr>
                  <w:tcW w:w="3076" w:type="dxa"/>
                </w:tcPr>
                <w:p w:rsidR="00360698" w:rsidRPr="0013668C" w:rsidRDefault="00CB64AF" w:rsidP="003B202B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Mineu</w:t>
                  </w:r>
                  <w:r w:rsidR="00360698" w:rsidRPr="0013668C">
                    <w:rPr>
                      <w:rFonts w:ascii="Arial" w:hAnsi="Arial" w:cs="Arial"/>
                    </w:rPr>
                    <w:t>r</w:t>
                  </w:r>
                </w:p>
              </w:tc>
              <w:tc>
                <w:tcPr>
                  <w:tcW w:w="1620" w:type="dxa"/>
                </w:tcPr>
                <w:p w:rsidR="00360698" w:rsidRPr="0013668C" w:rsidRDefault="00360698" w:rsidP="00765595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60698" w:rsidRPr="0013668C" w:rsidTr="00CB64AF">
              <w:tc>
                <w:tcPr>
                  <w:tcW w:w="3076" w:type="dxa"/>
                </w:tcPr>
                <w:p w:rsidR="00360698" w:rsidRPr="0013668C" w:rsidRDefault="00CB64AF" w:rsidP="00A33829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</w:rPr>
                    <w:t>Herhaling</w:t>
                  </w:r>
                </w:p>
              </w:tc>
              <w:tc>
                <w:tcPr>
                  <w:tcW w:w="1620" w:type="dxa"/>
                </w:tcPr>
                <w:p w:rsidR="00360698" w:rsidRPr="0013668C" w:rsidRDefault="00360698" w:rsidP="00FF2FFB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X</w:t>
                  </w:r>
                </w:p>
              </w:tc>
            </w:tr>
            <w:tr w:rsidR="00360698" w:rsidRPr="0013668C" w:rsidTr="00CB64AF">
              <w:tc>
                <w:tcPr>
                  <w:tcW w:w="3076" w:type="dxa"/>
                </w:tcPr>
                <w:p w:rsidR="00360698" w:rsidRPr="0013668C" w:rsidRDefault="00843BB2" w:rsidP="00A33829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Instrument</w:t>
                  </w:r>
                  <w:r w:rsidR="00CB64AF" w:rsidRPr="0013668C">
                    <w:rPr>
                      <w:rFonts w:ascii="Arial" w:hAnsi="Arial" w:cs="Arial"/>
                    </w:rPr>
                    <w:t>a</w:t>
                  </w:r>
                  <w:r w:rsidRPr="0013668C">
                    <w:rPr>
                      <w:rFonts w:ascii="Arial" w:hAnsi="Arial" w:cs="Arial"/>
                    </w:rPr>
                    <w:t>al</w:t>
                  </w:r>
                </w:p>
              </w:tc>
              <w:tc>
                <w:tcPr>
                  <w:tcW w:w="1620" w:type="dxa"/>
                </w:tcPr>
                <w:p w:rsidR="00360698" w:rsidRPr="0013668C" w:rsidRDefault="00360698" w:rsidP="00FF2FFB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C7325B" w:rsidRPr="0013668C" w:rsidRDefault="00C7325B" w:rsidP="00E10F11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" w:type="dxa"/>
            <w:shd w:val="clear" w:color="auto" w:fill="auto"/>
          </w:tcPr>
          <w:p w:rsidR="00E10F11" w:rsidRPr="0013668C" w:rsidRDefault="00E10F11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E10F11" w:rsidRPr="0013668C" w:rsidRDefault="00E10F11" w:rsidP="00A80B8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2E0728" w:rsidRPr="0013668C" w:rsidTr="00A80B8D">
        <w:tc>
          <w:tcPr>
            <w:tcW w:w="959" w:type="dxa"/>
            <w:shd w:val="clear" w:color="auto" w:fill="auto"/>
          </w:tcPr>
          <w:p w:rsidR="002E0728" w:rsidRPr="0013668C" w:rsidRDefault="002E0728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2E0728" w:rsidRPr="0013668C" w:rsidRDefault="002E0728" w:rsidP="00E10F11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2E0728" w:rsidRPr="0013668C" w:rsidRDefault="002E0728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2E0728" w:rsidRPr="0013668C" w:rsidRDefault="002E0728" w:rsidP="00A80B8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2E0728" w:rsidRPr="0013668C" w:rsidTr="00A80B8D">
        <w:tc>
          <w:tcPr>
            <w:tcW w:w="959" w:type="dxa"/>
            <w:shd w:val="clear" w:color="auto" w:fill="auto"/>
          </w:tcPr>
          <w:p w:rsidR="002E0728" w:rsidRPr="0013668C" w:rsidRDefault="002E0728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tbl>
            <w:tblPr>
              <w:tblpPr w:leftFromText="180" w:rightFromText="180" w:vertAnchor="text" w:horzAnchor="margin" w:tblpY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45"/>
            </w:tblGrid>
            <w:tr w:rsidR="002E0728" w:rsidRPr="0013668C" w:rsidTr="00611C8A">
              <w:tc>
                <w:tcPr>
                  <w:tcW w:w="4945" w:type="dxa"/>
                </w:tcPr>
                <w:p w:rsidR="002E0728" w:rsidRPr="0013668C" w:rsidRDefault="00CB64AF" w:rsidP="00CB64AF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Enige</w:t>
                  </w:r>
                  <w:r w:rsidR="00611C8A" w:rsidRPr="0013668C">
                    <w:rPr>
                      <w:rFonts w:ascii="Arial" w:hAnsi="Arial" w:cs="Arial"/>
                      <w:i/>
                    </w:rPr>
                    <w:t xml:space="preserve"> TWEE </w:t>
                  </w:r>
                  <w:r w:rsidRPr="0013668C">
                    <w:rPr>
                      <w:rFonts w:ascii="Arial" w:hAnsi="Arial" w:cs="Arial"/>
                      <w:i/>
                    </w:rPr>
                    <w:t>korrekte antwoorde = 2 punte</w:t>
                  </w:r>
                </w:p>
              </w:tc>
            </w:tr>
          </w:tbl>
          <w:p w:rsidR="002E0728" w:rsidRPr="0013668C" w:rsidRDefault="002E0728" w:rsidP="00E10F11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" w:type="dxa"/>
            <w:shd w:val="clear" w:color="auto" w:fill="auto"/>
          </w:tcPr>
          <w:p w:rsidR="002E0728" w:rsidRPr="0013668C" w:rsidRDefault="002E0728" w:rsidP="00E10F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2E0728" w:rsidRPr="0013668C" w:rsidRDefault="002E0728" w:rsidP="00A80B8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(2)</w:t>
            </w:r>
          </w:p>
        </w:tc>
      </w:tr>
    </w:tbl>
    <w:p w:rsidR="002E0728" w:rsidRPr="0013668C" w:rsidRDefault="002E0728" w:rsidP="002E0728">
      <w:pPr>
        <w:pStyle w:val="Header"/>
        <w:tabs>
          <w:tab w:val="clear" w:pos="4153"/>
          <w:tab w:val="clear" w:pos="8306"/>
          <w:tab w:val="right" w:pos="8289"/>
        </w:tabs>
        <w:jc w:val="both"/>
        <w:rPr>
          <w:rFonts w:ascii="Arial" w:hAnsi="Arial" w:cs="Arial"/>
          <w:b/>
          <w:sz w:val="20"/>
          <w:szCs w:val="20"/>
        </w:rPr>
      </w:pPr>
    </w:p>
    <w:p w:rsidR="00B436BB" w:rsidRPr="0013668C" w:rsidRDefault="00B436BB" w:rsidP="002E0728">
      <w:pPr>
        <w:pStyle w:val="Header"/>
        <w:tabs>
          <w:tab w:val="clear" w:pos="4153"/>
          <w:tab w:val="clear" w:pos="8306"/>
          <w:tab w:val="right" w:pos="8289"/>
        </w:tabs>
        <w:jc w:val="both"/>
        <w:rPr>
          <w:rFonts w:ascii="Arial" w:hAnsi="Arial" w:cs="Arial"/>
          <w:b/>
          <w:sz w:val="20"/>
          <w:szCs w:val="20"/>
        </w:rPr>
      </w:pPr>
    </w:p>
    <w:p w:rsidR="00313C48" w:rsidRPr="0013668C" w:rsidRDefault="00313C48" w:rsidP="002E0728">
      <w:pPr>
        <w:pStyle w:val="Header"/>
        <w:tabs>
          <w:tab w:val="clear" w:pos="4153"/>
          <w:tab w:val="clear" w:pos="8306"/>
          <w:tab w:val="right" w:pos="8289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-254"/>
        <w:tblOverlap w:val="never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5"/>
      </w:tblGrid>
      <w:tr w:rsidR="00360698" w:rsidRPr="0013668C" w:rsidTr="0074486B"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0698" w:rsidRPr="0013668C" w:rsidRDefault="0074486B" w:rsidP="0036069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 xml:space="preserve">Speel Snit 9 TWEE </w:t>
            </w:r>
            <w:proofErr w:type="gramStart"/>
            <w:r w:rsidRPr="0013668C">
              <w:rPr>
                <w:rFonts w:ascii="Arial" w:hAnsi="Arial" w:cs="Arial"/>
              </w:rPr>
              <w:t>keer</w:t>
            </w:r>
            <w:proofErr w:type="gramEnd"/>
            <w:r w:rsidRPr="0013668C">
              <w:rPr>
                <w:rFonts w:ascii="Arial" w:hAnsi="Arial" w:cs="Arial"/>
              </w:rPr>
              <w:t>.</w:t>
            </w:r>
          </w:p>
        </w:tc>
      </w:tr>
    </w:tbl>
    <w:p w:rsidR="00360698" w:rsidRPr="0013668C" w:rsidRDefault="00360698" w:rsidP="002E0728">
      <w:pPr>
        <w:pStyle w:val="Header"/>
        <w:tabs>
          <w:tab w:val="clear" w:pos="4153"/>
          <w:tab w:val="clear" w:pos="8306"/>
          <w:tab w:val="right" w:pos="8289"/>
        </w:tabs>
        <w:jc w:val="both"/>
        <w:rPr>
          <w:rFonts w:ascii="Arial" w:hAnsi="Arial" w:cs="Arial"/>
          <w:b/>
          <w:sz w:val="20"/>
          <w:szCs w:val="20"/>
        </w:rPr>
      </w:pPr>
    </w:p>
    <w:p w:rsidR="00B0036B" w:rsidRPr="0013668C" w:rsidRDefault="00B0036B" w:rsidP="002E0728">
      <w:pPr>
        <w:pStyle w:val="Header"/>
        <w:tabs>
          <w:tab w:val="clear" w:pos="4153"/>
          <w:tab w:val="clear" w:pos="8306"/>
          <w:tab w:val="right" w:pos="8289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313C48" w:rsidRPr="0013668C" w:rsidTr="00313C48">
        <w:trPr>
          <w:trHeight w:val="394"/>
        </w:trPr>
        <w:tc>
          <w:tcPr>
            <w:tcW w:w="959" w:type="dxa"/>
            <w:shd w:val="clear" w:color="auto" w:fill="auto"/>
          </w:tcPr>
          <w:p w:rsidR="00313C48" w:rsidRPr="0013668C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3.2</w:t>
            </w:r>
          </w:p>
        </w:tc>
        <w:tc>
          <w:tcPr>
            <w:tcW w:w="8505" w:type="dxa"/>
            <w:shd w:val="clear" w:color="auto" w:fill="auto"/>
          </w:tcPr>
          <w:p w:rsidR="00313C48" w:rsidRPr="0013668C" w:rsidRDefault="00387470" w:rsidP="00313C48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 xml:space="preserve">Dui TWEE items in KOLOM A aan wat verband hou met die musiek wat jy hoor. Maak </w:t>
            </w:r>
            <w:r w:rsidR="008D03A6" w:rsidRPr="0013668C">
              <w:rPr>
                <w:rFonts w:ascii="Arial" w:hAnsi="Arial" w:cs="Arial"/>
              </w:rPr>
              <w:t>'n</w:t>
            </w:r>
            <w:r w:rsidRPr="0013668C">
              <w:rPr>
                <w:rFonts w:ascii="Arial" w:hAnsi="Arial" w:cs="Arial"/>
              </w:rPr>
              <w:t xml:space="preserve"> kruisie (X) in TWEE toepaslike blokkies.</w:t>
            </w:r>
          </w:p>
        </w:tc>
        <w:tc>
          <w:tcPr>
            <w:tcW w:w="251" w:type="dxa"/>
            <w:shd w:val="clear" w:color="auto" w:fill="auto"/>
          </w:tcPr>
          <w:p w:rsidR="00313C48" w:rsidRPr="0013668C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313C48" w:rsidRPr="0013668C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313C48" w:rsidRPr="0013668C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B436BB" w:rsidRPr="0013668C" w:rsidTr="00313C48">
        <w:trPr>
          <w:trHeight w:val="394"/>
        </w:trPr>
        <w:tc>
          <w:tcPr>
            <w:tcW w:w="959" w:type="dxa"/>
            <w:shd w:val="clear" w:color="auto" w:fill="auto"/>
          </w:tcPr>
          <w:p w:rsidR="00B436BB" w:rsidRPr="0013668C" w:rsidRDefault="00B436BB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8505" w:type="dxa"/>
            <w:shd w:val="clear" w:color="auto" w:fill="auto"/>
          </w:tcPr>
          <w:p w:rsidR="00B436BB" w:rsidRPr="0013668C" w:rsidRDefault="00B436BB" w:rsidP="00313C48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</w:tcPr>
          <w:p w:rsidR="00B436BB" w:rsidRPr="0013668C" w:rsidRDefault="00B436BB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B436BB" w:rsidRPr="0013668C" w:rsidRDefault="00B436BB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313C48" w:rsidRPr="0013668C" w:rsidTr="00313C48">
        <w:tc>
          <w:tcPr>
            <w:tcW w:w="959" w:type="dxa"/>
            <w:shd w:val="clear" w:color="auto" w:fill="auto"/>
          </w:tcPr>
          <w:p w:rsidR="00313C48" w:rsidRPr="0013668C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:rsidR="00313C48" w:rsidRPr="0013668C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:rsidR="00313C48" w:rsidRPr="0013668C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:rsidR="00313C48" w:rsidRPr="0013668C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B436BB" w:rsidRPr="0013668C" w:rsidRDefault="00611C8A" w:rsidP="00B436BB">
            <w:pPr>
              <w:pStyle w:val="Footer"/>
              <w:rPr>
                <w:rFonts w:ascii="Arial" w:hAnsi="Arial" w:cs="Arial"/>
                <w:b/>
                <w:color w:val="000000" w:themeColor="text1"/>
              </w:rPr>
            </w:pPr>
            <w:r w:rsidRPr="0013668C">
              <w:rPr>
                <w:rFonts w:ascii="Arial" w:hAnsi="Arial" w:cs="Arial"/>
                <w:b/>
                <w:color w:val="000000" w:themeColor="text1"/>
              </w:rPr>
              <w:t>Antwoord</w:t>
            </w:r>
            <w:r w:rsidR="00B436BB" w:rsidRPr="0013668C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76"/>
              <w:gridCol w:w="1620"/>
            </w:tblGrid>
            <w:tr w:rsidR="00313C48" w:rsidRPr="0013668C" w:rsidTr="00CB64AF">
              <w:tc>
                <w:tcPr>
                  <w:tcW w:w="307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313C48" w:rsidRPr="0013668C" w:rsidRDefault="00611C8A" w:rsidP="00313C48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KOLOM</w:t>
                  </w:r>
                  <w:r w:rsidR="00313C48" w:rsidRPr="0013668C">
                    <w:rPr>
                      <w:rFonts w:ascii="Arial" w:hAnsi="Arial" w:cs="Arial"/>
                      <w:b/>
                    </w:rPr>
                    <w:t xml:space="preserve"> A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313C48" w:rsidRPr="0013668C" w:rsidRDefault="00611C8A" w:rsidP="000E1F8A">
                  <w:pPr>
                    <w:pStyle w:val="Header"/>
                    <w:tabs>
                      <w:tab w:val="clear" w:pos="4153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Snit</w:t>
                  </w:r>
                  <w:r w:rsidR="00313C48" w:rsidRPr="0013668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0E1F8A" w:rsidRPr="0013668C">
                    <w:rPr>
                      <w:rFonts w:ascii="Arial" w:hAnsi="Arial" w:cs="Arial"/>
                      <w:b/>
                    </w:rPr>
                    <w:t>9</w:t>
                  </w:r>
                </w:p>
              </w:tc>
            </w:tr>
            <w:tr w:rsidR="00313C48" w:rsidRPr="0013668C" w:rsidTr="00CB64AF">
              <w:tc>
                <w:tcPr>
                  <w:tcW w:w="3076" w:type="dxa"/>
                  <w:tcBorders>
                    <w:top w:val="single" w:sz="12" w:space="0" w:color="auto"/>
                  </w:tcBorders>
                </w:tcPr>
                <w:p w:rsidR="00313C48" w:rsidRPr="0013668C" w:rsidRDefault="00FD084B" w:rsidP="00313C48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A Cappella</w:t>
                  </w:r>
                </w:p>
              </w:tc>
              <w:tc>
                <w:tcPr>
                  <w:tcW w:w="1620" w:type="dxa"/>
                  <w:tcBorders>
                    <w:top w:val="single" w:sz="12" w:space="0" w:color="auto"/>
                  </w:tcBorders>
                </w:tcPr>
                <w:p w:rsidR="00313C48" w:rsidRPr="0013668C" w:rsidRDefault="00313C48" w:rsidP="00313C48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13C48" w:rsidRPr="0013668C" w:rsidTr="00CB64AF">
              <w:tc>
                <w:tcPr>
                  <w:tcW w:w="3076" w:type="dxa"/>
                </w:tcPr>
                <w:p w:rsidR="00313C48" w:rsidRPr="0013668C" w:rsidRDefault="00CB64AF" w:rsidP="00313C48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Verandering van toonsoort</w:t>
                  </w:r>
                </w:p>
              </w:tc>
              <w:tc>
                <w:tcPr>
                  <w:tcW w:w="1620" w:type="dxa"/>
                </w:tcPr>
                <w:p w:rsidR="00313C48" w:rsidRPr="0013668C" w:rsidRDefault="00313C48" w:rsidP="00313C48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13C48" w:rsidRPr="0013668C" w:rsidTr="00CB64AF">
              <w:tc>
                <w:tcPr>
                  <w:tcW w:w="3076" w:type="dxa"/>
                </w:tcPr>
                <w:p w:rsidR="00313C48" w:rsidRPr="0013668C" w:rsidRDefault="00FD084B" w:rsidP="00313C48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</w:rPr>
                    <w:t>Marimba</w:t>
                  </w:r>
                </w:p>
              </w:tc>
              <w:tc>
                <w:tcPr>
                  <w:tcW w:w="1620" w:type="dxa"/>
                </w:tcPr>
                <w:p w:rsidR="00313C48" w:rsidRPr="0013668C" w:rsidRDefault="00FD084B" w:rsidP="00313C48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X</w:t>
                  </w:r>
                </w:p>
              </w:tc>
            </w:tr>
            <w:tr w:rsidR="00313C48" w:rsidRPr="0013668C" w:rsidTr="00CB64AF">
              <w:tc>
                <w:tcPr>
                  <w:tcW w:w="3076" w:type="dxa"/>
                </w:tcPr>
                <w:p w:rsidR="00313C48" w:rsidRPr="0013668C" w:rsidRDefault="000E1F8A" w:rsidP="00313C48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Trombo</w:t>
                  </w:r>
                  <w:r w:rsidR="00CB64AF" w:rsidRPr="0013668C">
                    <w:rPr>
                      <w:rFonts w:ascii="Arial" w:hAnsi="Arial" w:cs="Arial"/>
                    </w:rPr>
                    <w:t>on</w:t>
                  </w:r>
                </w:p>
              </w:tc>
              <w:tc>
                <w:tcPr>
                  <w:tcW w:w="1620" w:type="dxa"/>
                </w:tcPr>
                <w:p w:rsidR="00313C48" w:rsidRPr="0013668C" w:rsidRDefault="00313C48" w:rsidP="00313C48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13C48" w:rsidRPr="0013668C" w:rsidTr="00CB64AF">
              <w:tc>
                <w:tcPr>
                  <w:tcW w:w="3076" w:type="dxa"/>
                </w:tcPr>
                <w:p w:rsidR="00313C48" w:rsidRPr="0013668C" w:rsidRDefault="00313C48" w:rsidP="00313C48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</w:rPr>
                    <w:t>Sa</w:t>
                  </w:r>
                  <w:r w:rsidR="00CB64AF" w:rsidRPr="0013668C">
                    <w:rPr>
                      <w:rFonts w:ascii="Arial" w:hAnsi="Arial" w:cs="Arial"/>
                    </w:rPr>
                    <w:t>ksofoon</w:t>
                  </w:r>
                </w:p>
              </w:tc>
              <w:tc>
                <w:tcPr>
                  <w:tcW w:w="1620" w:type="dxa"/>
                </w:tcPr>
                <w:p w:rsidR="00313C48" w:rsidRPr="0013668C" w:rsidRDefault="00313C48" w:rsidP="00313C48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X</w:t>
                  </w:r>
                </w:p>
              </w:tc>
            </w:tr>
            <w:tr w:rsidR="00313C48" w:rsidRPr="0013668C" w:rsidTr="00CB64AF">
              <w:tc>
                <w:tcPr>
                  <w:tcW w:w="3076" w:type="dxa"/>
                </w:tcPr>
                <w:p w:rsidR="00313C48" w:rsidRPr="0013668C" w:rsidRDefault="00FE652C" w:rsidP="00313C48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Idio</w:t>
                  </w:r>
                  <w:r w:rsidR="00CB64AF" w:rsidRPr="0013668C">
                    <w:rPr>
                      <w:rFonts w:ascii="Arial" w:hAnsi="Arial" w:cs="Arial"/>
                    </w:rPr>
                    <w:t>fo</w:t>
                  </w:r>
                  <w:r w:rsidR="008E1CD3">
                    <w:rPr>
                      <w:rFonts w:ascii="Arial" w:hAnsi="Arial" w:cs="Arial"/>
                    </w:rPr>
                    <w:t>ne</w:t>
                  </w:r>
                </w:p>
              </w:tc>
              <w:tc>
                <w:tcPr>
                  <w:tcW w:w="1620" w:type="dxa"/>
                </w:tcPr>
                <w:p w:rsidR="00313C48" w:rsidRPr="0013668C" w:rsidRDefault="00313C48" w:rsidP="00313C48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X</w:t>
                  </w:r>
                </w:p>
              </w:tc>
            </w:tr>
          </w:tbl>
          <w:p w:rsidR="00313C48" w:rsidRPr="0013668C" w:rsidRDefault="00313C48" w:rsidP="00313C48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" w:type="dxa"/>
            <w:shd w:val="clear" w:color="auto" w:fill="auto"/>
          </w:tcPr>
          <w:p w:rsidR="00313C48" w:rsidRPr="0013668C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313C48" w:rsidRPr="0013668C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313C48" w:rsidRPr="0013668C" w:rsidTr="00313C48">
        <w:tc>
          <w:tcPr>
            <w:tcW w:w="959" w:type="dxa"/>
            <w:shd w:val="clear" w:color="auto" w:fill="auto"/>
          </w:tcPr>
          <w:p w:rsidR="00313C48" w:rsidRPr="0013668C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313C48" w:rsidRPr="0013668C" w:rsidRDefault="00313C48" w:rsidP="00313C48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313C48" w:rsidRPr="0013668C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2"/>
                <w:szCs w:val="20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313C48" w:rsidRPr="0013668C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313C48" w:rsidRPr="0013668C" w:rsidTr="00313C48">
        <w:tc>
          <w:tcPr>
            <w:tcW w:w="959" w:type="dxa"/>
            <w:shd w:val="clear" w:color="auto" w:fill="auto"/>
          </w:tcPr>
          <w:p w:rsidR="00313C48" w:rsidRPr="0013668C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tbl>
            <w:tblPr>
              <w:tblpPr w:leftFromText="180" w:rightFromText="180" w:vertAnchor="text" w:horzAnchor="margin" w:tblpY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35"/>
            </w:tblGrid>
            <w:tr w:rsidR="00313C48" w:rsidRPr="0013668C" w:rsidTr="00611C8A">
              <w:tc>
                <w:tcPr>
                  <w:tcW w:w="5035" w:type="dxa"/>
                </w:tcPr>
                <w:p w:rsidR="00313C48" w:rsidRPr="0013668C" w:rsidRDefault="00611C8A" w:rsidP="00313C48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 xml:space="preserve">Enige TWEE </w:t>
                  </w:r>
                  <w:r w:rsidR="00CB64AF" w:rsidRPr="0013668C">
                    <w:rPr>
                      <w:rFonts w:ascii="Arial" w:hAnsi="Arial" w:cs="Arial"/>
                      <w:i/>
                    </w:rPr>
                    <w:t>korrekte antwoorde = 2 punte</w:t>
                  </w:r>
                </w:p>
              </w:tc>
            </w:tr>
          </w:tbl>
          <w:p w:rsidR="00313C48" w:rsidRPr="0013668C" w:rsidRDefault="00313C48" w:rsidP="00313C48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" w:type="dxa"/>
            <w:shd w:val="clear" w:color="auto" w:fill="auto"/>
          </w:tcPr>
          <w:p w:rsidR="00313C48" w:rsidRPr="0013668C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313C48" w:rsidRPr="0013668C" w:rsidRDefault="00313C48" w:rsidP="00313C4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(2)</w:t>
            </w:r>
          </w:p>
        </w:tc>
      </w:tr>
    </w:tbl>
    <w:p w:rsidR="00B436BB" w:rsidRPr="0013668C" w:rsidRDefault="00B436BB" w:rsidP="002E0728">
      <w:pPr>
        <w:pStyle w:val="Header"/>
        <w:tabs>
          <w:tab w:val="clear" w:pos="4153"/>
          <w:tab w:val="clear" w:pos="8306"/>
          <w:tab w:val="right" w:pos="8289"/>
        </w:tabs>
        <w:jc w:val="both"/>
        <w:rPr>
          <w:rFonts w:ascii="Arial" w:hAnsi="Arial" w:cs="Arial"/>
          <w:b/>
          <w:sz w:val="20"/>
          <w:szCs w:val="20"/>
        </w:rPr>
      </w:pPr>
    </w:p>
    <w:p w:rsidR="00B436BB" w:rsidRPr="0013668C" w:rsidRDefault="00B436BB">
      <w:pPr>
        <w:rPr>
          <w:rFonts w:ascii="Arial" w:hAnsi="Arial" w:cs="Arial"/>
          <w:b/>
          <w:sz w:val="20"/>
          <w:szCs w:val="20"/>
        </w:rPr>
      </w:pPr>
      <w:r w:rsidRPr="0013668C">
        <w:rPr>
          <w:rFonts w:ascii="Arial" w:hAnsi="Arial" w:cs="Arial"/>
          <w:b/>
          <w:sz w:val="20"/>
          <w:szCs w:val="20"/>
        </w:rPr>
        <w:br w:type="page"/>
      </w:r>
    </w:p>
    <w:p w:rsidR="00360698" w:rsidRPr="0013668C" w:rsidRDefault="00360698" w:rsidP="002E0728">
      <w:pPr>
        <w:pStyle w:val="Header"/>
        <w:tabs>
          <w:tab w:val="clear" w:pos="4153"/>
          <w:tab w:val="clear" w:pos="8306"/>
          <w:tab w:val="right" w:pos="8289"/>
        </w:tabs>
        <w:jc w:val="both"/>
        <w:rPr>
          <w:rFonts w:ascii="Arial" w:hAnsi="Arial" w:cs="Arial"/>
          <w:b/>
          <w:sz w:val="20"/>
          <w:szCs w:val="20"/>
        </w:rPr>
      </w:pPr>
    </w:p>
    <w:p w:rsidR="007F5B2D" w:rsidRPr="0013668C" w:rsidRDefault="007F5B2D" w:rsidP="007F5B2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8"/>
          <w:szCs w:val="20"/>
        </w:rPr>
      </w:pPr>
    </w:p>
    <w:tbl>
      <w:tblPr>
        <w:tblW w:w="10728" w:type="dxa"/>
        <w:tblLook w:val="04A0" w:firstRow="1" w:lastRow="0" w:firstColumn="1" w:lastColumn="0" w:noHBand="0" w:noVBand="1"/>
      </w:tblPr>
      <w:tblGrid>
        <w:gridCol w:w="9464"/>
        <w:gridCol w:w="251"/>
        <w:gridCol w:w="1013"/>
      </w:tblGrid>
      <w:tr w:rsidR="007F5B2D" w:rsidRPr="0013668C" w:rsidTr="0031695C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54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35"/>
            </w:tblGrid>
            <w:tr w:rsidR="007F5B2D" w:rsidRPr="0013668C" w:rsidTr="0074486B">
              <w:tc>
                <w:tcPr>
                  <w:tcW w:w="31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F5B2D" w:rsidRPr="0013668C" w:rsidRDefault="0074486B" w:rsidP="000E1F8A">
                  <w:pPr>
                    <w:pStyle w:val="Header"/>
                    <w:tabs>
                      <w:tab w:val="clear" w:pos="4153"/>
                      <w:tab w:val="clear" w:pos="8306"/>
                    </w:tabs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Speel Snit 10 TWEE </w:t>
                  </w:r>
                  <w:proofErr w:type="gramStart"/>
                  <w:r w:rsidRPr="0013668C">
                    <w:rPr>
                      <w:rFonts w:ascii="Arial" w:hAnsi="Arial" w:cs="Arial"/>
                    </w:rPr>
                    <w:t>keer</w:t>
                  </w:r>
                  <w:proofErr w:type="gramEnd"/>
                  <w:r w:rsidRPr="0013668C"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7F5B2D" w:rsidRPr="0013668C" w:rsidRDefault="007F5B2D" w:rsidP="0031695C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" w:type="dxa"/>
            <w:shd w:val="clear" w:color="auto" w:fill="auto"/>
          </w:tcPr>
          <w:p w:rsidR="007F5B2D" w:rsidRPr="0013668C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13" w:type="dxa"/>
            <w:shd w:val="clear" w:color="auto" w:fill="auto"/>
          </w:tcPr>
          <w:p w:rsidR="007F5B2D" w:rsidRPr="0013668C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</w:tbl>
    <w:p w:rsidR="007F5B2D" w:rsidRPr="0013668C" w:rsidRDefault="007F5B2D" w:rsidP="007F5B2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16"/>
          <w:szCs w:val="1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7F5B2D" w:rsidRPr="0013668C" w:rsidTr="0031695C">
        <w:trPr>
          <w:trHeight w:val="394"/>
        </w:trPr>
        <w:tc>
          <w:tcPr>
            <w:tcW w:w="959" w:type="dxa"/>
            <w:shd w:val="clear" w:color="auto" w:fill="auto"/>
          </w:tcPr>
          <w:p w:rsidR="007F5B2D" w:rsidRPr="0013668C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3.3</w:t>
            </w:r>
          </w:p>
        </w:tc>
        <w:tc>
          <w:tcPr>
            <w:tcW w:w="8505" w:type="dxa"/>
            <w:shd w:val="clear" w:color="auto" w:fill="auto"/>
          </w:tcPr>
          <w:p w:rsidR="007F5B2D" w:rsidRPr="0013668C" w:rsidRDefault="00387470" w:rsidP="0031695C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 xml:space="preserve">Dui TWEE items in KOLOM A aan wat verband hou met die musiek wat jy hoor. Maak </w:t>
            </w:r>
            <w:r w:rsidR="008D03A6" w:rsidRPr="0013668C">
              <w:rPr>
                <w:rFonts w:ascii="Arial" w:hAnsi="Arial" w:cs="Arial"/>
              </w:rPr>
              <w:t>'n</w:t>
            </w:r>
            <w:r w:rsidRPr="0013668C">
              <w:rPr>
                <w:rFonts w:ascii="Arial" w:hAnsi="Arial" w:cs="Arial"/>
              </w:rPr>
              <w:t xml:space="preserve"> kruisie (X) in TWEE toepaslike blokkies.</w:t>
            </w:r>
          </w:p>
        </w:tc>
        <w:tc>
          <w:tcPr>
            <w:tcW w:w="251" w:type="dxa"/>
            <w:shd w:val="clear" w:color="auto" w:fill="auto"/>
          </w:tcPr>
          <w:p w:rsidR="007F5B2D" w:rsidRPr="0013668C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7F5B2D" w:rsidRPr="0013668C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7F5B2D" w:rsidRPr="0013668C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B436BB" w:rsidRPr="0013668C" w:rsidTr="0031695C">
        <w:trPr>
          <w:trHeight w:val="394"/>
        </w:trPr>
        <w:tc>
          <w:tcPr>
            <w:tcW w:w="959" w:type="dxa"/>
            <w:shd w:val="clear" w:color="auto" w:fill="auto"/>
          </w:tcPr>
          <w:p w:rsidR="00B436BB" w:rsidRPr="0013668C" w:rsidRDefault="00B436BB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8505" w:type="dxa"/>
            <w:shd w:val="clear" w:color="auto" w:fill="auto"/>
          </w:tcPr>
          <w:p w:rsidR="00B436BB" w:rsidRPr="0013668C" w:rsidRDefault="00B436BB" w:rsidP="0031695C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</w:tcPr>
          <w:p w:rsidR="00B436BB" w:rsidRPr="0013668C" w:rsidRDefault="00B436BB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B436BB" w:rsidRPr="0013668C" w:rsidRDefault="00B436BB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7F5B2D" w:rsidRPr="0013668C" w:rsidTr="0031695C">
        <w:tc>
          <w:tcPr>
            <w:tcW w:w="959" w:type="dxa"/>
            <w:shd w:val="clear" w:color="auto" w:fill="auto"/>
          </w:tcPr>
          <w:p w:rsidR="007F5B2D" w:rsidRPr="0013668C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:rsidR="007F5B2D" w:rsidRPr="0013668C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:rsidR="007F5B2D" w:rsidRPr="0013668C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  <w:p w:rsidR="007F5B2D" w:rsidRPr="0013668C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B436BB" w:rsidRPr="0013668C" w:rsidRDefault="00611C8A" w:rsidP="00B436BB">
            <w:pPr>
              <w:pStyle w:val="Footer"/>
              <w:rPr>
                <w:rFonts w:ascii="Arial" w:hAnsi="Arial" w:cs="Arial"/>
                <w:b/>
                <w:color w:val="000000" w:themeColor="text1"/>
              </w:rPr>
            </w:pPr>
            <w:r w:rsidRPr="0013668C">
              <w:rPr>
                <w:rFonts w:ascii="Arial" w:hAnsi="Arial" w:cs="Arial"/>
                <w:b/>
                <w:color w:val="000000" w:themeColor="text1"/>
              </w:rPr>
              <w:t>Antwoord</w:t>
            </w:r>
            <w:r w:rsidR="00B436BB" w:rsidRPr="0013668C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854"/>
              <w:gridCol w:w="1842"/>
            </w:tblGrid>
            <w:tr w:rsidR="007F5B2D" w:rsidRPr="0013668C" w:rsidTr="002A2114">
              <w:tc>
                <w:tcPr>
                  <w:tcW w:w="2854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7F5B2D" w:rsidRPr="0013668C" w:rsidRDefault="00611C8A" w:rsidP="0031695C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KOLOM</w:t>
                  </w:r>
                  <w:r w:rsidR="007F5B2D" w:rsidRPr="0013668C">
                    <w:rPr>
                      <w:rFonts w:ascii="Arial" w:hAnsi="Arial" w:cs="Arial"/>
                      <w:b/>
                    </w:rPr>
                    <w:t xml:space="preserve"> A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7F5B2D" w:rsidRPr="0013668C" w:rsidRDefault="00611C8A" w:rsidP="000E1F8A">
                  <w:pPr>
                    <w:pStyle w:val="Header"/>
                    <w:tabs>
                      <w:tab w:val="clear" w:pos="4153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Snit</w:t>
                  </w:r>
                  <w:r w:rsidR="007F5B2D" w:rsidRPr="0013668C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0E1F8A" w:rsidRPr="0013668C">
                    <w:rPr>
                      <w:rFonts w:ascii="Arial" w:hAnsi="Arial" w:cs="Arial"/>
                      <w:b/>
                    </w:rPr>
                    <w:t>10</w:t>
                  </w:r>
                </w:p>
              </w:tc>
            </w:tr>
            <w:tr w:rsidR="007F5B2D" w:rsidRPr="0013668C" w:rsidTr="002A2114">
              <w:tc>
                <w:tcPr>
                  <w:tcW w:w="2854" w:type="dxa"/>
                  <w:tcBorders>
                    <w:top w:val="single" w:sz="12" w:space="0" w:color="auto"/>
                  </w:tcBorders>
                </w:tcPr>
                <w:p w:rsidR="007F5B2D" w:rsidRPr="0013668C" w:rsidRDefault="007F5B2D" w:rsidP="0031695C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Maj</w:t>
                  </w:r>
                  <w:r w:rsidR="00611C8A" w:rsidRPr="0013668C">
                    <w:rPr>
                      <w:rFonts w:ascii="Arial" w:hAnsi="Arial" w:cs="Arial"/>
                    </w:rPr>
                    <w:t>eur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</w:tcBorders>
                </w:tcPr>
                <w:p w:rsidR="007F5B2D" w:rsidRPr="0013668C" w:rsidRDefault="007F5B2D" w:rsidP="0031695C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X</w:t>
                  </w:r>
                </w:p>
              </w:tc>
            </w:tr>
            <w:tr w:rsidR="007F5B2D" w:rsidRPr="0013668C" w:rsidTr="002A2114">
              <w:tc>
                <w:tcPr>
                  <w:tcW w:w="2854" w:type="dxa"/>
                </w:tcPr>
                <w:p w:rsidR="007F5B2D" w:rsidRPr="0013668C" w:rsidRDefault="00611C8A" w:rsidP="0031695C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Drieslagmaat</w:t>
                  </w:r>
                </w:p>
              </w:tc>
              <w:tc>
                <w:tcPr>
                  <w:tcW w:w="1842" w:type="dxa"/>
                </w:tcPr>
                <w:p w:rsidR="007F5B2D" w:rsidRPr="0013668C" w:rsidRDefault="007F5B2D" w:rsidP="0031695C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F5B2D" w:rsidRPr="0013668C" w:rsidTr="002A2114">
              <w:tc>
                <w:tcPr>
                  <w:tcW w:w="2854" w:type="dxa"/>
                </w:tcPr>
                <w:p w:rsidR="007F5B2D" w:rsidRPr="0013668C" w:rsidRDefault="00213711" w:rsidP="0031695C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Ostinato</w:t>
                  </w:r>
                  <w:r w:rsidR="00F94C23" w:rsidRPr="0013668C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842" w:type="dxa"/>
                </w:tcPr>
                <w:p w:rsidR="007F5B2D" w:rsidRPr="0013668C" w:rsidRDefault="007F5B2D" w:rsidP="0031695C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X</w:t>
                  </w:r>
                </w:p>
              </w:tc>
            </w:tr>
            <w:tr w:rsidR="007F5B2D" w:rsidRPr="0013668C" w:rsidTr="002A2114">
              <w:tc>
                <w:tcPr>
                  <w:tcW w:w="2854" w:type="dxa"/>
                </w:tcPr>
                <w:p w:rsidR="007F5B2D" w:rsidRPr="0013668C" w:rsidRDefault="00611C8A" w:rsidP="0031695C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Vierslagmaat</w:t>
                  </w:r>
                </w:p>
              </w:tc>
              <w:tc>
                <w:tcPr>
                  <w:tcW w:w="1842" w:type="dxa"/>
                </w:tcPr>
                <w:p w:rsidR="007F5B2D" w:rsidRPr="0013668C" w:rsidRDefault="00F94C23" w:rsidP="0031695C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X</w:t>
                  </w:r>
                </w:p>
              </w:tc>
            </w:tr>
            <w:tr w:rsidR="007F5B2D" w:rsidRPr="0013668C" w:rsidTr="002A2114">
              <w:tc>
                <w:tcPr>
                  <w:tcW w:w="2854" w:type="dxa"/>
                </w:tcPr>
                <w:p w:rsidR="007F5B2D" w:rsidRPr="0013668C" w:rsidRDefault="00FE652C" w:rsidP="0031695C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</w:rPr>
                    <w:t>Adagio</w:t>
                  </w:r>
                </w:p>
              </w:tc>
              <w:tc>
                <w:tcPr>
                  <w:tcW w:w="1842" w:type="dxa"/>
                </w:tcPr>
                <w:p w:rsidR="007F5B2D" w:rsidRPr="0013668C" w:rsidRDefault="007F5B2D" w:rsidP="0031695C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F5B2D" w:rsidRPr="0013668C" w:rsidTr="002A2114">
              <w:tc>
                <w:tcPr>
                  <w:tcW w:w="2854" w:type="dxa"/>
                </w:tcPr>
                <w:p w:rsidR="007F5B2D" w:rsidRPr="0013668C" w:rsidRDefault="008C64D6" w:rsidP="0031695C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Mineu</w:t>
                  </w:r>
                  <w:r w:rsidR="00F94C23" w:rsidRPr="0013668C">
                    <w:rPr>
                      <w:rFonts w:ascii="Arial" w:hAnsi="Arial" w:cs="Arial"/>
                    </w:rPr>
                    <w:t>r</w:t>
                  </w:r>
                </w:p>
              </w:tc>
              <w:tc>
                <w:tcPr>
                  <w:tcW w:w="1842" w:type="dxa"/>
                </w:tcPr>
                <w:p w:rsidR="007F5B2D" w:rsidRPr="0013668C" w:rsidRDefault="007F5B2D" w:rsidP="0031695C">
                  <w:pPr>
                    <w:pStyle w:val="Header"/>
                    <w:tabs>
                      <w:tab w:val="clear" w:pos="4153"/>
                      <w:tab w:val="clear" w:pos="8306"/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7F5B2D" w:rsidRPr="0013668C" w:rsidRDefault="007F5B2D" w:rsidP="0031695C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" w:type="dxa"/>
            <w:shd w:val="clear" w:color="auto" w:fill="auto"/>
          </w:tcPr>
          <w:p w:rsidR="007F5B2D" w:rsidRPr="0013668C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7F5B2D" w:rsidRPr="0013668C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7F5B2D" w:rsidRPr="0013668C" w:rsidTr="0031695C">
        <w:tc>
          <w:tcPr>
            <w:tcW w:w="959" w:type="dxa"/>
            <w:shd w:val="clear" w:color="auto" w:fill="auto"/>
          </w:tcPr>
          <w:p w:rsidR="007F5B2D" w:rsidRPr="0013668C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7F5B2D" w:rsidRPr="0013668C" w:rsidRDefault="007F5B2D" w:rsidP="0031695C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:rsidR="007F5B2D" w:rsidRPr="0013668C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7F5B2D" w:rsidRPr="0013668C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7F5B2D" w:rsidRPr="0013668C" w:rsidTr="0031695C">
        <w:tc>
          <w:tcPr>
            <w:tcW w:w="959" w:type="dxa"/>
            <w:shd w:val="clear" w:color="auto" w:fill="auto"/>
          </w:tcPr>
          <w:p w:rsidR="007F5B2D" w:rsidRPr="0013668C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tbl>
            <w:tblPr>
              <w:tblpPr w:leftFromText="180" w:rightFromText="180" w:vertAnchor="text" w:horzAnchor="margin" w:tblpY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5"/>
            </w:tblGrid>
            <w:tr w:rsidR="007F5B2D" w:rsidRPr="0013668C" w:rsidTr="00611C8A">
              <w:tc>
                <w:tcPr>
                  <w:tcW w:w="4855" w:type="dxa"/>
                </w:tcPr>
                <w:p w:rsidR="007F5B2D" w:rsidRPr="0013668C" w:rsidRDefault="00611C8A" w:rsidP="0031695C">
                  <w:pPr>
                    <w:pStyle w:val="Header"/>
                    <w:tabs>
                      <w:tab w:val="clear" w:pos="4153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Enige TWEE</w:t>
                  </w:r>
                  <w:r w:rsidR="00CB64AF" w:rsidRPr="0013668C">
                    <w:rPr>
                      <w:rFonts w:ascii="Arial" w:hAnsi="Arial" w:cs="Arial"/>
                      <w:i/>
                    </w:rPr>
                    <w:t xml:space="preserve"> korrekte antwoorde = 2 punte</w:t>
                  </w:r>
                </w:p>
              </w:tc>
            </w:tr>
          </w:tbl>
          <w:p w:rsidR="007F5B2D" w:rsidRPr="0013668C" w:rsidRDefault="007F5B2D" w:rsidP="0031695C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" w:type="dxa"/>
            <w:shd w:val="clear" w:color="auto" w:fill="auto"/>
          </w:tcPr>
          <w:p w:rsidR="007F5B2D" w:rsidRPr="0013668C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7F5B2D" w:rsidRPr="0013668C" w:rsidRDefault="007F5B2D" w:rsidP="0031695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(2)</w:t>
            </w:r>
          </w:p>
        </w:tc>
      </w:tr>
    </w:tbl>
    <w:p w:rsidR="001C50A4" w:rsidRPr="0013668C" w:rsidRDefault="001C50A4" w:rsidP="001C50A4"/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1C50A4" w:rsidRPr="0013668C" w:rsidTr="001C50A4">
        <w:tc>
          <w:tcPr>
            <w:tcW w:w="959" w:type="dxa"/>
            <w:hideMark/>
          </w:tcPr>
          <w:p w:rsidR="001C50A4" w:rsidRPr="0013668C" w:rsidRDefault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3.</w:t>
            </w:r>
            <w:r w:rsidR="00360698" w:rsidRPr="0013668C">
              <w:rPr>
                <w:rFonts w:ascii="Arial" w:hAnsi="Arial" w:cs="Arial"/>
              </w:rPr>
              <w:t>4</w:t>
            </w:r>
          </w:p>
        </w:tc>
        <w:tc>
          <w:tcPr>
            <w:tcW w:w="8505" w:type="dxa"/>
            <w:hideMark/>
          </w:tcPr>
          <w:p w:rsidR="001C50A4" w:rsidRPr="0013668C" w:rsidRDefault="008C64D6" w:rsidP="00CF48EF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Luister na die volgende TWEE uittreksels en beantwoord die vrae wat volg</w:t>
            </w:r>
          </w:p>
        </w:tc>
        <w:tc>
          <w:tcPr>
            <w:tcW w:w="251" w:type="dxa"/>
          </w:tcPr>
          <w:p w:rsidR="001C50A4" w:rsidRPr="0013668C" w:rsidRDefault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  <w:vAlign w:val="bottom"/>
          </w:tcPr>
          <w:p w:rsidR="001C50A4" w:rsidRPr="0013668C" w:rsidRDefault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</w:p>
        </w:tc>
      </w:tr>
    </w:tbl>
    <w:p w:rsidR="000E66A2" w:rsidRPr="0013668C" w:rsidRDefault="000E66A2" w:rsidP="001C50A4">
      <w:pPr>
        <w:pStyle w:val="Header"/>
        <w:tabs>
          <w:tab w:val="left" w:pos="720"/>
        </w:tabs>
        <w:rPr>
          <w:rFonts w:ascii="Arial" w:hAnsi="Arial" w:cs="Arial"/>
          <w:b/>
        </w:rPr>
      </w:pPr>
    </w:p>
    <w:p w:rsidR="00CF48EF" w:rsidRPr="0013668C" w:rsidRDefault="00CF48EF" w:rsidP="00CF48EF"/>
    <w:tbl>
      <w:tblPr>
        <w:tblpPr w:leftFromText="180" w:rightFromText="180" w:vertAnchor="text" w:horzAnchor="margin" w:tblpY="-25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</w:tblGrid>
      <w:tr w:rsidR="00CF48EF" w:rsidRPr="0013668C" w:rsidTr="0074486B"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48EF" w:rsidRPr="0013668C" w:rsidRDefault="0074486B" w:rsidP="0013668C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 xml:space="preserve">Speel Snit 11 </w:t>
            </w:r>
            <w:r w:rsidR="0013668C">
              <w:rPr>
                <w:rFonts w:ascii="Arial" w:hAnsi="Arial" w:cs="Arial"/>
              </w:rPr>
              <w:t>EEN</w:t>
            </w:r>
            <w:r w:rsidRPr="0013668C">
              <w:rPr>
                <w:rFonts w:ascii="Arial" w:hAnsi="Arial" w:cs="Arial"/>
              </w:rPr>
              <w:t xml:space="preserve"> keer.</w:t>
            </w:r>
          </w:p>
        </w:tc>
      </w:tr>
    </w:tbl>
    <w:p w:rsidR="00CF48EF" w:rsidRPr="0013668C" w:rsidRDefault="00CF48EF" w:rsidP="001C50A4">
      <w:pPr>
        <w:pStyle w:val="Header"/>
        <w:tabs>
          <w:tab w:val="left" w:pos="720"/>
        </w:tabs>
        <w:rPr>
          <w:rFonts w:ascii="Arial" w:hAnsi="Arial" w:cs="Arial"/>
          <w:b/>
          <w:sz w:val="12"/>
        </w:rPr>
      </w:pPr>
    </w:p>
    <w:p w:rsidR="000E66A2" w:rsidRPr="0013668C" w:rsidRDefault="000E66A2" w:rsidP="001C50A4">
      <w:pPr>
        <w:pStyle w:val="Header"/>
        <w:tabs>
          <w:tab w:val="left" w:pos="720"/>
        </w:tabs>
        <w:rPr>
          <w:rFonts w:ascii="Arial" w:hAnsi="Arial" w:cs="Arial"/>
          <w:b/>
          <w:sz w:val="12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0E66A2" w:rsidRPr="0013668C" w:rsidTr="00AC61B5">
        <w:trPr>
          <w:trHeight w:val="594"/>
        </w:trPr>
        <w:tc>
          <w:tcPr>
            <w:tcW w:w="959" w:type="dxa"/>
            <w:shd w:val="clear" w:color="auto" w:fill="auto"/>
          </w:tcPr>
          <w:p w:rsidR="000E66A2" w:rsidRPr="0013668C" w:rsidRDefault="000E66A2" w:rsidP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0E66A2" w:rsidRPr="0013668C" w:rsidRDefault="00213711" w:rsidP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2"/>
              </w:rPr>
            </w:pPr>
            <w:r w:rsidRPr="0013668C">
              <w:rPr>
                <w:rFonts w:ascii="Arial" w:hAnsi="Arial" w:cs="Arial"/>
              </w:rPr>
              <w:t>3.4.1</w:t>
            </w:r>
          </w:p>
        </w:tc>
        <w:tc>
          <w:tcPr>
            <w:tcW w:w="7371" w:type="dxa"/>
            <w:shd w:val="clear" w:color="auto" w:fill="auto"/>
          </w:tcPr>
          <w:p w:rsidR="008C64D6" w:rsidRPr="0013668C" w:rsidRDefault="00387470" w:rsidP="008C64D6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  <w:bookmarkStart w:id="2" w:name="OLE_LINK5"/>
            <w:r w:rsidRPr="0013668C">
              <w:rPr>
                <w:rFonts w:ascii="Arial" w:hAnsi="Arial" w:cs="Arial"/>
              </w:rPr>
              <w:t xml:space="preserve">Met watter EEN van die volgende word hierdie uittreksel geassosieer? Maak </w:t>
            </w:r>
            <w:r w:rsidR="008D03A6" w:rsidRPr="0013668C">
              <w:rPr>
                <w:rFonts w:ascii="Arial" w:hAnsi="Arial" w:cs="Arial"/>
              </w:rPr>
              <w:t>'n</w:t>
            </w:r>
            <w:r w:rsidRPr="0013668C">
              <w:rPr>
                <w:rFonts w:ascii="Arial" w:hAnsi="Arial" w:cs="Arial"/>
              </w:rPr>
              <w:t xml:space="preserve"> kruisie (X) in die toepaslike blokkie.</w:t>
            </w:r>
            <w:bookmarkEnd w:id="2"/>
          </w:p>
          <w:p w:rsidR="000E66A2" w:rsidRPr="0013668C" w:rsidRDefault="000E66A2" w:rsidP="00AC61B5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0E66A2" w:rsidRPr="0013668C" w:rsidRDefault="000E66A2" w:rsidP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898" w:type="dxa"/>
            <w:shd w:val="clear" w:color="auto" w:fill="auto"/>
          </w:tcPr>
          <w:p w:rsidR="000E66A2" w:rsidRPr="0013668C" w:rsidRDefault="000E66A2" w:rsidP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2"/>
              </w:rPr>
            </w:pPr>
          </w:p>
        </w:tc>
      </w:tr>
    </w:tbl>
    <w:p w:rsidR="00213711" w:rsidRPr="0013668C" w:rsidRDefault="00213711" w:rsidP="001C50A4">
      <w:pPr>
        <w:pStyle w:val="Header"/>
        <w:tabs>
          <w:tab w:val="left" w:pos="720"/>
        </w:tabs>
        <w:rPr>
          <w:rFonts w:ascii="Arial" w:hAnsi="Arial" w:cs="Arial"/>
          <w:b/>
          <w:sz w:val="2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213711" w:rsidRPr="0013668C" w:rsidTr="00213711">
        <w:tc>
          <w:tcPr>
            <w:tcW w:w="959" w:type="dxa"/>
            <w:shd w:val="clear" w:color="auto" w:fill="auto"/>
          </w:tcPr>
          <w:p w:rsidR="00213711" w:rsidRPr="0013668C" w:rsidRDefault="00213711" w:rsidP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13711" w:rsidRPr="0013668C" w:rsidRDefault="00213711" w:rsidP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1964"/>
            </w:tblGrid>
            <w:tr w:rsidR="00B0036B" w:rsidRPr="0013668C" w:rsidTr="00A978C2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036B" w:rsidRPr="0013668C" w:rsidRDefault="00611C8A" w:rsidP="00B0036B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Antwoord:</w:t>
                  </w:r>
                </w:p>
              </w:tc>
              <w:tc>
                <w:tcPr>
                  <w:tcW w:w="1964" w:type="dxa"/>
                  <w:tcBorders>
                    <w:left w:val="single" w:sz="4" w:space="0" w:color="auto"/>
                  </w:tcBorders>
                </w:tcPr>
                <w:p w:rsidR="00B0036B" w:rsidRPr="0013668C" w:rsidRDefault="008C64D6" w:rsidP="00B0036B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>Wals</w:t>
                  </w:r>
                  <w:r w:rsidR="00B0036B"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 = 1 </w:t>
                  </w:r>
                  <w:r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>punt</w:t>
                  </w:r>
                </w:p>
              </w:tc>
            </w:tr>
          </w:tbl>
          <w:p w:rsidR="00213711" w:rsidRPr="0013668C" w:rsidRDefault="00213711" w:rsidP="00213711">
            <w:pPr>
              <w:pStyle w:val="Header"/>
              <w:tabs>
                <w:tab w:val="left" w:pos="720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213711" w:rsidRPr="0013668C" w:rsidRDefault="00213711" w:rsidP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:rsidR="00213711" w:rsidRPr="0013668C" w:rsidRDefault="00213711" w:rsidP="001C50A4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(1)</w:t>
            </w:r>
          </w:p>
        </w:tc>
      </w:tr>
    </w:tbl>
    <w:p w:rsidR="00213711" w:rsidRPr="0013668C" w:rsidRDefault="00213711" w:rsidP="001C50A4">
      <w:pPr>
        <w:pStyle w:val="Header"/>
        <w:tabs>
          <w:tab w:val="left" w:pos="720"/>
        </w:tabs>
        <w:rPr>
          <w:rFonts w:ascii="Arial" w:hAnsi="Arial" w:cs="Arial"/>
          <w:b/>
          <w:sz w:val="20"/>
        </w:rPr>
      </w:pPr>
    </w:p>
    <w:p w:rsidR="00CF48EF" w:rsidRPr="0013668C" w:rsidRDefault="00CF48EF" w:rsidP="00CF48EF"/>
    <w:p w:rsidR="00CF48EF" w:rsidRPr="0013668C" w:rsidRDefault="00CF48EF" w:rsidP="00CF48EF"/>
    <w:tbl>
      <w:tblPr>
        <w:tblpPr w:leftFromText="180" w:rightFromText="180" w:vertAnchor="text" w:horzAnchor="margin" w:tblpY="-25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</w:tblGrid>
      <w:tr w:rsidR="00CF48EF" w:rsidRPr="0013668C" w:rsidTr="0074486B"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48EF" w:rsidRPr="0013668C" w:rsidRDefault="0074486B" w:rsidP="0013668C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 xml:space="preserve">Speel Snit 12 </w:t>
            </w:r>
            <w:r w:rsidR="0013668C">
              <w:rPr>
                <w:rFonts w:ascii="Arial" w:hAnsi="Arial" w:cs="Arial"/>
              </w:rPr>
              <w:t>EEN</w:t>
            </w:r>
            <w:r w:rsidRPr="0013668C">
              <w:rPr>
                <w:rFonts w:ascii="Arial" w:hAnsi="Arial" w:cs="Arial"/>
              </w:rPr>
              <w:t xml:space="preserve"> keer.</w:t>
            </w:r>
          </w:p>
        </w:tc>
      </w:tr>
    </w:tbl>
    <w:p w:rsidR="00213711" w:rsidRPr="0013668C" w:rsidRDefault="00213711" w:rsidP="001C50A4">
      <w:pPr>
        <w:pStyle w:val="Header"/>
        <w:tabs>
          <w:tab w:val="left" w:pos="720"/>
        </w:tabs>
        <w:rPr>
          <w:rFonts w:ascii="Arial" w:hAnsi="Arial" w:cs="Arial"/>
          <w:b/>
          <w:sz w:val="2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213711" w:rsidRPr="0013668C" w:rsidTr="00213711">
        <w:tc>
          <w:tcPr>
            <w:tcW w:w="959" w:type="dxa"/>
            <w:shd w:val="clear" w:color="auto" w:fill="auto"/>
          </w:tcPr>
          <w:p w:rsidR="00213711" w:rsidRPr="0013668C" w:rsidRDefault="00213711" w:rsidP="00213711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213711" w:rsidRPr="0013668C" w:rsidRDefault="00213711" w:rsidP="00213711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2"/>
              </w:rPr>
            </w:pPr>
            <w:r w:rsidRPr="0013668C">
              <w:rPr>
                <w:rFonts w:ascii="Arial" w:hAnsi="Arial" w:cs="Arial"/>
              </w:rPr>
              <w:t>3.4.</w:t>
            </w:r>
            <w:r w:rsidR="00CF48EF" w:rsidRPr="0013668C">
              <w:rPr>
                <w:rFonts w:ascii="Arial" w:hAnsi="Arial" w:cs="Arial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213711" w:rsidRPr="0013668C" w:rsidRDefault="00387470" w:rsidP="00AC61B5">
            <w:pPr>
              <w:pStyle w:val="Header"/>
              <w:tabs>
                <w:tab w:val="clear" w:pos="4153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 xml:space="preserve">Met watter EEN van die volgende word hierdie uittreksel geassosieer? Maak </w:t>
            </w:r>
            <w:r w:rsidR="008D03A6" w:rsidRPr="0013668C">
              <w:rPr>
                <w:rFonts w:ascii="Arial" w:hAnsi="Arial" w:cs="Arial"/>
              </w:rPr>
              <w:t>'n</w:t>
            </w:r>
            <w:r w:rsidRPr="0013668C">
              <w:rPr>
                <w:rFonts w:ascii="Arial" w:hAnsi="Arial" w:cs="Arial"/>
              </w:rPr>
              <w:t xml:space="preserve"> kruisie (X) in die toepaslike blokkie.</w:t>
            </w:r>
          </w:p>
        </w:tc>
        <w:tc>
          <w:tcPr>
            <w:tcW w:w="236" w:type="dxa"/>
            <w:shd w:val="clear" w:color="auto" w:fill="auto"/>
          </w:tcPr>
          <w:p w:rsidR="00213711" w:rsidRPr="0013668C" w:rsidRDefault="00213711" w:rsidP="00213711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898" w:type="dxa"/>
            <w:shd w:val="clear" w:color="auto" w:fill="auto"/>
          </w:tcPr>
          <w:p w:rsidR="00213711" w:rsidRPr="0013668C" w:rsidRDefault="00213711" w:rsidP="00213711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12"/>
              </w:rPr>
            </w:pPr>
          </w:p>
        </w:tc>
      </w:tr>
    </w:tbl>
    <w:p w:rsidR="00213711" w:rsidRPr="0013668C" w:rsidRDefault="00213711" w:rsidP="00213711">
      <w:pPr>
        <w:pStyle w:val="Header"/>
        <w:tabs>
          <w:tab w:val="left" w:pos="720"/>
        </w:tabs>
        <w:rPr>
          <w:rFonts w:ascii="Arial" w:hAnsi="Arial" w:cs="Arial"/>
          <w:b/>
          <w:sz w:val="2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213711" w:rsidRPr="0013668C" w:rsidTr="00213711">
        <w:tc>
          <w:tcPr>
            <w:tcW w:w="959" w:type="dxa"/>
            <w:shd w:val="clear" w:color="auto" w:fill="auto"/>
          </w:tcPr>
          <w:p w:rsidR="00213711" w:rsidRPr="0013668C" w:rsidRDefault="00213711" w:rsidP="00213711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13711" w:rsidRPr="0013668C" w:rsidRDefault="00213711" w:rsidP="00213711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1874"/>
            </w:tblGrid>
            <w:tr w:rsidR="00B0036B" w:rsidRPr="0013668C" w:rsidTr="00B0036B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0036B" w:rsidRPr="0013668C" w:rsidRDefault="00611C8A" w:rsidP="00B0036B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B0036B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1874" w:type="dxa"/>
                  <w:tcBorders>
                    <w:left w:val="single" w:sz="4" w:space="0" w:color="auto"/>
                  </w:tcBorders>
                </w:tcPr>
                <w:p w:rsidR="00B0036B" w:rsidRPr="0013668C" w:rsidRDefault="00B0036B" w:rsidP="00B0036B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Harp  = 1 </w:t>
                  </w:r>
                  <w:r w:rsidR="00AE047B"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>punt</w:t>
                  </w: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 </w:t>
                  </w:r>
                </w:p>
              </w:tc>
            </w:tr>
          </w:tbl>
          <w:p w:rsidR="00213711" w:rsidRPr="0013668C" w:rsidRDefault="00213711" w:rsidP="00213711">
            <w:pPr>
              <w:pStyle w:val="Header"/>
              <w:tabs>
                <w:tab w:val="left" w:pos="720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213711" w:rsidRPr="0013668C" w:rsidRDefault="00213711" w:rsidP="00213711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:rsidR="00213711" w:rsidRPr="0013668C" w:rsidRDefault="00213711" w:rsidP="00213711">
            <w:pPr>
              <w:pStyle w:val="Header"/>
              <w:tabs>
                <w:tab w:val="left" w:pos="720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(1)</w:t>
            </w:r>
          </w:p>
        </w:tc>
      </w:tr>
    </w:tbl>
    <w:p w:rsidR="00213711" w:rsidRPr="0013668C" w:rsidRDefault="00213711" w:rsidP="00213711">
      <w:pPr>
        <w:pStyle w:val="Header"/>
        <w:tabs>
          <w:tab w:val="left" w:pos="720"/>
        </w:tabs>
        <w:rPr>
          <w:rFonts w:ascii="Arial" w:hAnsi="Arial" w:cs="Arial"/>
          <w:b/>
          <w:sz w:val="2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2E0728" w:rsidRPr="0013668C" w:rsidTr="002E0728">
        <w:tc>
          <w:tcPr>
            <w:tcW w:w="959" w:type="dxa"/>
            <w:shd w:val="clear" w:color="auto" w:fill="auto"/>
          </w:tcPr>
          <w:p w:rsidR="002E0728" w:rsidRPr="0013668C" w:rsidRDefault="002E0728" w:rsidP="007F5B2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2E0728" w:rsidRPr="0013668C" w:rsidRDefault="00E27321" w:rsidP="00E27321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3668C">
              <w:rPr>
                <w:rFonts w:ascii="Arial" w:hAnsi="Arial" w:cs="Arial"/>
              </w:rPr>
              <w:t>(8 ÷ 2)</w:t>
            </w:r>
          </w:p>
        </w:tc>
        <w:tc>
          <w:tcPr>
            <w:tcW w:w="251" w:type="dxa"/>
            <w:shd w:val="clear" w:color="auto" w:fill="auto"/>
          </w:tcPr>
          <w:p w:rsidR="002E0728" w:rsidRPr="0013668C" w:rsidRDefault="002E0728" w:rsidP="007655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shd w:val="clear" w:color="auto" w:fill="auto"/>
            <w:vAlign w:val="bottom"/>
          </w:tcPr>
          <w:p w:rsidR="002E0728" w:rsidRPr="0013668C" w:rsidRDefault="00E27321" w:rsidP="0076559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  <w:b/>
              </w:rPr>
              <w:t>[4]</w:t>
            </w:r>
          </w:p>
        </w:tc>
      </w:tr>
    </w:tbl>
    <w:p w:rsidR="008A308E" w:rsidRPr="0013668C" w:rsidRDefault="002E0728" w:rsidP="00CC2BFE">
      <w:pPr>
        <w:rPr>
          <w:rFonts w:ascii="Arial" w:hAnsi="Arial" w:cs="Arial"/>
          <w:b/>
          <w:sz w:val="4"/>
          <w:szCs w:val="4"/>
        </w:rPr>
      </w:pPr>
      <w:r w:rsidRPr="0013668C">
        <w:rPr>
          <w:rFonts w:ascii="Arial" w:hAnsi="Arial" w:cs="Arial"/>
          <w:b/>
        </w:rPr>
        <w:br w:type="page"/>
      </w:r>
    </w:p>
    <w:p w:rsidR="00E138AA" w:rsidRPr="0013668C" w:rsidRDefault="00E138AA" w:rsidP="00CC2BFE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90177D" w:rsidRPr="0013668C" w:rsidRDefault="0090177D" w:rsidP="0090177D">
      <w:pPr>
        <w:rPr>
          <w:rFonts w:ascii="Arial" w:hAnsi="Arial" w:cs="Arial"/>
          <w:b/>
          <w:color w:val="000000" w:themeColor="text1"/>
        </w:rPr>
      </w:pPr>
      <w:r w:rsidRPr="0013668C">
        <w:rPr>
          <w:rFonts w:ascii="Arial" w:hAnsi="Arial" w:cs="Arial"/>
          <w:b/>
          <w:color w:val="000000" w:themeColor="text1"/>
        </w:rPr>
        <w:t xml:space="preserve">Beantwoord VRAAG 4 (WKM) </w:t>
      </w:r>
      <w:r w:rsidRPr="0013668C">
        <w:rPr>
          <w:rFonts w:ascii="Arial" w:hAnsi="Arial"/>
          <w:b/>
        </w:rPr>
        <w:t>ÓF</w:t>
      </w:r>
      <w:r w:rsidRPr="0013668C">
        <w:rPr>
          <w:rFonts w:ascii="Arial" w:hAnsi="Arial" w:cs="Arial"/>
          <w:b/>
          <w:color w:val="000000" w:themeColor="text1"/>
        </w:rPr>
        <w:t xml:space="preserve"> VRAAG 5 (JAZZ) </w:t>
      </w:r>
      <w:r w:rsidRPr="0013668C">
        <w:rPr>
          <w:rFonts w:ascii="Arial" w:hAnsi="Arial"/>
          <w:b/>
        </w:rPr>
        <w:t>ÓF</w:t>
      </w:r>
      <w:r w:rsidRPr="0013668C">
        <w:rPr>
          <w:rFonts w:ascii="Arial" w:hAnsi="Arial" w:cs="Arial"/>
          <w:b/>
          <w:color w:val="000000" w:themeColor="text1"/>
        </w:rPr>
        <w:t xml:space="preserve"> VRAAG 6 (IAM).</w:t>
      </w:r>
    </w:p>
    <w:p w:rsidR="00CC2BFE" w:rsidRPr="0013668C" w:rsidRDefault="00CC2BFE" w:rsidP="00CC2BFE">
      <w:pPr>
        <w:rPr>
          <w:rFonts w:ascii="Arial" w:hAnsi="Arial" w:cs="Arial"/>
          <w:b/>
          <w:color w:val="000000" w:themeColor="text1"/>
          <w:sz w:val="1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64"/>
        <w:gridCol w:w="251"/>
        <w:gridCol w:w="883"/>
      </w:tblGrid>
      <w:tr w:rsidR="00747FDB" w:rsidRPr="0013668C" w:rsidTr="007933B7">
        <w:tc>
          <w:tcPr>
            <w:tcW w:w="9464" w:type="dxa"/>
            <w:shd w:val="clear" w:color="auto" w:fill="auto"/>
          </w:tcPr>
          <w:p w:rsidR="00747FDB" w:rsidRPr="0013668C" w:rsidRDefault="0090177D" w:rsidP="007933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13668C">
              <w:rPr>
                <w:rFonts w:ascii="Arial" w:hAnsi="Arial" w:cs="Arial"/>
                <w:b/>
                <w:color w:val="000000" w:themeColor="text1"/>
              </w:rPr>
              <w:t>VRAAG</w:t>
            </w:r>
            <w:r w:rsidR="00747FDB" w:rsidRPr="0013668C">
              <w:rPr>
                <w:rFonts w:ascii="Arial" w:hAnsi="Arial" w:cs="Arial"/>
                <w:b/>
                <w:color w:val="000000" w:themeColor="text1"/>
              </w:rPr>
              <w:t xml:space="preserve"> 4: </w:t>
            </w:r>
            <w:r w:rsidR="001A4526" w:rsidRPr="0013668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AF729F" w:rsidRPr="0013668C">
              <w:rPr>
                <w:rFonts w:ascii="Arial" w:hAnsi="Arial" w:cs="Arial"/>
                <w:b/>
                <w:color w:val="000000" w:themeColor="text1"/>
              </w:rPr>
              <w:t>W</w:t>
            </w:r>
            <w:r w:rsidR="009F187E" w:rsidRPr="0013668C">
              <w:rPr>
                <w:rFonts w:ascii="Arial" w:hAnsi="Arial" w:cs="Arial"/>
                <w:b/>
                <w:color w:val="000000" w:themeColor="text1"/>
              </w:rPr>
              <w:t>KM</w:t>
            </w:r>
          </w:p>
        </w:tc>
        <w:tc>
          <w:tcPr>
            <w:tcW w:w="251" w:type="dxa"/>
            <w:shd w:val="clear" w:color="auto" w:fill="auto"/>
          </w:tcPr>
          <w:p w:rsidR="00747FDB" w:rsidRPr="0013668C" w:rsidRDefault="00747FDB" w:rsidP="007933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83" w:type="dxa"/>
            <w:shd w:val="clear" w:color="auto" w:fill="auto"/>
          </w:tcPr>
          <w:p w:rsidR="00747FDB" w:rsidRPr="0013668C" w:rsidRDefault="00747FDB" w:rsidP="007933B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390FFF" w:rsidRPr="0013668C" w:rsidRDefault="00390FFF" w:rsidP="00390FFF">
      <w:pPr>
        <w:rPr>
          <w:rFonts w:ascii="Arial" w:hAnsi="Arial" w:cs="Arial"/>
          <w:b/>
          <w:sz w:val="18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3B1BA5" w:rsidRPr="0013668C" w:rsidTr="003B1BA5">
        <w:tc>
          <w:tcPr>
            <w:tcW w:w="959" w:type="dxa"/>
            <w:shd w:val="clear" w:color="auto" w:fill="auto"/>
          </w:tcPr>
          <w:p w:rsidR="003B1BA5" w:rsidRPr="0013668C" w:rsidRDefault="003B1BA5" w:rsidP="00390FFF">
            <w:pPr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</w:rPr>
              <w:t>4.1</w:t>
            </w:r>
          </w:p>
        </w:tc>
        <w:tc>
          <w:tcPr>
            <w:tcW w:w="8505" w:type="dxa"/>
            <w:shd w:val="clear" w:color="auto" w:fill="auto"/>
          </w:tcPr>
          <w:p w:rsidR="003B1BA5" w:rsidRPr="0013668C" w:rsidRDefault="0090177D" w:rsidP="00CF5481">
            <w:pPr>
              <w:tabs>
                <w:tab w:val="right" w:pos="8289"/>
              </w:tabs>
              <w:jc w:val="both"/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</w:rPr>
              <w:t xml:space="preserve">Luister na die uittreksels uit </w:t>
            </w:r>
            <w:r w:rsidRPr="0013668C">
              <w:rPr>
                <w:rFonts w:ascii="Arial" w:hAnsi="Arial" w:cs="Arial"/>
                <w:i/>
              </w:rPr>
              <w:t>Die Towerfluit</w:t>
            </w:r>
            <w:r w:rsidRPr="0013668C">
              <w:rPr>
                <w:rFonts w:ascii="Arial" w:hAnsi="Arial" w:cs="Arial"/>
              </w:rPr>
              <w:t xml:space="preserve"> </w:t>
            </w:r>
            <w:r w:rsidRPr="0013668C">
              <w:rPr>
                <w:rStyle w:val="apple-tab-span"/>
                <w:rFonts w:ascii="Arial" w:hAnsi="Arial" w:cs="Arial"/>
                <w:iCs/>
              </w:rPr>
              <w:t>deur Mozart</w:t>
            </w:r>
            <w:r w:rsidRPr="0013668C">
              <w:rPr>
                <w:rStyle w:val="apple-tab-span"/>
                <w:rFonts w:ascii="Arial" w:hAnsi="Arial" w:cs="Arial"/>
                <w:i/>
                <w:iCs/>
              </w:rPr>
              <w:t xml:space="preserve"> </w:t>
            </w:r>
            <w:r w:rsidRPr="0013668C">
              <w:rPr>
                <w:rStyle w:val="apple-tab-span"/>
                <w:rFonts w:ascii="Arial" w:hAnsi="Arial" w:cs="Arial"/>
                <w:iCs/>
              </w:rPr>
              <w:t>en beantwoord die vrae wat volg.</w:t>
            </w:r>
          </w:p>
        </w:tc>
        <w:tc>
          <w:tcPr>
            <w:tcW w:w="251" w:type="dxa"/>
            <w:shd w:val="clear" w:color="auto" w:fill="auto"/>
          </w:tcPr>
          <w:p w:rsidR="003B1BA5" w:rsidRPr="0013668C" w:rsidRDefault="003B1BA5" w:rsidP="00390FFF">
            <w:pPr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3B1BA5" w:rsidRPr="0013668C" w:rsidRDefault="003B1BA5" w:rsidP="00390FFF">
            <w:pPr>
              <w:rPr>
                <w:rFonts w:ascii="Arial" w:hAnsi="Arial" w:cs="Arial"/>
                <w:b/>
              </w:rPr>
            </w:pPr>
          </w:p>
        </w:tc>
      </w:tr>
    </w:tbl>
    <w:p w:rsidR="000C3A06" w:rsidRPr="0013668C" w:rsidRDefault="000C3A06" w:rsidP="000C3A06">
      <w:pPr>
        <w:rPr>
          <w:rFonts w:ascii="Arial" w:hAnsi="Arial" w:cs="Arial"/>
          <w:b/>
          <w:color w:val="FF0000"/>
          <w:sz w:val="18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3B1BA5" w:rsidRPr="0013668C" w:rsidTr="003B1BA5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48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5"/>
            </w:tblGrid>
            <w:tr w:rsidR="005016BD" w:rsidRPr="0013668C" w:rsidTr="0090177D">
              <w:tc>
                <w:tcPr>
                  <w:tcW w:w="53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13668C" w:rsidRDefault="0090177D" w:rsidP="005016B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  <w:color w:val="FF0000"/>
                    </w:rPr>
                  </w:pPr>
                  <w:r w:rsidRPr="0013668C">
                    <w:rPr>
                      <w:rFonts w:ascii="Arial" w:hAnsi="Arial" w:cs="Arial"/>
                    </w:rPr>
                    <w:t>Speel Snit 13, Snit 14 en Snit 15 elk EEN keer.</w:t>
                  </w:r>
                </w:p>
              </w:tc>
            </w:tr>
          </w:tbl>
          <w:p w:rsidR="003B1BA5" w:rsidRPr="0013668C" w:rsidRDefault="003B1BA5" w:rsidP="003B1BA5">
            <w:pPr>
              <w:tabs>
                <w:tab w:val="right" w:pos="9213"/>
              </w:tabs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54" w:type="dxa"/>
            <w:shd w:val="clear" w:color="auto" w:fill="auto"/>
          </w:tcPr>
          <w:p w:rsidR="003B1BA5" w:rsidRPr="0013668C" w:rsidRDefault="003B1BA5" w:rsidP="00390FFF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80" w:type="dxa"/>
            <w:shd w:val="clear" w:color="auto" w:fill="auto"/>
          </w:tcPr>
          <w:p w:rsidR="003B1BA5" w:rsidRPr="0013668C" w:rsidRDefault="003B1BA5" w:rsidP="00390FFF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3B1BA5" w:rsidRPr="0013668C" w:rsidRDefault="003B1BA5" w:rsidP="00390FFF">
      <w:pPr>
        <w:rPr>
          <w:rFonts w:ascii="Arial" w:hAnsi="Arial" w:cs="Arial"/>
          <w:b/>
          <w:color w:val="FF0000"/>
          <w:sz w:val="1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442B89" w:rsidRPr="0013668C" w:rsidTr="00442B89">
        <w:tc>
          <w:tcPr>
            <w:tcW w:w="959" w:type="dxa"/>
            <w:shd w:val="clear" w:color="auto" w:fill="auto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4.1.1</w:t>
            </w:r>
          </w:p>
        </w:tc>
        <w:tc>
          <w:tcPr>
            <w:tcW w:w="7371" w:type="dxa"/>
            <w:shd w:val="clear" w:color="auto" w:fill="auto"/>
          </w:tcPr>
          <w:p w:rsidR="0090177D" w:rsidRPr="0013668C" w:rsidRDefault="00387470" w:rsidP="008E1CD3">
            <w:pPr>
              <w:pStyle w:val="Header"/>
              <w:tabs>
                <w:tab w:val="clear" w:pos="4153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sz w:val="4"/>
              </w:rPr>
            </w:pPr>
            <w:r w:rsidRPr="0013668C">
              <w:rPr>
                <w:rFonts w:ascii="Arial" w:hAnsi="Arial" w:cs="Arial"/>
              </w:rPr>
              <w:t xml:space="preserve">Identifiseer die geskikste term om die karakter van die uittreksels </w:t>
            </w:r>
            <w:r w:rsidR="008E1CD3">
              <w:rPr>
                <w:rFonts w:ascii="Arial" w:hAnsi="Arial" w:cs="Arial"/>
              </w:rPr>
              <w:t>t</w:t>
            </w:r>
            <w:r w:rsidRPr="0013668C">
              <w:rPr>
                <w:rFonts w:ascii="Arial" w:hAnsi="Arial" w:cs="Arial"/>
              </w:rPr>
              <w:t xml:space="preserve">e beskryf. Kies uit die lys hieronder. Maak </w:t>
            </w:r>
            <w:r w:rsidR="008D03A6" w:rsidRPr="0013668C">
              <w:rPr>
                <w:rFonts w:ascii="Arial" w:hAnsi="Arial" w:cs="Arial"/>
              </w:rPr>
              <w:t>'n</w:t>
            </w:r>
            <w:r w:rsidRPr="0013668C">
              <w:rPr>
                <w:rFonts w:ascii="Arial" w:hAnsi="Arial" w:cs="Arial"/>
              </w:rPr>
              <w:t xml:space="preserve"> kruisie (X) in die toepaslike blokkie.</w:t>
            </w:r>
          </w:p>
        </w:tc>
        <w:tc>
          <w:tcPr>
            <w:tcW w:w="236" w:type="dxa"/>
            <w:shd w:val="clear" w:color="auto" w:fill="auto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71743" w:rsidRPr="0013668C" w:rsidTr="00442B89">
        <w:tc>
          <w:tcPr>
            <w:tcW w:w="959" w:type="dxa"/>
            <w:shd w:val="clear" w:color="auto" w:fill="auto"/>
          </w:tcPr>
          <w:p w:rsidR="00071743" w:rsidRPr="0013668C" w:rsidRDefault="00071743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071743" w:rsidRPr="0013668C" w:rsidRDefault="00071743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:rsidR="00071743" w:rsidRPr="0013668C" w:rsidRDefault="0090177D" w:rsidP="00071743">
            <w:pPr>
              <w:pStyle w:val="Header"/>
              <w:tabs>
                <w:tab w:val="clear" w:pos="4153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  <w:b/>
              </w:rPr>
              <w:t>Antwoord</w:t>
            </w:r>
            <w:r w:rsidR="00071743" w:rsidRPr="0013668C">
              <w:rPr>
                <w:rFonts w:ascii="Arial" w:hAnsi="Arial" w:cs="Arial"/>
                <w:b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952"/>
              <w:gridCol w:w="1350"/>
              <w:gridCol w:w="1440"/>
              <w:gridCol w:w="1350"/>
            </w:tblGrid>
            <w:tr w:rsidR="008D0B99" w:rsidRPr="0013668C" w:rsidTr="00E25451">
              <w:tc>
                <w:tcPr>
                  <w:tcW w:w="1952" w:type="dxa"/>
                  <w:tcBorders>
                    <w:bottom w:val="single" w:sz="12" w:space="0" w:color="auto"/>
                  </w:tcBorders>
                </w:tcPr>
                <w:p w:rsidR="008D0B99" w:rsidRPr="0013668C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Term</w:t>
                  </w:r>
                </w:p>
              </w:tc>
              <w:tc>
                <w:tcPr>
                  <w:tcW w:w="1350" w:type="dxa"/>
                  <w:tcBorders>
                    <w:bottom w:val="single" w:sz="12" w:space="0" w:color="auto"/>
                  </w:tcBorders>
                </w:tcPr>
                <w:p w:rsidR="008D0B99" w:rsidRPr="0013668C" w:rsidRDefault="0090177D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Snit</w:t>
                  </w:r>
                  <w:r w:rsidR="008D0B99" w:rsidRPr="0013668C">
                    <w:rPr>
                      <w:rFonts w:ascii="Arial" w:hAnsi="Arial" w:cs="Arial"/>
                      <w:b/>
                    </w:rPr>
                    <w:t xml:space="preserve"> 13</w:t>
                  </w:r>
                </w:p>
              </w:tc>
              <w:tc>
                <w:tcPr>
                  <w:tcW w:w="1440" w:type="dxa"/>
                  <w:tcBorders>
                    <w:bottom w:val="single" w:sz="12" w:space="0" w:color="auto"/>
                  </w:tcBorders>
                </w:tcPr>
                <w:p w:rsidR="008D0B99" w:rsidRPr="0013668C" w:rsidRDefault="0090177D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Snit</w:t>
                  </w:r>
                  <w:r w:rsidR="008D0B99" w:rsidRPr="0013668C">
                    <w:rPr>
                      <w:rFonts w:ascii="Arial" w:hAnsi="Arial" w:cs="Arial"/>
                      <w:b/>
                    </w:rPr>
                    <w:t xml:space="preserve"> 14</w:t>
                  </w:r>
                </w:p>
              </w:tc>
              <w:tc>
                <w:tcPr>
                  <w:tcW w:w="1350" w:type="dxa"/>
                  <w:tcBorders>
                    <w:bottom w:val="single" w:sz="12" w:space="0" w:color="auto"/>
                  </w:tcBorders>
                </w:tcPr>
                <w:p w:rsidR="008D0B99" w:rsidRPr="0013668C" w:rsidRDefault="0090177D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 xml:space="preserve">Snit </w:t>
                  </w:r>
                  <w:r w:rsidR="008D0B99" w:rsidRPr="0013668C">
                    <w:rPr>
                      <w:rFonts w:ascii="Arial" w:hAnsi="Arial" w:cs="Arial"/>
                      <w:b/>
                    </w:rPr>
                    <w:t>15</w:t>
                  </w:r>
                </w:p>
              </w:tc>
            </w:tr>
            <w:tr w:rsidR="008D0B99" w:rsidRPr="0013668C" w:rsidTr="00E25451">
              <w:tc>
                <w:tcPr>
                  <w:tcW w:w="1952" w:type="dxa"/>
                  <w:tcBorders>
                    <w:top w:val="single" w:sz="12" w:space="0" w:color="auto"/>
                  </w:tcBorders>
                </w:tcPr>
                <w:p w:rsidR="008D0B99" w:rsidRPr="0013668C" w:rsidRDefault="008D0B99" w:rsidP="008D0B99">
                  <w:pPr>
                    <w:tabs>
                      <w:tab w:val="right" w:pos="8289"/>
                    </w:tabs>
                  </w:pPr>
                  <w:r w:rsidRPr="0013668C">
                    <w:rPr>
                      <w:rFonts w:ascii="Arial" w:hAnsi="Arial" w:cs="Arial"/>
                      <w:i/>
                    </w:rPr>
                    <w:t xml:space="preserve">Lustig </w:t>
                  </w:r>
                </w:p>
              </w:tc>
              <w:tc>
                <w:tcPr>
                  <w:tcW w:w="1350" w:type="dxa"/>
                  <w:tcBorders>
                    <w:top w:val="single" w:sz="12" w:space="0" w:color="auto"/>
                  </w:tcBorders>
                </w:tcPr>
                <w:p w:rsidR="008D0B99" w:rsidRPr="0013668C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X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</w:tcBorders>
                </w:tcPr>
                <w:p w:rsidR="008D0B99" w:rsidRPr="0013668C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12" w:space="0" w:color="auto"/>
                  </w:tcBorders>
                </w:tcPr>
                <w:p w:rsidR="008D0B99" w:rsidRPr="0013668C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8D0B99" w:rsidRPr="0013668C" w:rsidTr="00E25451">
              <w:tc>
                <w:tcPr>
                  <w:tcW w:w="1952" w:type="dxa"/>
                </w:tcPr>
                <w:p w:rsidR="008D0B99" w:rsidRPr="0013668C" w:rsidRDefault="008D0B99" w:rsidP="008D0B99">
                  <w:pPr>
                    <w:tabs>
                      <w:tab w:val="right" w:pos="8289"/>
                    </w:tabs>
                  </w:pPr>
                  <w:proofErr w:type="spellStart"/>
                  <w:r w:rsidRPr="0013668C">
                    <w:rPr>
                      <w:rFonts w:ascii="Arial" w:hAnsi="Arial" w:cs="Arial"/>
                      <w:i/>
                    </w:rPr>
                    <w:t>Semplice</w:t>
                  </w:r>
                  <w:proofErr w:type="spellEnd"/>
                </w:p>
              </w:tc>
              <w:tc>
                <w:tcPr>
                  <w:tcW w:w="1350" w:type="dxa"/>
                </w:tcPr>
                <w:p w:rsidR="008D0B99" w:rsidRPr="0013668C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8D0B99" w:rsidRPr="0013668C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</w:tcPr>
                <w:p w:rsidR="008D0B99" w:rsidRPr="0013668C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8D0B99" w:rsidRPr="0013668C" w:rsidTr="00E25451">
              <w:tc>
                <w:tcPr>
                  <w:tcW w:w="1952" w:type="dxa"/>
                </w:tcPr>
                <w:p w:rsidR="008D0B99" w:rsidRPr="0013668C" w:rsidRDefault="008D0B99" w:rsidP="008D0B99">
                  <w:pPr>
                    <w:tabs>
                      <w:tab w:val="right" w:pos="8289"/>
                    </w:tabs>
                  </w:pPr>
                  <w:proofErr w:type="spellStart"/>
                  <w:r w:rsidRPr="0013668C">
                    <w:rPr>
                      <w:rFonts w:ascii="Arial" w:hAnsi="Arial" w:cs="Arial"/>
                      <w:i/>
                    </w:rPr>
                    <w:t>Subito</w:t>
                  </w:r>
                  <w:proofErr w:type="spellEnd"/>
                </w:p>
              </w:tc>
              <w:tc>
                <w:tcPr>
                  <w:tcW w:w="1350" w:type="dxa"/>
                </w:tcPr>
                <w:p w:rsidR="008D0B99" w:rsidRPr="0013668C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8D0B99" w:rsidRPr="0013668C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</w:tcPr>
                <w:p w:rsidR="008D0B99" w:rsidRPr="0013668C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8D0B99" w:rsidRPr="0013668C" w:rsidTr="00E25451">
              <w:tc>
                <w:tcPr>
                  <w:tcW w:w="1952" w:type="dxa"/>
                </w:tcPr>
                <w:p w:rsidR="008D0B99" w:rsidRPr="0013668C" w:rsidRDefault="008D0B99" w:rsidP="008D0B99">
                  <w:pPr>
                    <w:tabs>
                      <w:tab w:val="right" w:pos="8289"/>
                    </w:tabs>
                  </w:pPr>
                  <w:r w:rsidRPr="0013668C">
                    <w:rPr>
                      <w:rFonts w:ascii="Arial" w:hAnsi="Arial" w:cs="Arial"/>
                      <w:i/>
                    </w:rPr>
                    <w:t>Con fuoco</w:t>
                  </w:r>
                </w:p>
              </w:tc>
              <w:tc>
                <w:tcPr>
                  <w:tcW w:w="1350" w:type="dxa"/>
                </w:tcPr>
                <w:p w:rsidR="008D0B99" w:rsidRPr="0013668C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8D0B99" w:rsidRPr="0013668C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X</w:t>
                  </w:r>
                </w:p>
              </w:tc>
              <w:tc>
                <w:tcPr>
                  <w:tcW w:w="1350" w:type="dxa"/>
                </w:tcPr>
                <w:p w:rsidR="008D0B99" w:rsidRPr="0013668C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8D0B99" w:rsidRPr="0013668C" w:rsidTr="00E25451">
              <w:tc>
                <w:tcPr>
                  <w:tcW w:w="1952" w:type="dxa"/>
                </w:tcPr>
                <w:p w:rsidR="008D0B99" w:rsidRPr="0013668C" w:rsidRDefault="008D0B99" w:rsidP="008D0B99">
                  <w:pPr>
                    <w:tabs>
                      <w:tab w:val="right" w:pos="8289"/>
                    </w:tabs>
                  </w:pPr>
                  <w:r w:rsidRPr="0013668C">
                    <w:rPr>
                      <w:rFonts w:ascii="Arial" w:hAnsi="Arial" w:cs="Arial"/>
                      <w:i/>
                    </w:rPr>
                    <w:t>Allegretto</w:t>
                  </w:r>
                </w:p>
              </w:tc>
              <w:tc>
                <w:tcPr>
                  <w:tcW w:w="1350" w:type="dxa"/>
                </w:tcPr>
                <w:p w:rsidR="008D0B99" w:rsidRPr="0013668C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8D0B99" w:rsidRPr="0013668C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</w:tcPr>
                <w:p w:rsidR="008D0B99" w:rsidRPr="0013668C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8D0B99" w:rsidRPr="0013668C" w:rsidTr="00E25451">
              <w:tc>
                <w:tcPr>
                  <w:tcW w:w="1952" w:type="dxa"/>
                </w:tcPr>
                <w:p w:rsidR="008D0B99" w:rsidRPr="0013668C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  <w:i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Grave</w:t>
                  </w:r>
                </w:p>
              </w:tc>
              <w:tc>
                <w:tcPr>
                  <w:tcW w:w="1350" w:type="dxa"/>
                </w:tcPr>
                <w:p w:rsidR="008D0B99" w:rsidRPr="0013668C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40" w:type="dxa"/>
                </w:tcPr>
                <w:p w:rsidR="008D0B99" w:rsidRPr="0013668C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</w:tcPr>
                <w:p w:rsidR="008D0B99" w:rsidRPr="0013668C" w:rsidRDefault="008D0B99" w:rsidP="008D0B99">
                  <w:pPr>
                    <w:tabs>
                      <w:tab w:val="right" w:pos="8289"/>
                    </w:tabs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X</w:t>
                  </w:r>
                </w:p>
              </w:tc>
            </w:tr>
          </w:tbl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72"/>
            </w:tblGrid>
            <w:tr w:rsidR="00A978C2" w:rsidRPr="0013668C" w:rsidTr="0090177D">
              <w:tc>
                <w:tcPr>
                  <w:tcW w:w="4472" w:type="dxa"/>
                  <w:shd w:val="clear" w:color="auto" w:fill="auto"/>
                </w:tcPr>
                <w:p w:rsidR="00A978C2" w:rsidRPr="0013668C" w:rsidRDefault="0090177D" w:rsidP="0090177D">
                  <w:pPr>
                    <w:rPr>
                      <w:rFonts w:ascii="Arial" w:hAnsi="Arial" w:cs="Arial"/>
                      <w:i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Een punt per uittreksel X 3 = 3 punte</w:t>
                  </w:r>
                </w:p>
              </w:tc>
            </w:tr>
          </w:tbl>
          <w:p w:rsidR="00071743" w:rsidRPr="0013668C" w:rsidRDefault="00071743" w:rsidP="00442B89">
            <w:pPr>
              <w:pStyle w:val="Header"/>
              <w:tabs>
                <w:tab w:val="clear" w:pos="4153"/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071743" w:rsidRPr="0013668C" w:rsidRDefault="00071743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071743" w:rsidRPr="0013668C" w:rsidRDefault="00071743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(3)</w:t>
            </w:r>
          </w:p>
        </w:tc>
      </w:tr>
    </w:tbl>
    <w:p w:rsidR="00442B89" w:rsidRPr="0013668C" w:rsidRDefault="00442B89" w:rsidP="00390FFF">
      <w:pPr>
        <w:rPr>
          <w:rFonts w:ascii="Arial" w:hAnsi="Arial" w:cs="Arial"/>
          <w:b/>
          <w:color w:val="FF0000"/>
          <w:sz w:val="1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351"/>
        <w:gridCol w:w="276"/>
        <w:gridCol w:w="971"/>
      </w:tblGrid>
      <w:tr w:rsidR="00442B89" w:rsidRPr="0013668C" w:rsidTr="00AC61B5">
        <w:tc>
          <w:tcPr>
            <w:tcW w:w="9351" w:type="dxa"/>
            <w:shd w:val="clear" w:color="auto" w:fill="auto"/>
          </w:tcPr>
          <w:tbl>
            <w:tblPr>
              <w:tblpPr w:leftFromText="180" w:rightFromText="180" w:vertAnchor="text" w:horzAnchor="margin" w:tblpY="-2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55"/>
            </w:tblGrid>
            <w:tr w:rsidR="00442B89" w:rsidRPr="0013668C" w:rsidTr="0090177D">
              <w:tc>
                <w:tcPr>
                  <w:tcW w:w="29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442B89" w:rsidRPr="0013668C" w:rsidRDefault="0090177D" w:rsidP="00442B89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Speel Snit 16 EEN keer.</w:t>
                  </w:r>
                </w:p>
              </w:tc>
            </w:tr>
          </w:tbl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71" w:type="dxa"/>
            <w:shd w:val="clear" w:color="auto" w:fill="auto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442B89" w:rsidRPr="0013668C" w:rsidRDefault="00442B89" w:rsidP="00442B89">
      <w:pPr>
        <w:rPr>
          <w:sz w:val="1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442B89" w:rsidRPr="0013668C" w:rsidTr="00442B89">
        <w:tc>
          <w:tcPr>
            <w:tcW w:w="959" w:type="dxa"/>
            <w:shd w:val="clear" w:color="auto" w:fill="auto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2B89" w:rsidRPr="0013668C" w:rsidRDefault="00442B89" w:rsidP="00442B8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</w:rPr>
              <w:t>4.1.2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</w:tcPr>
          <w:p w:rsidR="00442B89" w:rsidRPr="0013668C" w:rsidRDefault="00387470" w:rsidP="00442B89">
            <w:pPr>
              <w:pStyle w:val="Header"/>
              <w:tabs>
                <w:tab w:val="clear" w:pos="4153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iCs/>
              </w:rPr>
            </w:pPr>
            <w:r w:rsidRPr="0013668C">
              <w:rPr>
                <w:rFonts w:ascii="Arial" w:hAnsi="Arial" w:cs="Arial"/>
                <w:iCs/>
              </w:rPr>
              <w:t>Noem die karakter wat in hierdie uittreksel sing.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6"/>
              <w:gridCol w:w="2234"/>
            </w:tblGrid>
            <w:tr w:rsidR="00A978C2" w:rsidRPr="0013668C" w:rsidTr="00A978C2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78C2" w:rsidRPr="0013668C" w:rsidRDefault="0090177D" w:rsidP="00A978C2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</w:p>
              </w:tc>
              <w:tc>
                <w:tcPr>
                  <w:tcW w:w="2234" w:type="dxa"/>
                  <w:tcBorders>
                    <w:left w:val="single" w:sz="4" w:space="0" w:color="auto"/>
                  </w:tcBorders>
                </w:tcPr>
                <w:p w:rsidR="00A978C2" w:rsidRPr="0013668C" w:rsidRDefault="00A978C2" w:rsidP="00A978C2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proofErr w:type="spellStart"/>
                  <w:r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>Tamino</w:t>
                  </w:r>
                  <w:proofErr w:type="spellEnd"/>
                  <w:r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  = 1 </w:t>
                  </w:r>
                  <w:r w:rsidR="0090177D"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>punt</w:t>
                  </w:r>
                </w:p>
              </w:tc>
            </w:tr>
          </w:tbl>
          <w:p w:rsidR="00442B89" w:rsidRPr="0013668C" w:rsidRDefault="00442B89" w:rsidP="00442B89">
            <w:pPr>
              <w:tabs>
                <w:tab w:val="right" w:pos="828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(1)</w:t>
            </w:r>
          </w:p>
        </w:tc>
      </w:tr>
    </w:tbl>
    <w:p w:rsidR="00442B89" w:rsidRPr="0013668C" w:rsidRDefault="00442B89" w:rsidP="00442B89">
      <w:pPr>
        <w:pStyle w:val="Header"/>
        <w:tabs>
          <w:tab w:val="clear" w:pos="4153"/>
          <w:tab w:val="clear" w:pos="8306"/>
        </w:tabs>
        <w:ind w:hanging="90"/>
        <w:rPr>
          <w:rFonts w:ascii="Arial" w:hAnsi="Arial" w:cs="Arial"/>
          <w:b/>
          <w:sz w:val="1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442B89" w:rsidRPr="0013668C" w:rsidTr="00442B89">
        <w:tc>
          <w:tcPr>
            <w:tcW w:w="959" w:type="dxa"/>
            <w:shd w:val="clear" w:color="auto" w:fill="auto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4.1.3</w:t>
            </w:r>
          </w:p>
        </w:tc>
        <w:tc>
          <w:tcPr>
            <w:tcW w:w="7371" w:type="dxa"/>
            <w:shd w:val="clear" w:color="auto" w:fill="auto"/>
          </w:tcPr>
          <w:p w:rsidR="00442B89" w:rsidRPr="0013668C" w:rsidRDefault="0090177D" w:rsidP="00442B89">
            <w:pPr>
              <w:pStyle w:val="Header"/>
              <w:tabs>
                <w:tab w:val="clear" w:pos="4153"/>
                <w:tab w:val="clear" w:pos="8306"/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Noem die stemtipe van hierdie karakter.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2161"/>
            </w:tblGrid>
            <w:tr w:rsidR="00A978C2" w:rsidRPr="0013668C" w:rsidTr="0090177D">
              <w:trPr>
                <w:trHeight w:val="242"/>
              </w:trPr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78C2" w:rsidRPr="0013668C" w:rsidRDefault="0090177D" w:rsidP="00A978C2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A978C2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2161" w:type="dxa"/>
                  <w:tcBorders>
                    <w:left w:val="single" w:sz="4" w:space="0" w:color="auto"/>
                  </w:tcBorders>
                </w:tcPr>
                <w:p w:rsidR="00A978C2" w:rsidRPr="0013668C" w:rsidRDefault="00A978C2" w:rsidP="00A978C2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>Teno</w:t>
                  </w:r>
                  <w:r w:rsidR="0090177D"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>o</w:t>
                  </w:r>
                  <w:r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r = 1 </w:t>
                  </w:r>
                  <w:r w:rsidR="0090177D"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>punt</w:t>
                  </w:r>
                </w:p>
              </w:tc>
            </w:tr>
          </w:tbl>
          <w:p w:rsidR="00442B89" w:rsidRPr="0013668C" w:rsidRDefault="00442B89" w:rsidP="00442B89">
            <w:pPr>
              <w:tabs>
                <w:tab w:val="right" w:pos="8289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(1)</w:t>
            </w:r>
          </w:p>
        </w:tc>
      </w:tr>
    </w:tbl>
    <w:p w:rsidR="00844439" w:rsidRPr="0013668C" w:rsidRDefault="00844439" w:rsidP="00390FFF">
      <w:pPr>
        <w:rPr>
          <w:rFonts w:ascii="Arial" w:hAnsi="Arial" w:cs="Arial"/>
          <w:b/>
          <w:color w:val="FF0000"/>
          <w:sz w:val="1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442B89" w:rsidRPr="0013668C" w:rsidTr="00442B89">
        <w:tc>
          <w:tcPr>
            <w:tcW w:w="959" w:type="dxa"/>
            <w:shd w:val="clear" w:color="auto" w:fill="auto"/>
          </w:tcPr>
          <w:p w:rsidR="00442B89" w:rsidRPr="0013668C" w:rsidRDefault="00442B89" w:rsidP="00442B89">
            <w:pPr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</w:rPr>
              <w:t>4.2</w:t>
            </w:r>
          </w:p>
        </w:tc>
        <w:tc>
          <w:tcPr>
            <w:tcW w:w="8505" w:type="dxa"/>
            <w:shd w:val="clear" w:color="auto" w:fill="auto"/>
          </w:tcPr>
          <w:p w:rsidR="00442B89" w:rsidRPr="0013668C" w:rsidRDefault="00A7640F" w:rsidP="00442B89">
            <w:pPr>
              <w:tabs>
                <w:tab w:val="right" w:pos="8289"/>
              </w:tabs>
              <w:jc w:val="both"/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</w:rPr>
              <w:t>Luister na die uittreksels en beantwoord die vrae wat volg.</w:t>
            </w:r>
          </w:p>
        </w:tc>
        <w:tc>
          <w:tcPr>
            <w:tcW w:w="251" w:type="dxa"/>
            <w:shd w:val="clear" w:color="auto" w:fill="auto"/>
          </w:tcPr>
          <w:p w:rsidR="00442B89" w:rsidRPr="0013668C" w:rsidRDefault="00442B89" w:rsidP="00442B89">
            <w:pPr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442B89" w:rsidRPr="0013668C" w:rsidRDefault="00442B89" w:rsidP="00442B89">
            <w:pPr>
              <w:rPr>
                <w:rFonts w:ascii="Arial" w:hAnsi="Arial" w:cs="Arial"/>
                <w:b/>
              </w:rPr>
            </w:pPr>
          </w:p>
        </w:tc>
      </w:tr>
    </w:tbl>
    <w:p w:rsidR="00442B89" w:rsidRPr="0013668C" w:rsidRDefault="00442B89" w:rsidP="00442B89">
      <w:pPr>
        <w:rPr>
          <w:sz w:val="1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351"/>
        <w:gridCol w:w="276"/>
        <w:gridCol w:w="971"/>
      </w:tblGrid>
      <w:tr w:rsidR="008D0B99" w:rsidRPr="0013668C" w:rsidTr="008D0B99">
        <w:tc>
          <w:tcPr>
            <w:tcW w:w="9351" w:type="dxa"/>
            <w:shd w:val="clear" w:color="auto" w:fill="auto"/>
          </w:tcPr>
          <w:tbl>
            <w:tblPr>
              <w:tblpPr w:leftFromText="180" w:rightFromText="180" w:vertAnchor="text" w:horzAnchor="margin" w:tblpY="-2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55"/>
            </w:tblGrid>
            <w:tr w:rsidR="00442B89" w:rsidRPr="0013668C" w:rsidTr="0090177D">
              <w:tc>
                <w:tcPr>
                  <w:tcW w:w="29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442B89" w:rsidRPr="0013668C" w:rsidRDefault="0090177D" w:rsidP="008D0B99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Speel Snit 17 EEN keer.</w:t>
                  </w:r>
                </w:p>
              </w:tc>
            </w:tr>
          </w:tbl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71" w:type="dxa"/>
            <w:shd w:val="clear" w:color="auto" w:fill="auto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442B89" w:rsidRPr="0013668C" w:rsidRDefault="00442B89" w:rsidP="00442B89">
      <w:pPr>
        <w:rPr>
          <w:rFonts w:ascii="Arial" w:hAnsi="Arial" w:cs="Arial"/>
          <w:b/>
          <w:color w:val="FF0000"/>
          <w:sz w:val="1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442B89" w:rsidRPr="0013668C" w:rsidTr="00442B89">
        <w:tc>
          <w:tcPr>
            <w:tcW w:w="959" w:type="dxa"/>
            <w:shd w:val="clear" w:color="auto" w:fill="auto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2B89" w:rsidRPr="0013668C" w:rsidRDefault="00442B89" w:rsidP="00442B89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4.2.1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</w:tcPr>
          <w:p w:rsidR="00442B89" w:rsidRPr="0013668C" w:rsidRDefault="00387470" w:rsidP="00A978C2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Identifiseer die genre/</w:t>
            </w:r>
            <w:proofErr w:type="spellStart"/>
            <w:r w:rsidRPr="0013668C">
              <w:rPr>
                <w:rFonts w:ascii="Arial" w:hAnsi="Arial" w:cs="Arial"/>
              </w:rPr>
              <w:t>werktipe</w:t>
            </w:r>
            <w:proofErr w:type="spellEnd"/>
            <w:r w:rsidRPr="0013668C">
              <w:rPr>
                <w:rFonts w:ascii="Arial" w:hAnsi="Arial" w:cs="Arial"/>
              </w:rPr>
              <w:t xml:space="preserve"> van hierdie uittreksel,</w:t>
            </w:r>
            <w:r w:rsidRPr="0013668C">
              <w:rPr>
                <w:rFonts w:ascii="Arial" w:hAnsi="Arial" w:cs="Arial"/>
                <w:iCs/>
              </w:rPr>
              <w:t xml:space="preserve"> </w:t>
            </w:r>
            <w:r w:rsidRPr="0013668C">
              <w:rPr>
                <w:rFonts w:ascii="Arial" w:hAnsi="Arial" w:cs="Arial"/>
                <w:color w:val="000000" w:themeColor="text1"/>
              </w:rPr>
              <w:t>byvoorbeeld</w:t>
            </w:r>
            <w:r w:rsidRPr="0013668C">
              <w:rPr>
                <w:rFonts w:ascii="Arial" w:hAnsi="Arial" w:cs="Arial"/>
                <w:iCs/>
              </w:rPr>
              <w:t xml:space="preserve"> </w:t>
            </w:r>
            <w:r w:rsidRPr="0013668C">
              <w:rPr>
                <w:rFonts w:ascii="Arial" w:hAnsi="Arial" w:cs="Arial"/>
              </w:rPr>
              <w:t>Concerto.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2251"/>
            </w:tblGrid>
            <w:tr w:rsidR="00A978C2" w:rsidRPr="0013668C" w:rsidTr="00A7640F">
              <w:trPr>
                <w:trHeight w:val="242"/>
              </w:trPr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78C2" w:rsidRPr="0013668C" w:rsidRDefault="00A7640F" w:rsidP="00A978C2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A978C2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2251" w:type="dxa"/>
                  <w:tcBorders>
                    <w:left w:val="single" w:sz="4" w:space="0" w:color="auto"/>
                  </w:tcBorders>
                </w:tcPr>
                <w:p w:rsidR="00A978C2" w:rsidRPr="0013668C" w:rsidRDefault="00A7640F" w:rsidP="00A978C2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>Simfonie</w:t>
                  </w:r>
                  <w:r w:rsidR="00A978C2"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 = 1 </w:t>
                  </w:r>
                  <w:r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>punt</w:t>
                  </w:r>
                </w:p>
              </w:tc>
            </w:tr>
          </w:tbl>
          <w:p w:rsidR="00442B89" w:rsidRPr="0013668C" w:rsidRDefault="00442B89" w:rsidP="00442B89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(1)</w:t>
            </w:r>
          </w:p>
        </w:tc>
      </w:tr>
    </w:tbl>
    <w:p w:rsidR="00ED10F5" w:rsidRPr="0013668C" w:rsidRDefault="00ED10F5" w:rsidP="00442B89">
      <w:pPr>
        <w:rPr>
          <w:sz w:val="12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ED10F5" w:rsidRPr="0013668C" w:rsidTr="00ED10F5">
        <w:tc>
          <w:tcPr>
            <w:tcW w:w="959" w:type="dxa"/>
            <w:shd w:val="clear" w:color="auto" w:fill="auto"/>
          </w:tcPr>
          <w:p w:rsidR="00ED10F5" w:rsidRPr="0013668C" w:rsidRDefault="00ED10F5" w:rsidP="00442B8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D10F5" w:rsidRPr="0013668C" w:rsidRDefault="00ED10F5" w:rsidP="00442B89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4.2.2</w:t>
            </w:r>
          </w:p>
        </w:tc>
        <w:tc>
          <w:tcPr>
            <w:tcW w:w="7371" w:type="dxa"/>
            <w:shd w:val="clear" w:color="auto" w:fill="auto"/>
          </w:tcPr>
          <w:p w:rsidR="00ED10F5" w:rsidRPr="0013668C" w:rsidRDefault="00A7640F" w:rsidP="00ED10F5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Identifiseer die komponis van hierdie uittreksel.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2414"/>
            </w:tblGrid>
            <w:tr w:rsidR="00A978C2" w:rsidRPr="0013668C" w:rsidTr="00A978C2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78C2" w:rsidRPr="0013668C" w:rsidRDefault="00A7640F" w:rsidP="00A978C2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A978C2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2414" w:type="dxa"/>
                  <w:tcBorders>
                    <w:left w:val="single" w:sz="4" w:space="0" w:color="auto"/>
                  </w:tcBorders>
                </w:tcPr>
                <w:p w:rsidR="00A978C2" w:rsidRPr="0013668C" w:rsidRDefault="00A978C2" w:rsidP="00A7640F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>Beethoven = 1</w:t>
                  </w:r>
                  <w:r w:rsidR="00A7640F"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 punt</w:t>
                  </w: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 </w:t>
                  </w:r>
                </w:p>
              </w:tc>
            </w:tr>
          </w:tbl>
          <w:p w:rsidR="00ED10F5" w:rsidRPr="0013668C" w:rsidRDefault="00ED10F5" w:rsidP="00ED10F5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ED10F5" w:rsidRPr="0013668C" w:rsidRDefault="00ED10F5" w:rsidP="00442B89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</w:tcPr>
          <w:p w:rsidR="00ED10F5" w:rsidRPr="0013668C" w:rsidRDefault="00ED10F5" w:rsidP="00442B89">
            <w:pPr>
              <w:rPr>
                <w:rFonts w:ascii="Arial" w:hAnsi="Arial" w:cs="Arial"/>
              </w:rPr>
            </w:pPr>
          </w:p>
          <w:p w:rsidR="00ED10F5" w:rsidRPr="0013668C" w:rsidRDefault="00ED10F5" w:rsidP="00442B89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(1)</w:t>
            </w:r>
          </w:p>
        </w:tc>
      </w:tr>
    </w:tbl>
    <w:p w:rsidR="00ED10F5" w:rsidRPr="0013668C" w:rsidRDefault="00ED10F5" w:rsidP="00442B89">
      <w:pPr>
        <w:rPr>
          <w:sz w:val="1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442B89" w:rsidRPr="0013668C" w:rsidTr="00442B89">
        <w:tc>
          <w:tcPr>
            <w:tcW w:w="959" w:type="dxa"/>
            <w:shd w:val="clear" w:color="auto" w:fill="auto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2B89" w:rsidRPr="0013668C" w:rsidRDefault="00442B89" w:rsidP="00442B89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4.2.</w:t>
            </w:r>
            <w:r w:rsidR="00ED10F5" w:rsidRPr="0013668C">
              <w:rPr>
                <w:rFonts w:ascii="Arial" w:hAnsi="Arial" w:cs="Arial"/>
              </w:rPr>
              <w:t>3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</w:tcPr>
          <w:p w:rsidR="00442B89" w:rsidRPr="0013668C" w:rsidRDefault="00A7640F" w:rsidP="00A978C2">
            <w:pPr>
              <w:pStyle w:val="Default"/>
              <w:rPr>
                <w:iCs/>
                <w:color w:val="auto"/>
                <w:lang w:val="af-ZA"/>
              </w:rPr>
            </w:pPr>
            <w:r w:rsidRPr="0013668C">
              <w:rPr>
                <w:color w:val="auto"/>
                <w:lang w:val="af-ZA"/>
              </w:rPr>
              <w:t>Wat is die tonaliteit van hierdie uittreksel?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2251"/>
            </w:tblGrid>
            <w:tr w:rsidR="00A978C2" w:rsidRPr="0013668C" w:rsidTr="00A7640F">
              <w:trPr>
                <w:trHeight w:val="242"/>
              </w:trPr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978C2" w:rsidRPr="0013668C" w:rsidRDefault="00A7640F" w:rsidP="00A978C2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A978C2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2251" w:type="dxa"/>
                  <w:tcBorders>
                    <w:left w:val="single" w:sz="4" w:space="0" w:color="auto"/>
                  </w:tcBorders>
                </w:tcPr>
                <w:p w:rsidR="00A978C2" w:rsidRPr="0013668C" w:rsidRDefault="00A7640F" w:rsidP="00A978C2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>Mineur</w:t>
                  </w:r>
                  <w:r w:rsidR="00A978C2"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 = 1 </w:t>
                  </w:r>
                  <w:r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>punt</w:t>
                  </w:r>
                </w:p>
              </w:tc>
            </w:tr>
          </w:tbl>
          <w:p w:rsidR="00442B89" w:rsidRPr="0013668C" w:rsidRDefault="00442B89" w:rsidP="00442B89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(1)</w:t>
            </w:r>
          </w:p>
        </w:tc>
      </w:tr>
    </w:tbl>
    <w:p w:rsidR="00442B89" w:rsidRPr="0013668C" w:rsidRDefault="00442B89" w:rsidP="00442B89">
      <w:pPr>
        <w:rPr>
          <w:color w:val="0070C0"/>
          <w:sz w:val="1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351"/>
        <w:gridCol w:w="276"/>
        <w:gridCol w:w="971"/>
      </w:tblGrid>
      <w:tr w:rsidR="00442B89" w:rsidRPr="0013668C" w:rsidTr="00442B89">
        <w:tc>
          <w:tcPr>
            <w:tcW w:w="8505" w:type="dxa"/>
            <w:shd w:val="clear" w:color="auto" w:fill="auto"/>
          </w:tcPr>
          <w:tbl>
            <w:tblPr>
              <w:tblpPr w:leftFromText="180" w:rightFromText="180" w:vertAnchor="text" w:horzAnchor="margin" w:tblpY="-27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5"/>
            </w:tblGrid>
            <w:tr w:rsidR="005016BD" w:rsidRPr="0013668C" w:rsidTr="0090177D">
              <w:tc>
                <w:tcPr>
                  <w:tcW w:w="28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13668C" w:rsidRDefault="0090177D" w:rsidP="005016B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Speel Snit 18 EEN keer.</w:t>
                  </w:r>
                </w:p>
              </w:tc>
            </w:tr>
          </w:tbl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1" w:type="dxa"/>
            <w:shd w:val="clear" w:color="auto" w:fill="auto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442B89" w:rsidRPr="0013668C" w:rsidRDefault="00442B89" w:rsidP="00442B89">
      <w:pPr>
        <w:rPr>
          <w:color w:val="0070C0"/>
          <w:sz w:val="1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442B89" w:rsidRPr="0013668C" w:rsidTr="00442B89">
        <w:tc>
          <w:tcPr>
            <w:tcW w:w="959" w:type="dxa"/>
            <w:shd w:val="clear" w:color="auto" w:fill="auto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42B89" w:rsidRPr="0013668C" w:rsidRDefault="00442B89" w:rsidP="00442B89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4.2.</w:t>
            </w:r>
            <w:r w:rsidR="00917C51" w:rsidRPr="0013668C">
              <w:rPr>
                <w:rFonts w:ascii="Arial" w:hAnsi="Arial" w:cs="Arial"/>
              </w:rPr>
              <w:t>4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</w:tcPr>
          <w:p w:rsidR="00AC61B5" w:rsidRPr="0013668C" w:rsidRDefault="00A7640F" w:rsidP="00442B89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 xml:space="preserve">Identifiseer die korrekte stelling in KOLOM A wat verband hou met die musiek wat jy hoor. Maak </w:t>
            </w:r>
            <w:r w:rsidR="008D03A6" w:rsidRPr="0013668C">
              <w:rPr>
                <w:rFonts w:ascii="Arial" w:hAnsi="Arial" w:cs="Arial"/>
              </w:rPr>
              <w:t>'n</w:t>
            </w:r>
            <w:r w:rsidRPr="0013668C">
              <w:rPr>
                <w:rFonts w:ascii="Arial" w:hAnsi="Arial" w:cs="Arial"/>
              </w:rPr>
              <w:t xml:space="preserve"> kruisie (X) in die toepaslike bokkie.</w:t>
            </w:r>
            <w:r w:rsidR="00917C51" w:rsidRPr="0013668C">
              <w:rPr>
                <w:rFonts w:ascii="Arial" w:hAnsi="Arial" w:cs="Arial"/>
              </w:rPr>
              <w:t xml:space="preserve"> </w:t>
            </w:r>
          </w:p>
          <w:p w:rsidR="00442B89" w:rsidRPr="0013668C" w:rsidRDefault="00A7640F" w:rsidP="00442B89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b/>
                <w:iCs/>
              </w:rPr>
            </w:pPr>
            <w:r w:rsidRPr="0013668C">
              <w:rPr>
                <w:rStyle w:val="apple-tab-span"/>
                <w:rFonts w:ascii="Arial" w:hAnsi="Arial" w:cs="Arial"/>
                <w:b/>
                <w:iCs/>
              </w:rPr>
              <w:t>Antwoord</w:t>
            </w:r>
            <w:r w:rsidR="00442B89" w:rsidRPr="0013668C">
              <w:rPr>
                <w:rStyle w:val="apple-tab-span"/>
                <w:rFonts w:ascii="Arial" w:hAnsi="Arial" w:cs="Arial"/>
                <w:b/>
                <w:iCs/>
              </w:rPr>
              <w:t xml:space="preserve">: </w:t>
            </w:r>
          </w:p>
          <w:tbl>
            <w:tblPr>
              <w:tblW w:w="698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0"/>
              <w:gridCol w:w="3462"/>
              <w:gridCol w:w="2521"/>
              <w:gridCol w:w="992"/>
            </w:tblGrid>
            <w:tr w:rsidR="00442B89" w:rsidRPr="0013668C" w:rsidTr="004308C9">
              <w:trPr>
                <w:gridBefore w:val="1"/>
                <w:wBefore w:w="10" w:type="dxa"/>
              </w:trPr>
              <w:tc>
                <w:tcPr>
                  <w:tcW w:w="5983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442B89" w:rsidRPr="0013668C" w:rsidRDefault="00A7640F" w:rsidP="00A7640F">
                  <w:pPr>
                    <w:pStyle w:val="Header"/>
                    <w:widowControl w:val="0"/>
                    <w:tabs>
                      <w:tab w:val="left" w:pos="1060"/>
                      <w:tab w:val="right" w:pos="715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 xml:space="preserve">KOLOM </w:t>
                  </w:r>
                  <w:r w:rsidR="00442B89" w:rsidRPr="0013668C">
                    <w:rPr>
                      <w:rFonts w:ascii="Arial" w:hAnsi="Arial" w:cs="Arial"/>
                      <w:b/>
                    </w:rPr>
                    <w:t xml:space="preserve"> A</w:t>
                  </w: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442B89" w:rsidRPr="0013668C" w:rsidRDefault="00442B89" w:rsidP="00442B89">
                  <w:pPr>
                    <w:pStyle w:val="Default"/>
                    <w:widowControl w:val="0"/>
                    <w:jc w:val="center"/>
                    <w:rPr>
                      <w:b/>
                      <w:color w:val="auto"/>
                      <w:lang w:val="af-ZA"/>
                    </w:rPr>
                  </w:pPr>
                </w:p>
              </w:tc>
            </w:tr>
            <w:tr w:rsidR="00442B89" w:rsidRPr="0013668C" w:rsidTr="004308C9">
              <w:trPr>
                <w:gridBefore w:val="1"/>
                <w:wBefore w:w="10" w:type="dxa"/>
              </w:trPr>
              <w:tc>
                <w:tcPr>
                  <w:tcW w:w="5983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</w:tcPr>
                <w:p w:rsidR="00442B89" w:rsidRPr="0013668C" w:rsidRDefault="00A7260D" w:rsidP="00A7260D">
                  <w:pPr>
                    <w:pStyle w:val="Header"/>
                    <w:widowControl w:val="0"/>
                    <w:tabs>
                      <w:tab w:val="left" w:pos="1060"/>
                      <w:tab w:val="right" w:pos="7155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Die kontrabasse en tjello’s speel </w:t>
                  </w:r>
                  <w:r w:rsidR="008D03A6" w:rsidRPr="0013668C">
                    <w:rPr>
                      <w:rFonts w:ascii="Arial" w:hAnsi="Arial" w:cs="Arial"/>
                    </w:rPr>
                    <w:t>'n</w:t>
                  </w:r>
                  <w:r w:rsidRPr="0013668C">
                    <w:rPr>
                      <w:rFonts w:ascii="Arial" w:hAnsi="Arial" w:cs="Arial"/>
                    </w:rPr>
                    <w:t xml:space="preserve"> pedaalpunt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442B89" w:rsidRPr="0013668C" w:rsidRDefault="00442B89" w:rsidP="00442B89">
                  <w:pPr>
                    <w:pStyle w:val="Default"/>
                    <w:widowControl w:val="0"/>
                    <w:jc w:val="both"/>
                    <w:rPr>
                      <w:color w:val="auto"/>
                      <w:lang w:val="af-ZA"/>
                    </w:rPr>
                  </w:pPr>
                </w:p>
              </w:tc>
            </w:tr>
            <w:tr w:rsidR="00442B89" w:rsidRPr="0013668C" w:rsidTr="004308C9">
              <w:trPr>
                <w:gridBefore w:val="1"/>
                <w:wBefore w:w="10" w:type="dxa"/>
              </w:trPr>
              <w:tc>
                <w:tcPr>
                  <w:tcW w:w="5983" w:type="dxa"/>
                  <w:gridSpan w:val="2"/>
                  <w:shd w:val="clear" w:color="auto" w:fill="auto"/>
                </w:tcPr>
                <w:p w:rsidR="00442B89" w:rsidRPr="0013668C" w:rsidRDefault="00A7260D" w:rsidP="00442B89">
                  <w:pPr>
                    <w:pStyle w:val="Header"/>
                    <w:widowControl w:val="0"/>
                    <w:tabs>
                      <w:tab w:val="left" w:pos="1060"/>
                      <w:tab w:val="right" w:pos="7155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Die kontrabasse en tjello’s speel tremolo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42B89" w:rsidRPr="0013668C" w:rsidRDefault="00442B89" w:rsidP="00442B89">
                  <w:pPr>
                    <w:pStyle w:val="Default"/>
                    <w:widowControl w:val="0"/>
                    <w:jc w:val="both"/>
                    <w:rPr>
                      <w:b/>
                      <w:color w:val="auto"/>
                      <w:lang w:val="af-ZA"/>
                    </w:rPr>
                  </w:pPr>
                  <w:r w:rsidRPr="0013668C">
                    <w:rPr>
                      <w:b/>
                      <w:color w:val="auto"/>
                      <w:lang w:val="af-ZA"/>
                    </w:rPr>
                    <w:t>X</w:t>
                  </w:r>
                </w:p>
              </w:tc>
            </w:tr>
            <w:tr w:rsidR="00442B89" w:rsidRPr="0013668C" w:rsidTr="004308C9">
              <w:trPr>
                <w:gridBefore w:val="1"/>
                <w:wBefore w:w="10" w:type="dxa"/>
              </w:trPr>
              <w:tc>
                <w:tcPr>
                  <w:tcW w:w="5983" w:type="dxa"/>
                  <w:gridSpan w:val="2"/>
                  <w:shd w:val="clear" w:color="auto" w:fill="auto"/>
                </w:tcPr>
                <w:p w:rsidR="00442B89" w:rsidRPr="0013668C" w:rsidRDefault="00A7260D" w:rsidP="00A7260D">
                  <w:pPr>
                    <w:pStyle w:val="Header"/>
                    <w:widowControl w:val="0"/>
                    <w:tabs>
                      <w:tab w:val="left" w:pos="1060"/>
                      <w:tab w:val="right" w:pos="7155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Die altviole en kontrabasse speel pizzicato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42B89" w:rsidRPr="0013668C" w:rsidRDefault="00442B89" w:rsidP="00442B89">
                  <w:pPr>
                    <w:pStyle w:val="Default"/>
                    <w:widowControl w:val="0"/>
                    <w:jc w:val="both"/>
                    <w:rPr>
                      <w:color w:val="auto"/>
                      <w:lang w:val="af-ZA"/>
                    </w:rPr>
                  </w:pPr>
                </w:p>
              </w:tc>
            </w:tr>
            <w:tr w:rsidR="00442B89" w:rsidRPr="0013668C" w:rsidTr="004308C9">
              <w:trPr>
                <w:gridBefore w:val="1"/>
                <w:wBefore w:w="10" w:type="dxa"/>
              </w:trPr>
              <w:tc>
                <w:tcPr>
                  <w:tcW w:w="5983" w:type="dxa"/>
                  <w:gridSpan w:val="2"/>
                  <w:shd w:val="clear" w:color="auto" w:fill="auto"/>
                </w:tcPr>
                <w:p w:rsidR="00442B89" w:rsidRPr="0013668C" w:rsidRDefault="00A7260D" w:rsidP="00442B89">
                  <w:pPr>
                    <w:pStyle w:val="Header"/>
                    <w:widowControl w:val="0"/>
                    <w:tabs>
                      <w:tab w:val="left" w:pos="1060"/>
                      <w:tab w:val="right" w:pos="7155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Die altviole en tjello’s speel </w:t>
                  </w:r>
                  <w:r w:rsidR="008D03A6" w:rsidRPr="0013668C">
                    <w:rPr>
                      <w:rFonts w:ascii="Arial" w:hAnsi="Arial" w:cs="Arial"/>
                    </w:rPr>
                    <w:t>'n</w:t>
                  </w:r>
                  <w:r w:rsidRPr="0013668C">
                    <w:rPr>
                      <w:rFonts w:ascii="Arial" w:hAnsi="Arial" w:cs="Arial"/>
                    </w:rPr>
                    <w:t xml:space="preserve"> ostinato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442B89" w:rsidRPr="0013668C" w:rsidRDefault="00442B89" w:rsidP="00442B89">
                  <w:pPr>
                    <w:pStyle w:val="Default"/>
                    <w:widowControl w:val="0"/>
                    <w:jc w:val="both"/>
                    <w:rPr>
                      <w:color w:val="auto"/>
                      <w:lang w:val="af-ZA"/>
                    </w:rPr>
                  </w:pPr>
                </w:p>
              </w:tc>
            </w:tr>
            <w:tr w:rsidR="004308C9" w:rsidRPr="0013668C" w:rsidTr="00A7260D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2"/>
                <w:wAfter w:w="3513" w:type="dxa"/>
              </w:trPr>
              <w:tc>
                <w:tcPr>
                  <w:tcW w:w="3472" w:type="dxa"/>
                  <w:gridSpan w:val="2"/>
                  <w:shd w:val="clear" w:color="auto" w:fill="auto"/>
                </w:tcPr>
                <w:p w:rsidR="004308C9" w:rsidRPr="0013668C" w:rsidRDefault="00A7260D" w:rsidP="00F65D05">
                  <w:pPr>
                    <w:pStyle w:val="Header"/>
                    <w:tabs>
                      <w:tab w:val="left" w:pos="720"/>
                    </w:tabs>
                    <w:jc w:val="both"/>
                    <w:rPr>
                      <w:rStyle w:val="apple-tab-span"/>
                      <w:rFonts w:ascii="Arial" w:hAnsi="Arial" w:cs="Arial"/>
                      <w:i/>
                      <w:iCs/>
                    </w:rPr>
                  </w:pPr>
                  <w:r w:rsidRPr="0013668C">
                    <w:rPr>
                      <w:rStyle w:val="apple-tab-span"/>
                      <w:rFonts w:ascii="Arial" w:hAnsi="Arial" w:cs="Arial"/>
                      <w:i/>
                      <w:iCs/>
                    </w:rPr>
                    <w:t>Korrekte antwoord = 1 punt</w:t>
                  </w:r>
                </w:p>
              </w:tc>
            </w:tr>
          </w:tbl>
          <w:p w:rsidR="00442B89" w:rsidRPr="0013668C" w:rsidRDefault="00442B89" w:rsidP="00442B89">
            <w:pPr>
              <w:pStyle w:val="Header"/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A7260D" w:rsidRPr="0013668C" w:rsidRDefault="00A7260D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A7260D" w:rsidRPr="0013668C" w:rsidRDefault="00A7260D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A7260D" w:rsidRPr="0013668C" w:rsidRDefault="00A7260D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A7260D" w:rsidRPr="0013668C" w:rsidRDefault="00A7260D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(1)</w:t>
            </w:r>
          </w:p>
        </w:tc>
      </w:tr>
    </w:tbl>
    <w:p w:rsidR="00442B89" w:rsidRPr="0013668C" w:rsidRDefault="00442B89" w:rsidP="00442B89"/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5016BD" w:rsidRPr="0013668C" w:rsidTr="005016BD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300"/>
              <w:tblOverlap w:val="never"/>
              <w:tblW w:w="5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95"/>
            </w:tblGrid>
            <w:tr w:rsidR="005016BD" w:rsidRPr="0013668C" w:rsidTr="00A7260D">
              <w:tc>
                <w:tcPr>
                  <w:tcW w:w="52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13668C" w:rsidRDefault="00A7260D" w:rsidP="00A7260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Speel Snit 19, Snit 20 en Snit 21 EEN keer elk.</w:t>
                  </w:r>
                </w:p>
              </w:tc>
            </w:tr>
          </w:tbl>
          <w:p w:rsidR="005016BD" w:rsidRPr="0013668C" w:rsidRDefault="005016BD" w:rsidP="005016BD">
            <w:pPr>
              <w:tabs>
                <w:tab w:val="right" w:pos="9213"/>
              </w:tabs>
              <w:jc w:val="both"/>
            </w:pPr>
          </w:p>
        </w:tc>
        <w:tc>
          <w:tcPr>
            <w:tcW w:w="254" w:type="dxa"/>
            <w:shd w:val="clear" w:color="auto" w:fill="auto"/>
          </w:tcPr>
          <w:p w:rsidR="005016BD" w:rsidRPr="0013668C" w:rsidRDefault="005016BD" w:rsidP="00442B89"/>
        </w:tc>
        <w:tc>
          <w:tcPr>
            <w:tcW w:w="880" w:type="dxa"/>
            <w:shd w:val="clear" w:color="auto" w:fill="auto"/>
          </w:tcPr>
          <w:p w:rsidR="005016BD" w:rsidRPr="0013668C" w:rsidRDefault="005016BD" w:rsidP="00442B89"/>
        </w:tc>
      </w:tr>
    </w:tbl>
    <w:p w:rsidR="005016BD" w:rsidRPr="0013668C" w:rsidRDefault="005016BD" w:rsidP="00442B89">
      <w:pPr>
        <w:rPr>
          <w:sz w:val="1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442B89" w:rsidRPr="0013668C" w:rsidTr="00442B89">
        <w:tc>
          <w:tcPr>
            <w:tcW w:w="959" w:type="dxa"/>
            <w:shd w:val="clear" w:color="auto" w:fill="auto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4.2.</w:t>
            </w:r>
            <w:r w:rsidR="00917C51" w:rsidRPr="0013668C">
              <w:rPr>
                <w:rFonts w:ascii="Arial" w:hAnsi="Arial" w:cs="Arial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442B89" w:rsidRPr="0013668C" w:rsidRDefault="00B9252C" w:rsidP="00AC61B5">
            <w:pPr>
              <w:pStyle w:val="Header"/>
              <w:tabs>
                <w:tab w:val="clear" w:pos="4153"/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 xml:space="preserve">Identifiseer die houtblaasinstrument in </w:t>
            </w:r>
            <w:r w:rsidRPr="0013668C">
              <w:rPr>
                <w:rFonts w:ascii="Arial" w:hAnsi="Arial" w:cs="Arial"/>
                <w:caps/>
              </w:rPr>
              <w:t>elke</w:t>
            </w:r>
            <w:r w:rsidRPr="0013668C">
              <w:rPr>
                <w:rFonts w:ascii="Arial" w:hAnsi="Arial" w:cs="Arial"/>
              </w:rPr>
              <w:t xml:space="preserve"> uittreksel. Skryf die antwoord in die tabel hieronder.</w:t>
            </w:r>
          </w:p>
        </w:tc>
        <w:tc>
          <w:tcPr>
            <w:tcW w:w="236" w:type="dxa"/>
            <w:shd w:val="clear" w:color="auto" w:fill="auto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442B89" w:rsidRPr="0013668C" w:rsidRDefault="00442B89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ED6D22" w:rsidRPr="0013668C" w:rsidRDefault="00ED6D22">
      <w:pPr>
        <w:rPr>
          <w:sz w:val="1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ED6D22" w:rsidRPr="0013668C" w:rsidTr="00AC61B5">
        <w:tc>
          <w:tcPr>
            <w:tcW w:w="959" w:type="dxa"/>
            <w:shd w:val="clear" w:color="auto" w:fill="auto"/>
          </w:tcPr>
          <w:p w:rsidR="00ED6D22" w:rsidRPr="0013668C" w:rsidRDefault="00ED6D22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D6D22" w:rsidRPr="0013668C" w:rsidRDefault="00ED6D22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:rsidR="00ED6D22" w:rsidRPr="0013668C" w:rsidRDefault="00A7260D" w:rsidP="00ED6D22">
            <w:pPr>
              <w:pStyle w:val="Header"/>
              <w:tabs>
                <w:tab w:val="clear" w:pos="4153"/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  <w:b/>
              </w:rPr>
              <w:t>Antwoord</w:t>
            </w:r>
            <w:r w:rsidR="00ED6D22" w:rsidRPr="0013668C">
              <w:rPr>
                <w:rFonts w:ascii="Arial" w:hAnsi="Arial" w:cs="Arial"/>
                <w:b/>
              </w:rPr>
              <w:t>:</w:t>
            </w: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ook w:val="04A0" w:firstRow="1" w:lastRow="0" w:firstColumn="1" w:lastColumn="0" w:noHBand="0" w:noVBand="1"/>
            </w:tblPr>
            <w:tblGrid>
              <w:gridCol w:w="1871"/>
              <w:gridCol w:w="2871"/>
            </w:tblGrid>
            <w:tr w:rsidR="00ED6D22" w:rsidRPr="0013668C" w:rsidTr="00E25451">
              <w:tc>
                <w:tcPr>
                  <w:tcW w:w="1871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ED6D22" w:rsidRPr="0013668C" w:rsidRDefault="00A7260D" w:rsidP="00ED6D22">
                  <w:pPr>
                    <w:pStyle w:val="Header"/>
                    <w:tabs>
                      <w:tab w:val="clear" w:pos="4153"/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Snit</w:t>
                  </w:r>
                  <w:r w:rsidR="00ED6D22" w:rsidRPr="0013668C">
                    <w:rPr>
                      <w:rFonts w:ascii="Arial" w:hAnsi="Arial" w:cs="Arial"/>
                    </w:rPr>
                    <w:t xml:space="preserve"> 19</w:t>
                  </w:r>
                </w:p>
              </w:tc>
              <w:tc>
                <w:tcPr>
                  <w:tcW w:w="2871" w:type="dxa"/>
                  <w:tcBorders>
                    <w:top w:val="single" w:sz="12" w:space="0" w:color="000000"/>
                  </w:tcBorders>
                  <w:shd w:val="clear" w:color="auto" w:fill="auto"/>
                </w:tcPr>
                <w:p w:rsidR="00ED6D22" w:rsidRPr="0013668C" w:rsidRDefault="00A7260D" w:rsidP="00ED6D22">
                  <w:pPr>
                    <w:pStyle w:val="Header"/>
                    <w:tabs>
                      <w:tab w:val="clear" w:pos="4153"/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Fluit</w:t>
                  </w:r>
                </w:p>
              </w:tc>
            </w:tr>
            <w:tr w:rsidR="00ED6D22" w:rsidRPr="0013668C" w:rsidTr="00E25451">
              <w:tc>
                <w:tcPr>
                  <w:tcW w:w="1871" w:type="dxa"/>
                  <w:shd w:val="clear" w:color="auto" w:fill="auto"/>
                </w:tcPr>
                <w:p w:rsidR="00ED6D22" w:rsidRPr="0013668C" w:rsidRDefault="00A7260D" w:rsidP="00ED6D22">
                  <w:pPr>
                    <w:pStyle w:val="Header"/>
                    <w:tabs>
                      <w:tab w:val="clear" w:pos="4153"/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Snit</w:t>
                  </w:r>
                  <w:r w:rsidR="00ED6D22" w:rsidRPr="0013668C">
                    <w:rPr>
                      <w:rFonts w:ascii="Arial" w:hAnsi="Arial" w:cs="Arial"/>
                    </w:rPr>
                    <w:t xml:space="preserve"> 20</w:t>
                  </w:r>
                </w:p>
              </w:tc>
              <w:tc>
                <w:tcPr>
                  <w:tcW w:w="2871" w:type="dxa"/>
                  <w:shd w:val="clear" w:color="auto" w:fill="auto"/>
                </w:tcPr>
                <w:p w:rsidR="00ED6D22" w:rsidRPr="0013668C" w:rsidRDefault="00A7260D" w:rsidP="00ED6D22">
                  <w:pPr>
                    <w:pStyle w:val="Header"/>
                    <w:tabs>
                      <w:tab w:val="clear" w:pos="4153"/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Hobo</w:t>
                  </w:r>
                </w:p>
              </w:tc>
            </w:tr>
            <w:tr w:rsidR="00ED6D22" w:rsidRPr="0013668C" w:rsidTr="00E25451">
              <w:tc>
                <w:tcPr>
                  <w:tcW w:w="1871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ED6D22" w:rsidRPr="0013668C" w:rsidRDefault="00A7260D" w:rsidP="00ED6D22">
                  <w:pPr>
                    <w:pStyle w:val="Header"/>
                    <w:tabs>
                      <w:tab w:val="clear" w:pos="4153"/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Snit</w:t>
                  </w:r>
                  <w:r w:rsidR="00ED6D22" w:rsidRPr="0013668C">
                    <w:rPr>
                      <w:rFonts w:ascii="Arial" w:hAnsi="Arial" w:cs="Arial"/>
                    </w:rPr>
                    <w:t xml:space="preserve"> 21</w:t>
                  </w:r>
                </w:p>
              </w:tc>
              <w:tc>
                <w:tcPr>
                  <w:tcW w:w="2871" w:type="dxa"/>
                  <w:tcBorders>
                    <w:bottom w:val="single" w:sz="12" w:space="0" w:color="000000"/>
                  </w:tcBorders>
                  <w:shd w:val="clear" w:color="auto" w:fill="auto"/>
                </w:tcPr>
                <w:p w:rsidR="00ED6D22" w:rsidRPr="0013668C" w:rsidRDefault="00A7260D" w:rsidP="00ED6D22">
                  <w:pPr>
                    <w:pStyle w:val="Header"/>
                    <w:tabs>
                      <w:tab w:val="clear" w:pos="4153"/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K</w:t>
                  </w:r>
                  <w:r w:rsidR="00ED6D22" w:rsidRPr="0013668C">
                    <w:rPr>
                      <w:rFonts w:ascii="Arial" w:hAnsi="Arial" w:cs="Arial"/>
                    </w:rPr>
                    <w:t>larinet</w:t>
                  </w:r>
                </w:p>
              </w:tc>
            </w:tr>
          </w:tbl>
          <w:p w:rsidR="00ED6D22" w:rsidRPr="0013668C" w:rsidRDefault="00ED6D22" w:rsidP="00ED6D22">
            <w:pPr>
              <w:rPr>
                <w:rStyle w:val="apple-tab-span"/>
                <w:rFonts w:ascii="Arial" w:hAnsi="Arial" w:cs="Arial"/>
                <w:i/>
                <w:iCs/>
                <w:sz w:val="1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139"/>
              <w:gridCol w:w="1418"/>
            </w:tblGrid>
            <w:tr w:rsidR="00ED6D22" w:rsidRPr="0013668C" w:rsidTr="00ED6D22">
              <w:tc>
                <w:tcPr>
                  <w:tcW w:w="4139" w:type="dxa"/>
                  <w:tcBorders>
                    <w:right w:val="nil"/>
                  </w:tcBorders>
                  <w:shd w:val="clear" w:color="auto" w:fill="auto"/>
                </w:tcPr>
                <w:p w:rsidR="00ED6D22" w:rsidRPr="0013668C" w:rsidRDefault="00A7260D" w:rsidP="00A7260D">
                  <w:pPr>
                    <w:rPr>
                      <w:rFonts w:ascii="Arial" w:hAnsi="Arial" w:cs="Arial"/>
                      <w:i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Een punt per korrekte instrument x3</w:t>
                  </w:r>
                </w:p>
              </w:tc>
              <w:tc>
                <w:tcPr>
                  <w:tcW w:w="1418" w:type="dxa"/>
                  <w:tcBorders>
                    <w:left w:val="nil"/>
                  </w:tcBorders>
                  <w:shd w:val="clear" w:color="auto" w:fill="auto"/>
                </w:tcPr>
                <w:p w:rsidR="00ED6D22" w:rsidRPr="0013668C" w:rsidRDefault="00A7260D" w:rsidP="00ED6D22">
                  <w:pPr>
                    <w:rPr>
                      <w:rFonts w:ascii="Arial" w:hAnsi="Arial" w:cs="Arial"/>
                      <w:i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= 3 punte</w:t>
                  </w:r>
                </w:p>
              </w:tc>
            </w:tr>
          </w:tbl>
          <w:p w:rsidR="00ED6D22" w:rsidRPr="0013668C" w:rsidRDefault="00ED6D22" w:rsidP="00442B89">
            <w:pPr>
              <w:pStyle w:val="Header"/>
              <w:tabs>
                <w:tab w:val="clear" w:pos="4153"/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ED6D22" w:rsidRPr="0013668C" w:rsidRDefault="00ED6D22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ED6D22" w:rsidRPr="0013668C" w:rsidRDefault="007F5698" w:rsidP="00442B8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(3)</w:t>
            </w:r>
          </w:p>
        </w:tc>
      </w:tr>
    </w:tbl>
    <w:p w:rsidR="005016BD" w:rsidRPr="0013668C" w:rsidRDefault="005016BD">
      <w:pPr>
        <w:rPr>
          <w:sz w:val="18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5016BD" w:rsidRPr="0013668C" w:rsidTr="005016BD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336"/>
              <w:tblOverlap w:val="never"/>
              <w:tblW w:w="5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55"/>
            </w:tblGrid>
            <w:tr w:rsidR="005016BD" w:rsidRPr="0013668C" w:rsidTr="00B40A77">
              <w:tc>
                <w:tcPr>
                  <w:tcW w:w="5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13668C" w:rsidRDefault="00A7260D" w:rsidP="005016B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Speel Snit 19, Snit 20 en Snit 21 weer EEN keer.</w:t>
                  </w:r>
                </w:p>
              </w:tc>
            </w:tr>
          </w:tbl>
          <w:p w:rsidR="005016BD" w:rsidRPr="0013668C" w:rsidRDefault="005016BD" w:rsidP="005016BD">
            <w:pPr>
              <w:tabs>
                <w:tab w:val="right" w:pos="9213"/>
              </w:tabs>
              <w:jc w:val="both"/>
            </w:pPr>
          </w:p>
        </w:tc>
        <w:tc>
          <w:tcPr>
            <w:tcW w:w="254" w:type="dxa"/>
            <w:shd w:val="clear" w:color="auto" w:fill="auto"/>
          </w:tcPr>
          <w:p w:rsidR="005016BD" w:rsidRPr="0013668C" w:rsidRDefault="005016BD"/>
        </w:tc>
        <w:tc>
          <w:tcPr>
            <w:tcW w:w="880" w:type="dxa"/>
            <w:shd w:val="clear" w:color="auto" w:fill="auto"/>
          </w:tcPr>
          <w:p w:rsidR="005016BD" w:rsidRPr="0013668C" w:rsidRDefault="005016BD"/>
        </w:tc>
      </w:tr>
    </w:tbl>
    <w:p w:rsidR="00442B89" w:rsidRPr="0013668C" w:rsidRDefault="00442B89" w:rsidP="00442B89">
      <w:pPr>
        <w:rPr>
          <w:rFonts w:ascii="Arial" w:hAnsi="Arial" w:cs="Arial"/>
          <w:b/>
          <w:color w:val="000000"/>
          <w:sz w:val="1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2245B1" w:rsidRPr="0013668C" w:rsidTr="002245B1">
        <w:tc>
          <w:tcPr>
            <w:tcW w:w="959" w:type="dxa"/>
            <w:shd w:val="clear" w:color="auto" w:fill="auto"/>
          </w:tcPr>
          <w:p w:rsidR="002245B1" w:rsidRPr="0013668C" w:rsidRDefault="002245B1" w:rsidP="002245B1">
            <w:pPr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</w:rPr>
              <w:t>4.3</w:t>
            </w:r>
          </w:p>
        </w:tc>
        <w:tc>
          <w:tcPr>
            <w:tcW w:w="8505" w:type="dxa"/>
            <w:shd w:val="clear" w:color="auto" w:fill="auto"/>
          </w:tcPr>
          <w:p w:rsidR="002245B1" w:rsidRPr="0013668C" w:rsidRDefault="00B40A77" w:rsidP="002245B1">
            <w:pPr>
              <w:tabs>
                <w:tab w:val="right" w:pos="8289"/>
              </w:tabs>
              <w:jc w:val="both"/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</w:rPr>
              <w:t>Luister na die uittreksels en beantwoord die vrae wat volg.</w:t>
            </w:r>
          </w:p>
        </w:tc>
        <w:tc>
          <w:tcPr>
            <w:tcW w:w="251" w:type="dxa"/>
            <w:shd w:val="clear" w:color="auto" w:fill="auto"/>
          </w:tcPr>
          <w:p w:rsidR="002245B1" w:rsidRPr="0013668C" w:rsidRDefault="002245B1" w:rsidP="002245B1">
            <w:pPr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2245B1" w:rsidRPr="0013668C" w:rsidRDefault="002245B1" w:rsidP="002245B1">
            <w:pPr>
              <w:rPr>
                <w:rFonts w:ascii="Arial" w:hAnsi="Arial" w:cs="Arial"/>
                <w:b/>
              </w:rPr>
            </w:pPr>
          </w:p>
        </w:tc>
      </w:tr>
    </w:tbl>
    <w:p w:rsidR="002245B1" w:rsidRPr="0013668C" w:rsidRDefault="002245B1" w:rsidP="002245B1">
      <w:pPr>
        <w:rPr>
          <w:sz w:val="1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351"/>
        <w:gridCol w:w="276"/>
        <w:gridCol w:w="971"/>
      </w:tblGrid>
      <w:tr w:rsidR="002245B1" w:rsidRPr="0013668C" w:rsidTr="00F60888">
        <w:tc>
          <w:tcPr>
            <w:tcW w:w="9351" w:type="dxa"/>
            <w:shd w:val="clear" w:color="auto" w:fill="auto"/>
          </w:tcPr>
          <w:tbl>
            <w:tblPr>
              <w:tblpPr w:leftFromText="180" w:rightFromText="180" w:vertAnchor="text" w:horzAnchor="margin" w:tblpY="-2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45"/>
            </w:tblGrid>
            <w:tr w:rsidR="005016BD" w:rsidRPr="0013668C" w:rsidTr="00B40A77">
              <w:tc>
                <w:tcPr>
                  <w:tcW w:w="304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13668C" w:rsidRDefault="00B40A77" w:rsidP="00B40A77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Speel Snit 22 EEN keer.</w:t>
                  </w:r>
                </w:p>
              </w:tc>
            </w:tr>
          </w:tbl>
          <w:p w:rsidR="002245B1" w:rsidRPr="0013668C" w:rsidRDefault="002245B1" w:rsidP="002245B1">
            <w:pPr>
              <w:pStyle w:val="Header"/>
              <w:tabs>
                <w:tab w:val="clear" w:pos="4153"/>
                <w:tab w:val="clear" w:pos="8306"/>
                <w:tab w:val="right" w:pos="828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2245B1" w:rsidRPr="0013668C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971" w:type="dxa"/>
            <w:shd w:val="clear" w:color="auto" w:fill="auto"/>
          </w:tcPr>
          <w:p w:rsidR="002245B1" w:rsidRPr="0013668C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:rsidR="002245B1" w:rsidRPr="0013668C" w:rsidRDefault="002245B1" w:rsidP="002245B1">
      <w:pPr>
        <w:rPr>
          <w:sz w:val="1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2245B1" w:rsidRPr="0013668C" w:rsidTr="002245B1">
        <w:tc>
          <w:tcPr>
            <w:tcW w:w="959" w:type="dxa"/>
            <w:shd w:val="clear" w:color="auto" w:fill="auto"/>
          </w:tcPr>
          <w:p w:rsidR="002245B1" w:rsidRPr="0013668C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245B1" w:rsidRPr="0013668C" w:rsidRDefault="002245B1" w:rsidP="002245B1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</w:rPr>
              <w:t>4.3.1</w:t>
            </w: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</w:tcPr>
          <w:p w:rsidR="002245B1" w:rsidRPr="0013668C" w:rsidRDefault="00B40A77" w:rsidP="002245B1">
            <w:pPr>
              <w:pStyle w:val="Header"/>
              <w:tabs>
                <w:tab w:val="clear" w:pos="4153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iCs/>
              </w:rPr>
            </w:pPr>
            <w:r w:rsidRPr="0013668C">
              <w:rPr>
                <w:rFonts w:ascii="Arial" w:hAnsi="Arial" w:cs="Arial"/>
                <w:iCs/>
              </w:rPr>
              <w:t>Noem TWEE komposisietegnieke wat in hierdie uittreksel gebruik word.</w:t>
            </w:r>
          </w:p>
          <w:p w:rsidR="002245B1" w:rsidRPr="0013668C" w:rsidRDefault="002245B1" w:rsidP="002245B1">
            <w:pPr>
              <w:pStyle w:val="Header"/>
              <w:tabs>
                <w:tab w:val="clear" w:pos="4153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i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5734"/>
            </w:tblGrid>
            <w:tr w:rsidR="004308C9" w:rsidRPr="0013668C" w:rsidTr="004308C9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308C9" w:rsidRPr="0013668C" w:rsidRDefault="00B40A77" w:rsidP="00F65D05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4308C9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5834" w:type="dxa"/>
                  <w:tcBorders>
                    <w:left w:val="single" w:sz="4" w:space="0" w:color="auto"/>
                  </w:tcBorders>
                </w:tcPr>
                <w:p w:rsidR="004308C9" w:rsidRPr="0013668C" w:rsidRDefault="00B40A77" w:rsidP="004308C9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Arial" w:hAnsi="Arial" w:cs="Arial"/>
                      <w:iCs/>
                    </w:rPr>
                  </w:pPr>
                  <w:r w:rsidRPr="0013668C">
                    <w:rPr>
                      <w:rFonts w:ascii="Arial" w:hAnsi="Arial" w:cs="Arial"/>
                      <w:iCs/>
                    </w:rPr>
                    <w:t>Herhaling</w:t>
                  </w:r>
                </w:p>
                <w:p w:rsidR="004308C9" w:rsidRPr="0013668C" w:rsidRDefault="00B40A77" w:rsidP="004308C9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Arial" w:hAnsi="Arial" w:cs="Arial"/>
                      <w:iCs/>
                    </w:rPr>
                  </w:pPr>
                  <w:r w:rsidRPr="0013668C">
                    <w:rPr>
                      <w:rFonts w:ascii="Arial" w:hAnsi="Arial" w:cs="Arial"/>
                      <w:iCs/>
                    </w:rPr>
                    <w:t xml:space="preserve">Variasie op </w:t>
                  </w:r>
                  <w:r w:rsidR="008D03A6" w:rsidRPr="0013668C">
                    <w:rPr>
                      <w:rFonts w:ascii="Arial" w:hAnsi="Arial" w:cs="Arial"/>
                      <w:iCs/>
                    </w:rPr>
                    <w:t>'n</w:t>
                  </w:r>
                  <w:r w:rsidRPr="0013668C">
                    <w:rPr>
                      <w:rFonts w:ascii="Arial" w:hAnsi="Arial" w:cs="Arial"/>
                      <w:iCs/>
                    </w:rPr>
                    <w:t xml:space="preserve"> tema</w:t>
                  </w:r>
                </w:p>
                <w:p w:rsidR="004308C9" w:rsidRPr="0013668C" w:rsidRDefault="00B40A77" w:rsidP="004308C9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Arial" w:hAnsi="Arial" w:cs="Arial"/>
                      <w:iCs/>
                    </w:rPr>
                  </w:pPr>
                  <w:r w:rsidRPr="0013668C">
                    <w:rPr>
                      <w:rFonts w:ascii="Arial" w:hAnsi="Arial" w:cs="Arial"/>
                      <w:iCs/>
                    </w:rPr>
                    <w:t xml:space="preserve">Melodiese </w:t>
                  </w:r>
                  <w:proofErr w:type="spellStart"/>
                  <w:r w:rsidRPr="0013668C">
                    <w:rPr>
                      <w:rFonts w:ascii="Arial" w:hAnsi="Arial" w:cs="Arial"/>
                      <w:iCs/>
                    </w:rPr>
                    <w:t>material</w:t>
                  </w:r>
                  <w:proofErr w:type="spellEnd"/>
                  <w:r w:rsidRPr="0013668C">
                    <w:rPr>
                      <w:rFonts w:ascii="Arial" w:hAnsi="Arial" w:cs="Arial"/>
                      <w:iCs/>
                    </w:rPr>
                    <w:t xml:space="preserve"> in die basparty</w:t>
                  </w:r>
                </w:p>
                <w:p w:rsidR="004308C9" w:rsidRPr="0013668C" w:rsidRDefault="00B40A77" w:rsidP="004308C9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Arial" w:hAnsi="Arial" w:cs="Arial"/>
                      <w:iCs/>
                    </w:rPr>
                  </w:pPr>
                  <w:r w:rsidRPr="0013668C">
                    <w:rPr>
                      <w:rFonts w:ascii="Arial" w:hAnsi="Arial" w:cs="Arial"/>
                      <w:iCs/>
                    </w:rPr>
                    <w:t>Begeleiding in die hoë instrumente</w:t>
                  </w:r>
                </w:p>
                <w:p w:rsidR="004308C9" w:rsidRPr="0013668C" w:rsidRDefault="00B40A77" w:rsidP="00B40A77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i/>
                      <w:iCs/>
                    </w:rPr>
                    <w:t>Enige TWEE korrekte antwoorde = 2 punte</w:t>
                  </w:r>
                </w:p>
              </w:tc>
            </w:tr>
          </w:tbl>
          <w:p w:rsidR="002245B1" w:rsidRPr="0013668C" w:rsidRDefault="002245B1" w:rsidP="002245B1">
            <w:pPr>
              <w:tabs>
                <w:tab w:val="right" w:pos="8289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2245B1" w:rsidRPr="0013668C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2245B1" w:rsidRPr="0013668C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(2)</w:t>
            </w:r>
          </w:p>
        </w:tc>
      </w:tr>
    </w:tbl>
    <w:p w:rsidR="00D03BC3" w:rsidRPr="0013668C" w:rsidRDefault="00D03BC3" w:rsidP="002245B1">
      <w:pPr>
        <w:rPr>
          <w:sz w:val="1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352"/>
        <w:gridCol w:w="259"/>
        <w:gridCol w:w="987"/>
      </w:tblGrid>
      <w:tr w:rsidR="002245B1" w:rsidRPr="0013668C" w:rsidTr="002245B1">
        <w:tc>
          <w:tcPr>
            <w:tcW w:w="8505" w:type="dxa"/>
            <w:shd w:val="clear" w:color="auto" w:fill="auto"/>
          </w:tcPr>
          <w:tbl>
            <w:tblPr>
              <w:tblpPr w:leftFromText="180" w:rightFromText="180" w:vertAnchor="text" w:horzAnchor="margin" w:tblpY="-2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75"/>
            </w:tblGrid>
            <w:tr w:rsidR="002245B1" w:rsidRPr="0013668C" w:rsidTr="00111AD5">
              <w:tc>
                <w:tcPr>
                  <w:tcW w:w="547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2245B1" w:rsidRPr="0013668C" w:rsidRDefault="00B40A77" w:rsidP="00B40A77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Speel Snit 23 en 24 TWEE </w:t>
                  </w:r>
                  <w:proofErr w:type="gramStart"/>
                  <w:r w:rsidRPr="0013668C">
                    <w:rPr>
                      <w:rFonts w:ascii="Arial" w:hAnsi="Arial" w:cs="Arial"/>
                    </w:rPr>
                    <w:t>keer</w:t>
                  </w:r>
                  <w:proofErr w:type="gramEnd"/>
                  <w:r w:rsidR="00111AD5" w:rsidRPr="0013668C">
                    <w:rPr>
                      <w:rFonts w:ascii="Arial" w:hAnsi="Arial" w:cs="Arial"/>
                    </w:rPr>
                    <w:t xml:space="preserve"> direk</w:t>
                  </w:r>
                  <w:r w:rsidRPr="0013668C">
                    <w:rPr>
                      <w:rFonts w:ascii="Arial" w:hAnsi="Arial" w:cs="Arial"/>
                    </w:rPr>
                    <w:t xml:space="preserve"> na mekaar.</w:t>
                  </w:r>
                  <w:r w:rsidR="002245B1" w:rsidRPr="0013668C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2245B1" w:rsidRPr="0013668C" w:rsidRDefault="002245B1" w:rsidP="002245B1">
            <w:pPr>
              <w:pStyle w:val="Header"/>
              <w:tabs>
                <w:tab w:val="clear" w:pos="4153"/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2245B1" w:rsidRPr="0013668C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98" w:type="dxa"/>
            <w:shd w:val="clear" w:color="auto" w:fill="auto"/>
          </w:tcPr>
          <w:p w:rsidR="002245B1" w:rsidRPr="0013668C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</w:p>
        </w:tc>
      </w:tr>
    </w:tbl>
    <w:p w:rsidR="002245B1" w:rsidRPr="0013668C" w:rsidRDefault="002245B1" w:rsidP="002245B1">
      <w:pPr>
        <w:rPr>
          <w:sz w:val="1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2245B1" w:rsidRPr="0013668C" w:rsidTr="00B40A77">
        <w:trPr>
          <w:trHeight w:val="621"/>
        </w:trPr>
        <w:tc>
          <w:tcPr>
            <w:tcW w:w="959" w:type="dxa"/>
            <w:shd w:val="clear" w:color="auto" w:fill="auto"/>
          </w:tcPr>
          <w:p w:rsidR="002245B1" w:rsidRPr="0013668C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245B1" w:rsidRPr="0013668C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4.3.2</w:t>
            </w:r>
          </w:p>
        </w:tc>
        <w:tc>
          <w:tcPr>
            <w:tcW w:w="7371" w:type="dxa"/>
            <w:shd w:val="clear" w:color="auto" w:fill="auto"/>
          </w:tcPr>
          <w:p w:rsidR="00B40A77" w:rsidRPr="0013668C" w:rsidRDefault="00B9252C" w:rsidP="00B40A77">
            <w:pPr>
              <w:pStyle w:val="Header"/>
              <w:tabs>
                <w:tab w:val="clear" w:pos="4153"/>
                <w:tab w:val="clear" w:pos="8306"/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 xml:space="preserve">Vergelyk die melodieë in die volgende twee uittreksels en noem       </w:t>
            </w:r>
            <w:r w:rsidRPr="0013668C">
              <w:rPr>
                <w:rFonts w:ascii="Arial" w:hAnsi="Arial" w:cs="Arial"/>
                <w:caps/>
              </w:rPr>
              <w:t>een</w:t>
            </w:r>
            <w:r w:rsidRPr="0013668C">
              <w:rPr>
                <w:rFonts w:ascii="Arial" w:hAnsi="Arial" w:cs="Arial"/>
              </w:rPr>
              <w:t xml:space="preserve"> ooreenkoms en </w:t>
            </w:r>
            <w:r w:rsidRPr="0013668C">
              <w:rPr>
                <w:rFonts w:ascii="Arial" w:hAnsi="Arial" w:cs="Arial"/>
                <w:caps/>
              </w:rPr>
              <w:t>een</w:t>
            </w:r>
            <w:r w:rsidRPr="0013668C">
              <w:rPr>
                <w:rFonts w:ascii="Arial" w:hAnsi="Arial" w:cs="Arial"/>
              </w:rPr>
              <w:t xml:space="preserve"> verskil.</w:t>
            </w:r>
          </w:p>
          <w:p w:rsidR="00CD55D7" w:rsidRPr="0013668C" w:rsidRDefault="00CD55D7" w:rsidP="003B5CE3">
            <w:pPr>
              <w:pStyle w:val="Header"/>
              <w:tabs>
                <w:tab w:val="clear" w:pos="4153"/>
                <w:tab w:val="clear" w:pos="8306"/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2245B1" w:rsidRPr="0013668C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2245B1" w:rsidRPr="0013668C" w:rsidRDefault="002245B1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</w:rPr>
            </w:pPr>
          </w:p>
        </w:tc>
      </w:tr>
      <w:tr w:rsidR="00CD55D7" w:rsidRPr="0013668C" w:rsidTr="00CD55D7">
        <w:tc>
          <w:tcPr>
            <w:tcW w:w="959" w:type="dxa"/>
            <w:shd w:val="clear" w:color="auto" w:fill="auto"/>
          </w:tcPr>
          <w:p w:rsidR="00CD55D7" w:rsidRPr="0013668C" w:rsidRDefault="00CD55D7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D55D7" w:rsidRPr="0013668C" w:rsidRDefault="00CD55D7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:rsidR="00CD55D7" w:rsidRPr="0013668C" w:rsidRDefault="00CD55D7" w:rsidP="002245B1">
            <w:pPr>
              <w:pStyle w:val="Header"/>
              <w:tabs>
                <w:tab w:val="clear" w:pos="4153"/>
                <w:tab w:val="clear" w:pos="8306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36" w:type="dxa"/>
            <w:shd w:val="clear" w:color="auto" w:fill="auto"/>
          </w:tcPr>
          <w:p w:rsidR="00CD55D7" w:rsidRPr="0013668C" w:rsidRDefault="00CD55D7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CD55D7" w:rsidRPr="0013668C" w:rsidRDefault="00CD55D7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CD55D7" w:rsidRPr="0013668C" w:rsidTr="002245B1">
        <w:tc>
          <w:tcPr>
            <w:tcW w:w="959" w:type="dxa"/>
            <w:shd w:val="clear" w:color="auto" w:fill="auto"/>
          </w:tcPr>
          <w:p w:rsidR="00CD55D7" w:rsidRPr="0013668C" w:rsidRDefault="00CD55D7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CD55D7" w:rsidRPr="0013668C" w:rsidRDefault="00CD55D7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</w:tcPr>
          <w:p w:rsidR="00CD55D7" w:rsidRPr="0013668C" w:rsidRDefault="00B40A77" w:rsidP="00CD55D7">
            <w:pPr>
              <w:pStyle w:val="Header"/>
              <w:tabs>
                <w:tab w:val="clear" w:pos="4153"/>
                <w:tab w:val="clear" w:pos="8306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  <w:b/>
              </w:rPr>
              <w:t>Antwoord</w:t>
            </w:r>
            <w:r w:rsidR="00CD55D7" w:rsidRPr="0013668C">
              <w:rPr>
                <w:rFonts w:ascii="Arial" w:hAnsi="Arial" w:cs="Arial"/>
                <w:b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84"/>
              <w:gridCol w:w="5300"/>
            </w:tblGrid>
            <w:tr w:rsidR="00CD55D7" w:rsidRPr="0013668C" w:rsidTr="00FE652C">
              <w:trPr>
                <w:trHeight w:val="1997"/>
              </w:trPr>
              <w:tc>
                <w:tcPr>
                  <w:tcW w:w="1592" w:type="dxa"/>
                </w:tcPr>
                <w:p w:rsidR="00CD55D7" w:rsidRPr="0013668C" w:rsidRDefault="00B40A77" w:rsidP="0094086C">
                  <w:pPr>
                    <w:pStyle w:val="Header"/>
                    <w:tabs>
                      <w:tab w:val="clear" w:pos="4153"/>
                      <w:tab w:val="clear" w:pos="8306"/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Ooreenkoms</w:t>
                  </w:r>
                </w:p>
              </w:tc>
              <w:tc>
                <w:tcPr>
                  <w:tcW w:w="5300" w:type="dxa"/>
                </w:tcPr>
                <w:p w:rsidR="00CD55D7" w:rsidRPr="0013668C" w:rsidRDefault="00183DAB" w:rsidP="0094086C">
                  <w:pPr>
                    <w:pStyle w:val="Header"/>
                    <w:numPr>
                      <w:ilvl w:val="0"/>
                      <w:numId w:val="19"/>
                    </w:numPr>
                    <w:tabs>
                      <w:tab w:val="clear" w:pos="4153"/>
                      <w:tab w:val="clear" w:pos="8306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M</w:t>
                  </w:r>
                  <w:r w:rsidR="00B40A77" w:rsidRPr="0013668C">
                    <w:rPr>
                      <w:rFonts w:ascii="Arial" w:hAnsi="Arial" w:cs="Arial"/>
                    </w:rPr>
                    <w:t>elodielyn</w:t>
                  </w:r>
                </w:p>
                <w:p w:rsidR="00CD55D7" w:rsidRPr="0013668C" w:rsidRDefault="00B40A77" w:rsidP="0094086C">
                  <w:pPr>
                    <w:pStyle w:val="Header"/>
                    <w:numPr>
                      <w:ilvl w:val="0"/>
                      <w:numId w:val="19"/>
                    </w:numPr>
                    <w:tabs>
                      <w:tab w:val="clear" w:pos="4153"/>
                      <w:tab w:val="clear" w:pos="8306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Ritmiese patroon</w:t>
                  </w:r>
                </w:p>
                <w:p w:rsidR="00CD55D7" w:rsidRPr="0013668C" w:rsidRDefault="00B40A77" w:rsidP="0094086C">
                  <w:pPr>
                    <w:pStyle w:val="Header"/>
                    <w:numPr>
                      <w:ilvl w:val="0"/>
                      <w:numId w:val="19"/>
                    </w:numPr>
                    <w:tabs>
                      <w:tab w:val="clear" w:pos="4153"/>
                      <w:tab w:val="clear" w:pos="8306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Dinamiek</w:t>
                  </w:r>
                  <w:r w:rsidR="00CD55D7" w:rsidRPr="0013668C">
                    <w:rPr>
                      <w:rFonts w:ascii="Arial" w:hAnsi="Arial" w:cs="Arial"/>
                    </w:rPr>
                    <w:t xml:space="preserve"> </w:t>
                  </w:r>
                </w:p>
                <w:p w:rsidR="00CD55D7" w:rsidRPr="0013668C" w:rsidRDefault="00B40A77" w:rsidP="0094086C">
                  <w:pPr>
                    <w:pStyle w:val="Header"/>
                    <w:numPr>
                      <w:ilvl w:val="0"/>
                      <w:numId w:val="21"/>
                    </w:numPr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Meesal piano</w:t>
                  </w:r>
                </w:p>
                <w:p w:rsidR="00CD55D7" w:rsidRPr="0013668C" w:rsidRDefault="00183DAB" w:rsidP="0094086C">
                  <w:pPr>
                    <w:pStyle w:val="Header"/>
                    <w:numPr>
                      <w:ilvl w:val="0"/>
                      <w:numId w:val="21"/>
                    </w:numPr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13668C">
                    <w:rPr>
                      <w:rFonts w:ascii="Arial" w:hAnsi="Arial" w:cs="Arial"/>
                    </w:rPr>
                    <w:t>cresc</w:t>
                  </w:r>
                  <w:proofErr w:type="spellEnd"/>
                  <w:r w:rsidRPr="0013668C">
                    <w:rPr>
                      <w:rFonts w:ascii="Arial" w:hAnsi="Arial" w:cs="Arial"/>
                    </w:rPr>
                    <w:t>/</w:t>
                  </w:r>
                  <w:proofErr w:type="spellStart"/>
                  <w:r w:rsidR="00CD55D7" w:rsidRPr="0013668C">
                    <w:rPr>
                      <w:rFonts w:ascii="Arial" w:hAnsi="Arial" w:cs="Arial"/>
                    </w:rPr>
                    <w:t>decres</w:t>
                  </w:r>
                  <w:r w:rsidR="008E1CD3">
                    <w:rPr>
                      <w:rFonts w:ascii="Arial" w:hAnsi="Arial" w:cs="Arial"/>
                    </w:rPr>
                    <w:t>c</w:t>
                  </w:r>
                  <w:proofErr w:type="spellEnd"/>
                </w:p>
                <w:p w:rsidR="00CD55D7" w:rsidRPr="0013668C" w:rsidRDefault="00885D35" w:rsidP="0094086C">
                  <w:pPr>
                    <w:pStyle w:val="Header"/>
                    <w:numPr>
                      <w:ilvl w:val="0"/>
                      <w:numId w:val="3"/>
                    </w:numPr>
                    <w:tabs>
                      <w:tab w:val="clear" w:pos="4153"/>
                      <w:tab w:val="clear" w:pos="8306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A</w:t>
                  </w:r>
                  <w:r w:rsidR="00B40A77" w:rsidRPr="0013668C">
                    <w:rPr>
                      <w:rFonts w:ascii="Arial" w:hAnsi="Arial" w:cs="Arial"/>
                    </w:rPr>
                    <w:t>rtikulasie</w:t>
                  </w:r>
                  <w:r w:rsidR="00CD55D7" w:rsidRPr="0013668C">
                    <w:rPr>
                      <w:rFonts w:ascii="Arial" w:hAnsi="Arial" w:cs="Arial"/>
                    </w:rPr>
                    <w:t xml:space="preserve">  </w:t>
                  </w:r>
                </w:p>
                <w:p w:rsidR="00CD55D7" w:rsidRPr="0013668C" w:rsidRDefault="00CD55D7" w:rsidP="0094086C">
                  <w:pPr>
                    <w:pStyle w:val="Header"/>
                    <w:numPr>
                      <w:ilvl w:val="0"/>
                      <w:numId w:val="20"/>
                    </w:numPr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legato</w:t>
                  </w:r>
                </w:p>
              </w:tc>
            </w:tr>
            <w:tr w:rsidR="00CD55D7" w:rsidRPr="0013668C" w:rsidTr="00FE652C">
              <w:trPr>
                <w:trHeight w:val="1548"/>
              </w:trPr>
              <w:tc>
                <w:tcPr>
                  <w:tcW w:w="1592" w:type="dxa"/>
                </w:tcPr>
                <w:p w:rsidR="00CD55D7" w:rsidRPr="0013668C" w:rsidRDefault="00B40A77" w:rsidP="0094086C">
                  <w:pPr>
                    <w:pStyle w:val="Header"/>
                    <w:tabs>
                      <w:tab w:val="clear" w:pos="4153"/>
                      <w:tab w:val="clear" w:pos="8306"/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Verskil</w:t>
                  </w:r>
                </w:p>
              </w:tc>
              <w:tc>
                <w:tcPr>
                  <w:tcW w:w="5300" w:type="dxa"/>
                </w:tcPr>
                <w:p w:rsidR="00CD55D7" w:rsidRPr="0013668C" w:rsidRDefault="00B40A77" w:rsidP="0094086C">
                  <w:pPr>
                    <w:pStyle w:val="Header"/>
                    <w:numPr>
                      <w:ilvl w:val="0"/>
                      <w:numId w:val="22"/>
                    </w:numPr>
                    <w:tabs>
                      <w:tab w:val="clear" w:pos="4153"/>
                      <w:tab w:val="clear" w:pos="8306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Instrumentasie</w:t>
                  </w:r>
                </w:p>
                <w:p w:rsidR="00CD55D7" w:rsidRPr="0013668C" w:rsidRDefault="00B40A77" w:rsidP="00183DAB">
                  <w:pPr>
                    <w:pStyle w:val="Header"/>
                    <w:numPr>
                      <w:ilvl w:val="0"/>
                      <w:numId w:val="21"/>
                    </w:numPr>
                    <w:tabs>
                      <w:tab w:val="clear" w:pos="4153"/>
                      <w:tab w:val="clear" w:pos="8306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Snit</w:t>
                  </w:r>
                  <w:r w:rsidR="00CD55D7" w:rsidRPr="0013668C">
                    <w:rPr>
                      <w:rFonts w:ascii="Arial" w:hAnsi="Arial" w:cs="Arial"/>
                    </w:rPr>
                    <w:t xml:space="preserve"> 23 </w:t>
                  </w:r>
                  <w:r w:rsidRPr="0013668C">
                    <w:rPr>
                      <w:rFonts w:ascii="Arial" w:hAnsi="Arial" w:cs="Arial"/>
                    </w:rPr>
                    <w:t>gespeel deur tjello’s/lae strykers</w:t>
                  </w:r>
                </w:p>
                <w:p w:rsidR="00CD55D7" w:rsidRPr="0013668C" w:rsidRDefault="00B40A77" w:rsidP="0094086C">
                  <w:pPr>
                    <w:pStyle w:val="Header"/>
                    <w:numPr>
                      <w:ilvl w:val="0"/>
                      <w:numId w:val="22"/>
                    </w:numPr>
                    <w:tabs>
                      <w:tab w:val="clear" w:pos="4153"/>
                      <w:tab w:val="clear" w:pos="8306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Snit </w:t>
                  </w:r>
                  <w:r w:rsidR="00CD55D7" w:rsidRPr="0013668C">
                    <w:rPr>
                      <w:rFonts w:ascii="Arial" w:hAnsi="Arial" w:cs="Arial"/>
                    </w:rPr>
                    <w:t xml:space="preserve">24 </w:t>
                  </w:r>
                  <w:r w:rsidRPr="0013668C">
                    <w:rPr>
                      <w:rFonts w:ascii="Arial" w:hAnsi="Arial" w:cs="Arial"/>
                    </w:rPr>
                    <w:t>gespeel deur viole/hoë strykers</w:t>
                  </w:r>
                </w:p>
                <w:p w:rsidR="00CD55D7" w:rsidRPr="0013668C" w:rsidRDefault="00B40A77" w:rsidP="00B40A77">
                  <w:pPr>
                    <w:pStyle w:val="Header"/>
                    <w:numPr>
                      <w:ilvl w:val="0"/>
                      <w:numId w:val="21"/>
                    </w:numPr>
                    <w:tabs>
                      <w:tab w:val="clear" w:pos="4153"/>
                      <w:tab w:val="clear" w:pos="8306"/>
                      <w:tab w:val="left" w:pos="4580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Die tweede melodie (</w:t>
                  </w:r>
                  <w:r w:rsidR="008D03A6" w:rsidRPr="0013668C">
                    <w:rPr>
                      <w:rFonts w:ascii="Arial" w:hAnsi="Arial" w:cs="Arial"/>
                    </w:rPr>
                    <w:t>'n</w:t>
                  </w:r>
                  <w:r w:rsidRPr="0013668C">
                    <w:rPr>
                      <w:rFonts w:ascii="Arial" w:hAnsi="Arial" w:cs="Arial"/>
                    </w:rPr>
                    <w:t xml:space="preserve"> oktaaf) hoër</w:t>
                  </w:r>
                </w:p>
              </w:tc>
            </w:tr>
          </w:tbl>
          <w:p w:rsidR="00CD55D7" w:rsidRPr="0013668C" w:rsidRDefault="00CD55D7" w:rsidP="00CD55D7">
            <w:pPr>
              <w:pStyle w:val="Header"/>
              <w:tabs>
                <w:tab w:val="clear" w:pos="4153"/>
                <w:tab w:val="clear" w:pos="8306"/>
                <w:tab w:val="left" w:pos="3436"/>
                <w:tab w:val="right" w:pos="7155"/>
              </w:tabs>
              <w:jc w:val="both"/>
              <w:rPr>
                <w:rFonts w:ascii="Arial" w:hAnsi="Arial" w:cs="Arial"/>
                <w:sz w:val="1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62"/>
            </w:tblGrid>
            <w:tr w:rsidR="00CD55D7" w:rsidRPr="0013668C" w:rsidTr="00B40A77">
              <w:tc>
                <w:tcPr>
                  <w:tcW w:w="6362" w:type="dxa"/>
                  <w:shd w:val="clear" w:color="auto" w:fill="auto"/>
                </w:tcPr>
                <w:p w:rsidR="00CD55D7" w:rsidRPr="0013668C" w:rsidRDefault="00B40A77" w:rsidP="00B40A77">
                  <w:pPr>
                    <w:pStyle w:val="Header"/>
                    <w:tabs>
                      <w:tab w:val="clear" w:pos="4153"/>
                      <w:tab w:val="clear" w:pos="8306"/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i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Enige EEN korrekte ooreenkoms en verskil = 2 punte</w:t>
                  </w:r>
                </w:p>
              </w:tc>
            </w:tr>
          </w:tbl>
          <w:p w:rsidR="00CD55D7" w:rsidRPr="0013668C" w:rsidRDefault="00CD55D7" w:rsidP="002245B1">
            <w:pPr>
              <w:pStyle w:val="Header"/>
              <w:tabs>
                <w:tab w:val="clear" w:pos="4153"/>
                <w:tab w:val="clear" w:pos="8306"/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CD55D7" w:rsidRPr="0013668C" w:rsidRDefault="00CD55D7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CD55D7" w:rsidRPr="0013668C" w:rsidRDefault="00CD55D7" w:rsidP="002245B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(2)</w:t>
            </w:r>
          </w:p>
        </w:tc>
      </w:tr>
    </w:tbl>
    <w:p w:rsidR="002245B1" w:rsidRPr="0013668C" w:rsidRDefault="002245B1" w:rsidP="002245B1">
      <w:pPr>
        <w:rPr>
          <w:sz w:val="18"/>
        </w:rPr>
      </w:pPr>
    </w:p>
    <w:p w:rsidR="002245B1" w:rsidRPr="0013668C" w:rsidRDefault="002245B1" w:rsidP="002245B1">
      <w:pPr>
        <w:rPr>
          <w:sz w:val="2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995"/>
        <w:gridCol w:w="644"/>
      </w:tblGrid>
      <w:tr w:rsidR="002245B1" w:rsidRPr="0013668C" w:rsidTr="002245B1">
        <w:tc>
          <w:tcPr>
            <w:tcW w:w="959" w:type="dxa"/>
            <w:shd w:val="clear" w:color="auto" w:fill="auto"/>
          </w:tcPr>
          <w:p w:rsidR="002245B1" w:rsidRPr="0013668C" w:rsidRDefault="002245B1" w:rsidP="002245B1">
            <w:pPr>
              <w:rPr>
                <w:rFonts w:ascii="Arial" w:hAnsi="Arial" w:cs="Arial"/>
              </w:rPr>
            </w:pPr>
          </w:p>
        </w:tc>
        <w:tc>
          <w:tcPr>
            <w:tcW w:w="8995" w:type="dxa"/>
            <w:shd w:val="clear" w:color="auto" w:fill="auto"/>
          </w:tcPr>
          <w:p w:rsidR="002245B1" w:rsidRPr="0013668C" w:rsidRDefault="002245B1" w:rsidP="002245B1">
            <w:pPr>
              <w:tabs>
                <w:tab w:val="left" w:pos="3436"/>
                <w:tab w:val="right" w:pos="7155"/>
              </w:tabs>
              <w:ind w:right="240"/>
              <w:jc w:val="right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(16 ÷ 2)</w:t>
            </w:r>
          </w:p>
        </w:tc>
        <w:tc>
          <w:tcPr>
            <w:tcW w:w="644" w:type="dxa"/>
            <w:shd w:val="clear" w:color="auto" w:fill="auto"/>
          </w:tcPr>
          <w:p w:rsidR="002245B1" w:rsidRPr="0013668C" w:rsidRDefault="002245B1" w:rsidP="002245B1">
            <w:pPr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  <w:b/>
              </w:rPr>
              <w:t>[8]</w:t>
            </w:r>
          </w:p>
        </w:tc>
      </w:tr>
    </w:tbl>
    <w:p w:rsidR="002245B1" w:rsidRPr="0013668C" w:rsidRDefault="002245B1" w:rsidP="002245B1">
      <w:pPr>
        <w:rPr>
          <w:sz w:val="8"/>
        </w:rPr>
      </w:pPr>
    </w:p>
    <w:p w:rsidR="002245B1" w:rsidRPr="0013668C" w:rsidRDefault="002245B1" w:rsidP="002245B1">
      <w:pPr>
        <w:rPr>
          <w:sz w:val="12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  <w:gridCol w:w="851"/>
      </w:tblGrid>
      <w:tr w:rsidR="002245B1" w:rsidRPr="0013668C" w:rsidTr="002245B1">
        <w:tc>
          <w:tcPr>
            <w:tcW w:w="959" w:type="dxa"/>
            <w:shd w:val="clear" w:color="auto" w:fill="auto"/>
          </w:tcPr>
          <w:p w:rsidR="002245B1" w:rsidRPr="0013668C" w:rsidRDefault="002245B1" w:rsidP="002245B1">
            <w:pPr>
              <w:rPr>
                <w:rFonts w:ascii="Arial" w:hAnsi="Arial" w:cs="Arial"/>
              </w:rPr>
            </w:pPr>
          </w:p>
        </w:tc>
        <w:tc>
          <w:tcPr>
            <w:tcW w:w="8788" w:type="dxa"/>
            <w:shd w:val="clear" w:color="auto" w:fill="auto"/>
          </w:tcPr>
          <w:p w:rsidR="002245B1" w:rsidRPr="0013668C" w:rsidRDefault="002245B1" w:rsidP="002245B1">
            <w:pPr>
              <w:tabs>
                <w:tab w:val="left" w:pos="3436"/>
                <w:tab w:val="right" w:pos="7155"/>
              </w:tabs>
              <w:jc w:val="right"/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  <w:b/>
              </w:rPr>
              <w:t>TOTA</w:t>
            </w:r>
            <w:r w:rsidR="00B40A77" w:rsidRPr="0013668C">
              <w:rPr>
                <w:rFonts w:ascii="Arial" w:hAnsi="Arial" w:cs="Arial"/>
                <w:b/>
              </w:rPr>
              <w:t>AL AFDELING</w:t>
            </w:r>
            <w:r w:rsidRPr="0013668C">
              <w:rPr>
                <w:rFonts w:ascii="Arial" w:hAnsi="Arial" w:cs="Arial"/>
                <w:b/>
              </w:rPr>
              <w:t xml:space="preserve"> B:</w:t>
            </w:r>
          </w:p>
        </w:tc>
        <w:tc>
          <w:tcPr>
            <w:tcW w:w="851" w:type="dxa"/>
            <w:shd w:val="clear" w:color="auto" w:fill="auto"/>
          </w:tcPr>
          <w:p w:rsidR="002245B1" w:rsidRPr="0013668C" w:rsidRDefault="002245B1" w:rsidP="002245B1">
            <w:pPr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  <w:b/>
                <w:bCs/>
              </w:rPr>
              <w:t xml:space="preserve">   12</w:t>
            </w:r>
          </w:p>
        </w:tc>
      </w:tr>
    </w:tbl>
    <w:p w:rsidR="003D7B82" w:rsidRPr="0013668C" w:rsidRDefault="00B40A77" w:rsidP="004308C9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</w:rPr>
      </w:pPr>
      <w:r w:rsidRPr="0013668C">
        <w:rPr>
          <w:rFonts w:ascii="Arial" w:hAnsi="Arial" w:cs="Arial"/>
          <w:b/>
        </w:rPr>
        <w:t>OF</w:t>
      </w:r>
    </w:p>
    <w:p w:rsidR="007F5698" w:rsidRPr="0013668C" w:rsidRDefault="007F5698" w:rsidP="00C92498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FF0000"/>
          <w:sz w:val="12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89"/>
        <w:gridCol w:w="232"/>
        <w:gridCol w:w="777"/>
      </w:tblGrid>
      <w:tr w:rsidR="003D7B82" w:rsidRPr="0013668C" w:rsidTr="007933B7">
        <w:tc>
          <w:tcPr>
            <w:tcW w:w="9589" w:type="dxa"/>
          </w:tcPr>
          <w:p w:rsidR="003D7B82" w:rsidRPr="0013668C" w:rsidRDefault="006F32FD" w:rsidP="00813C11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  <w:b/>
                <w:color w:val="FF0000"/>
              </w:rPr>
              <w:br w:type="page"/>
            </w:r>
            <w:r w:rsidR="00813C11" w:rsidRPr="0013668C">
              <w:rPr>
                <w:rFonts w:ascii="Arial" w:hAnsi="Arial" w:cs="Arial"/>
                <w:b/>
              </w:rPr>
              <w:t xml:space="preserve">VRAAG </w:t>
            </w:r>
            <w:r w:rsidR="003D7B82" w:rsidRPr="0013668C">
              <w:rPr>
                <w:rFonts w:ascii="Arial" w:hAnsi="Arial" w:cs="Arial"/>
                <w:b/>
              </w:rPr>
              <w:t xml:space="preserve">5: </w:t>
            </w:r>
            <w:r w:rsidR="00CF5481" w:rsidRPr="0013668C">
              <w:rPr>
                <w:rFonts w:ascii="Arial" w:hAnsi="Arial" w:cs="Arial"/>
                <w:b/>
              </w:rPr>
              <w:t xml:space="preserve"> </w:t>
            </w:r>
            <w:r w:rsidR="003D7B82" w:rsidRPr="0013668C">
              <w:rPr>
                <w:rFonts w:ascii="Arial" w:hAnsi="Arial" w:cs="Arial"/>
                <w:b/>
              </w:rPr>
              <w:t>JAZZ</w:t>
            </w:r>
          </w:p>
        </w:tc>
        <w:tc>
          <w:tcPr>
            <w:tcW w:w="232" w:type="dxa"/>
          </w:tcPr>
          <w:p w:rsidR="003D7B82" w:rsidRPr="0013668C" w:rsidRDefault="003D7B82" w:rsidP="003D7B82"/>
        </w:tc>
        <w:tc>
          <w:tcPr>
            <w:tcW w:w="777" w:type="dxa"/>
          </w:tcPr>
          <w:p w:rsidR="003D7B82" w:rsidRPr="0013668C" w:rsidRDefault="003D7B82" w:rsidP="003D7B82"/>
        </w:tc>
      </w:tr>
    </w:tbl>
    <w:p w:rsidR="00B87437" w:rsidRPr="0013668C" w:rsidRDefault="00B87437">
      <w:pPr>
        <w:rPr>
          <w:sz w:val="2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D82A94" w:rsidRPr="0013668C" w:rsidTr="00D82A94">
        <w:tc>
          <w:tcPr>
            <w:tcW w:w="959" w:type="dxa"/>
            <w:shd w:val="clear" w:color="auto" w:fill="auto"/>
          </w:tcPr>
          <w:p w:rsidR="00D82A94" w:rsidRPr="0013668C" w:rsidRDefault="00D82A94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5.1</w:t>
            </w:r>
          </w:p>
        </w:tc>
        <w:tc>
          <w:tcPr>
            <w:tcW w:w="8505" w:type="dxa"/>
            <w:shd w:val="clear" w:color="auto" w:fill="auto"/>
          </w:tcPr>
          <w:p w:rsidR="00D82A94" w:rsidRPr="0013668C" w:rsidRDefault="00111AD5" w:rsidP="00CF5481">
            <w:pPr>
              <w:tabs>
                <w:tab w:val="right" w:pos="8289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 xml:space="preserve">Luister na die uittreksel </w:t>
            </w:r>
            <w:r w:rsidR="00813C11" w:rsidRPr="0013668C">
              <w:rPr>
                <w:rFonts w:ascii="Arial" w:hAnsi="Arial" w:cs="Arial"/>
              </w:rPr>
              <w:t>en beantwoord die vrae wat volg</w:t>
            </w:r>
          </w:p>
        </w:tc>
        <w:tc>
          <w:tcPr>
            <w:tcW w:w="251" w:type="dxa"/>
            <w:shd w:val="clear" w:color="auto" w:fill="auto"/>
          </w:tcPr>
          <w:p w:rsidR="00D82A94" w:rsidRPr="0013668C" w:rsidRDefault="00D82A94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</w:tcPr>
          <w:p w:rsidR="00D82A94" w:rsidRPr="0013668C" w:rsidRDefault="00D82A94">
            <w:pPr>
              <w:rPr>
                <w:rFonts w:ascii="Arial" w:hAnsi="Arial" w:cs="Arial"/>
              </w:rPr>
            </w:pPr>
          </w:p>
        </w:tc>
      </w:tr>
    </w:tbl>
    <w:p w:rsidR="00D82A94" w:rsidRPr="0013668C" w:rsidRDefault="00D82A94">
      <w:pPr>
        <w:rPr>
          <w:sz w:val="20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254"/>
        <w:gridCol w:w="880"/>
      </w:tblGrid>
      <w:tr w:rsidR="00D82A94" w:rsidRPr="0013668C" w:rsidTr="00D82A94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78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5"/>
            </w:tblGrid>
            <w:tr w:rsidR="005016BD" w:rsidRPr="0013668C" w:rsidTr="00A27A53">
              <w:tc>
                <w:tcPr>
                  <w:tcW w:w="28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13668C" w:rsidRDefault="00A27A53" w:rsidP="005016B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Speel Snit 25 EEN keer.</w:t>
                  </w:r>
                </w:p>
              </w:tc>
            </w:tr>
          </w:tbl>
          <w:p w:rsidR="00D82A94" w:rsidRPr="0013668C" w:rsidRDefault="00D82A94" w:rsidP="00D82A94">
            <w:pPr>
              <w:tabs>
                <w:tab w:val="right" w:pos="9213"/>
              </w:tabs>
              <w:jc w:val="both"/>
            </w:pPr>
          </w:p>
        </w:tc>
        <w:tc>
          <w:tcPr>
            <w:tcW w:w="254" w:type="dxa"/>
            <w:shd w:val="clear" w:color="auto" w:fill="auto"/>
          </w:tcPr>
          <w:p w:rsidR="00D82A94" w:rsidRPr="0013668C" w:rsidRDefault="00D82A94"/>
        </w:tc>
        <w:tc>
          <w:tcPr>
            <w:tcW w:w="880" w:type="dxa"/>
            <w:shd w:val="clear" w:color="auto" w:fill="auto"/>
          </w:tcPr>
          <w:p w:rsidR="00D82A94" w:rsidRPr="0013668C" w:rsidRDefault="00D82A94"/>
        </w:tc>
      </w:tr>
    </w:tbl>
    <w:p w:rsidR="00D82A94" w:rsidRPr="0013668C" w:rsidRDefault="00D82A94">
      <w:pPr>
        <w:rPr>
          <w:sz w:val="2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EE3850" w:rsidRPr="0013668C" w:rsidTr="00EE3850">
        <w:tc>
          <w:tcPr>
            <w:tcW w:w="959" w:type="dxa"/>
            <w:shd w:val="clear" w:color="auto" w:fill="auto"/>
          </w:tcPr>
          <w:p w:rsidR="00EE3850" w:rsidRPr="0013668C" w:rsidRDefault="00EE3850" w:rsidP="00EE385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E3850" w:rsidRPr="0013668C" w:rsidRDefault="00EE3850" w:rsidP="00EE3850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5.1.1</w:t>
            </w:r>
          </w:p>
          <w:p w:rsidR="00EE3850" w:rsidRPr="0013668C" w:rsidRDefault="00EE3850" w:rsidP="00EE3850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:rsidR="00EE3850" w:rsidRPr="0013668C" w:rsidRDefault="00B9252C" w:rsidP="00EE385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 xml:space="preserve">Identifiseer die Suid-Afrikaanse jazz-styl </w:t>
            </w:r>
            <w:r w:rsidRPr="0013668C">
              <w:rPr>
                <w:rFonts w:ascii="Arial" w:hAnsi="Arial" w:cs="Arial"/>
                <w:iCs/>
              </w:rPr>
              <w:t>wat jy in hierdie uittreksel hoor</w:t>
            </w:r>
            <w:r w:rsidRPr="0013668C">
              <w:rPr>
                <w:rFonts w:ascii="Arial" w:hAnsi="Arial" w:cs="Arial"/>
              </w:rPr>
              <w:t>.</w:t>
            </w:r>
          </w:p>
          <w:p w:rsidR="0094086C" w:rsidRPr="0013668C" w:rsidRDefault="0094086C" w:rsidP="003B5CE3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EE3850" w:rsidRPr="0013668C" w:rsidRDefault="00EE3850" w:rsidP="00EE3850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EE3850" w:rsidRPr="0013668C" w:rsidRDefault="00EE3850" w:rsidP="00EE3850">
            <w:pPr>
              <w:rPr>
                <w:rFonts w:ascii="Arial" w:hAnsi="Arial" w:cs="Arial"/>
              </w:rPr>
            </w:pPr>
          </w:p>
        </w:tc>
      </w:tr>
      <w:tr w:rsidR="00EE3850" w:rsidRPr="0013668C" w:rsidTr="00EE3850">
        <w:tc>
          <w:tcPr>
            <w:tcW w:w="959" w:type="dxa"/>
            <w:shd w:val="clear" w:color="auto" w:fill="auto"/>
          </w:tcPr>
          <w:p w:rsidR="00EE3850" w:rsidRPr="0013668C" w:rsidRDefault="00EE3850" w:rsidP="00EE385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E3850" w:rsidRPr="0013668C" w:rsidRDefault="00EE3850" w:rsidP="00EE3850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2144"/>
            </w:tblGrid>
            <w:tr w:rsidR="00C92498" w:rsidRPr="0013668C" w:rsidTr="00C92498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92498" w:rsidRPr="0013668C" w:rsidRDefault="00A27A53" w:rsidP="006D22F1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C92498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2144" w:type="dxa"/>
                  <w:tcBorders>
                    <w:left w:val="single" w:sz="4" w:space="0" w:color="auto"/>
                  </w:tcBorders>
                </w:tcPr>
                <w:p w:rsidR="00C92498" w:rsidRPr="0013668C" w:rsidRDefault="00C92498" w:rsidP="006D22F1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 xml:space="preserve">Marabi = 1 </w:t>
                  </w:r>
                  <w:r w:rsidR="00A27A53" w:rsidRPr="0013668C">
                    <w:rPr>
                      <w:rFonts w:ascii="Arial" w:hAnsi="Arial" w:cs="Arial"/>
                      <w:i/>
                      <w:color w:val="000000" w:themeColor="text1"/>
                    </w:rPr>
                    <w:t>punt</w:t>
                  </w:r>
                </w:p>
              </w:tc>
            </w:tr>
          </w:tbl>
          <w:p w:rsidR="00EE3850" w:rsidRPr="0013668C" w:rsidRDefault="00EE3850" w:rsidP="00EE385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EE3850" w:rsidRPr="0013668C" w:rsidRDefault="00EE3850" w:rsidP="00EE3850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EE3850" w:rsidRPr="0013668C" w:rsidRDefault="00EE3850" w:rsidP="00EE3850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(1)</w:t>
            </w:r>
          </w:p>
        </w:tc>
      </w:tr>
    </w:tbl>
    <w:p w:rsidR="00EE3850" w:rsidRPr="0013668C" w:rsidRDefault="00EE3850" w:rsidP="00EE3850">
      <w:pPr>
        <w:rPr>
          <w:color w:val="FF0000"/>
          <w:sz w:val="10"/>
          <w:szCs w:val="22"/>
        </w:rPr>
      </w:pPr>
    </w:p>
    <w:p w:rsidR="00EE3850" w:rsidRPr="0013668C" w:rsidRDefault="00EE3850" w:rsidP="00EE3850">
      <w:pPr>
        <w:rPr>
          <w:color w:val="FF0000"/>
          <w:sz w:val="6"/>
          <w:szCs w:val="22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513"/>
        <w:gridCol w:w="283"/>
        <w:gridCol w:w="709"/>
      </w:tblGrid>
      <w:tr w:rsidR="00EE3850" w:rsidRPr="0013668C" w:rsidTr="00EE3850">
        <w:tc>
          <w:tcPr>
            <w:tcW w:w="959" w:type="dxa"/>
            <w:shd w:val="clear" w:color="auto" w:fill="auto"/>
          </w:tcPr>
          <w:p w:rsidR="00EE3850" w:rsidRPr="0013668C" w:rsidRDefault="00EE3850" w:rsidP="00EE385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E3850" w:rsidRPr="0013668C" w:rsidRDefault="00EE3850" w:rsidP="00EE3850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5.1.2</w:t>
            </w:r>
          </w:p>
          <w:p w:rsidR="00EE3850" w:rsidRPr="0013668C" w:rsidRDefault="00EE3850" w:rsidP="00EE3850">
            <w:pPr>
              <w:rPr>
                <w:rFonts w:ascii="Arial" w:hAnsi="Arial" w:cs="Arial"/>
              </w:rPr>
            </w:pPr>
          </w:p>
          <w:p w:rsidR="00EE3850" w:rsidRPr="0013668C" w:rsidRDefault="00EE3850" w:rsidP="00EE38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EE3850" w:rsidRPr="0013668C" w:rsidRDefault="00B9252C" w:rsidP="00A27A53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Gee TWEE redes, wat met die musiek verband hou, om jou antwoord op VRAAG 5.1.1 te staaf.</w:t>
            </w:r>
          </w:p>
        </w:tc>
        <w:tc>
          <w:tcPr>
            <w:tcW w:w="283" w:type="dxa"/>
            <w:shd w:val="clear" w:color="auto" w:fill="auto"/>
          </w:tcPr>
          <w:p w:rsidR="00EE3850" w:rsidRPr="0013668C" w:rsidRDefault="00EE3850" w:rsidP="00EE385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3850" w:rsidRPr="0013668C" w:rsidRDefault="00EE3850" w:rsidP="00EE3850">
            <w:pPr>
              <w:rPr>
                <w:rFonts w:ascii="Arial" w:hAnsi="Arial" w:cs="Arial"/>
                <w:sz w:val="16"/>
              </w:rPr>
            </w:pPr>
          </w:p>
        </w:tc>
      </w:tr>
      <w:tr w:rsidR="00EE3850" w:rsidRPr="0013668C" w:rsidTr="00EE3850">
        <w:tc>
          <w:tcPr>
            <w:tcW w:w="959" w:type="dxa"/>
            <w:shd w:val="clear" w:color="auto" w:fill="auto"/>
          </w:tcPr>
          <w:p w:rsidR="00EE3850" w:rsidRPr="0013668C" w:rsidRDefault="00EE3850" w:rsidP="00EE385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E3850" w:rsidRPr="0013668C" w:rsidRDefault="00EE3850" w:rsidP="00EE3850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5876"/>
            </w:tblGrid>
            <w:tr w:rsidR="00C92498" w:rsidRPr="0013668C" w:rsidTr="00C92498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92498" w:rsidRPr="0013668C" w:rsidRDefault="00A27A53" w:rsidP="006D22F1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C92498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6014" w:type="dxa"/>
                  <w:tcBorders>
                    <w:left w:val="single" w:sz="4" w:space="0" w:color="auto"/>
                  </w:tcBorders>
                </w:tcPr>
                <w:p w:rsidR="00C92498" w:rsidRPr="0013668C" w:rsidRDefault="00A27A53" w:rsidP="00C92498">
                  <w:pPr>
                    <w:pStyle w:val="ListParagraph"/>
                    <w:numPr>
                      <w:ilvl w:val="0"/>
                      <w:numId w:val="7"/>
                    </w:numPr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Aaneenlopende herhaling van musiekmateriaal oor </w:t>
                  </w:r>
                  <w:r w:rsidR="008D03A6" w:rsidRPr="0013668C">
                    <w:rPr>
                      <w:rFonts w:ascii="Arial" w:hAnsi="Arial" w:cs="Arial"/>
                    </w:rPr>
                    <w:t>'n</w:t>
                  </w:r>
                  <w:r w:rsidRPr="0013668C">
                    <w:rPr>
                      <w:rFonts w:ascii="Arial" w:hAnsi="Arial" w:cs="Arial"/>
                    </w:rPr>
                    <w:t xml:space="preserve"> ritmiese </w:t>
                  </w:r>
                  <w:proofErr w:type="spellStart"/>
                  <w:r w:rsidRPr="0013668C">
                    <w:rPr>
                      <w:rFonts w:ascii="Arial" w:hAnsi="Arial" w:cs="Arial"/>
                    </w:rPr>
                    <w:t>ostinato</w:t>
                  </w:r>
                  <w:proofErr w:type="spellEnd"/>
                  <w:r w:rsidRPr="0013668C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Pr="0013668C">
                    <w:rPr>
                      <w:rFonts w:ascii="Arial" w:hAnsi="Arial" w:cs="Arial"/>
                    </w:rPr>
                    <w:t>riff</w:t>
                  </w:r>
                  <w:proofErr w:type="spellEnd"/>
                  <w:r w:rsidRPr="0013668C">
                    <w:rPr>
                      <w:rFonts w:ascii="Arial" w:hAnsi="Arial" w:cs="Arial"/>
                    </w:rPr>
                    <w:t>)</w:t>
                  </w:r>
                </w:p>
                <w:p w:rsidR="00C92498" w:rsidRPr="0013668C" w:rsidRDefault="00A27A53" w:rsidP="00C92498">
                  <w:pPr>
                    <w:pStyle w:val="ListParagraph"/>
                    <w:numPr>
                      <w:ilvl w:val="0"/>
                      <w:numId w:val="7"/>
                    </w:numPr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Sikliese harmoniese progressie</w:t>
                  </w:r>
                </w:p>
                <w:p w:rsidR="00C92498" w:rsidRPr="0013668C" w:rsidRDefault="00A27A53" w:rsidP="00C92498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Mengsel van Westers</w:t>
                  </w:r>
                  <w:r w:rsidR="00111AD5" w:rsidRPr="0013668C">
                    <w:rPr>
                      <w:rFonts w:ascii="Arial" w:hAnsi="Arial" w:cs="Arial"/>
                    </w:rPr>
                    <w:t>e instrumentasie (tromstel, bas</w:t>
                  </w:r>
                  <w:r w:rsidRPr="0013668C">
                    <w:rPr>
                      <w:rFonts w:ascii="Arial" w:hAnsi="Arial" w:cs="Arial"/>
                    </w:rPr>
                    <w:t xml:space="preserve"> en elektriese kitaar, klawerbord) en Suid-Afrikaanse vokale styl</w:t>
                  </w:r>
                </w:p>
                <w:p w:rsidR="00C92498" w:rsidRPr="0013668C" w:rsidRDefault="00C92498" w:rsidP="00C92498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Jazz</w:t>
                  </w:r>
                  <w:r w:rsidR="00111AD5" w:rsidRPr="0013668C">
                    <w:rPr>
                      <w:rFonts w:ascii="Arial" w:hAnsi="Arial" w:cs="Arial"/>
                    </w:rPr>
                    <w:t>-</w:t>
                  </w:r>
                  <w:r w:rsidR="00A27A53" w:rsidRPr="0013668C">
                    <w:rPr>
                      <w:rFonts w:ascii="Arial" w:hAnsi="Arial" w:cs="Arial"/>
                    </w:rPr>
                    <w:t>in</w:t>
                  </w:r>
                  <w:r w:rsidR="00111AD5" w:rsidRPr="0013668C">
                    <w:rPr>
                      <w:rFonts w:ascii="Arial" w:hAnsi="Arial" w:cs="Arial"/>
                    </w:rPr>
                    <w:t>vloed word in die kitaar en bas</w:t>
                  </w:r>
                  <w:r w:rsidR="00A27A53" w:rsidRPr="0013668C">
                    <w:rPr>
                      <w:rFonts w:ascii="Arial" w:hAnsi="Arial" w:cs="Arial"/>
                    </w:rPr>
                    <w:t xml:space="preserve"> gehoor</w:t>
                  </w:r>
                </w:p>
                <w:p w:rsidR="00A27A53" w:rsidRPr="0013668C" w:rsidRDefault="00A27A53" w:rsidP="00A27A53">
                  <w:pPr>
                    <w:pStyle w:val="ListParagraph"/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sz w:val="4"/>
                    </w:rPr>
                  </w:pPr>
                </w:p>
                <w:p w:rsidR="00C92498" w:rsidRPr="0013668C" w:rsidRDefault="00A27A53" w:rsidP="00A27A53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Enige TWEE korrekte antwoorde = 2 punte</w:t>
                  </w:r>
                </w:p>
              </w:tc>
            </w:tr>
          </w:tbl>
          <w:p w:rsidR="00EE3850" w:rsidRPr="0013668C" w:rsidRDefault="00EE3850" w:rsidP="00EE385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EE3850" w:rsidRPr="0013668C" w:rsidRDefault="00EE3850" w:rsidP="00EE385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3850" w:rsidRPr="0013668C" w:rsidRDefault="00EE3850" w:rsidP="00EE3850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(2)</w:t>
            </w:r>
          </w:p>
        </w:tc>
      </w:tr>
    </w:tbl>
    <w:p w:rsidR="00EE3850" w:rsidRPr="0013668C" w:rsidRDefault="00EE3850" w:rsidP="00EE3850">
      <w:pPr>
        <w:rPr>
          <w:color w:val="FF0000"/>
          <w:sz w:val="20"/>
          <w:szCs w:val="2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513"/>
        <w:gridCol w:w="283"/>
        <w:gridCol w:w="709"/>
      </w:tblGrid>
      <w:tr w:rsidR="00EE3850" w:rsidRPr="0013668C" w:rsidTr="00EE3850">
        <w:tc>
          <w:tcPr>
            <w:tcW w:w="959" w:type="dxa"/>
            <w:shd w:val="clear" w:color="auto" w:fill="auto"/>
          </w:tcPr>
          <w:p w:rsidR="00EE3850" w:rsidRPr="0013668C" w:rsidRDefault="00EE3850" w:rsidP="00EE385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E3850" w:rsidRPr="0013668C" w:rsidRDefault="00EE3850" w:rsidP="00EE3850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5.2.3</w:t>
            </w:r>
          </w:p>
        </w:tc>
        <w:tc>
          <w:tcPr>
            <w:tcW w:w="7513" w:type="dxa"/>
            <w:shd w:val="clear" w:color="auto" w:fill="auto"/>
          </w:tcPr>
          <w:p w:rsidR="00A27A53" w:rsidRPr="0013668C" w:rsidRDefault="00A27A53" w:rsidP="00A27A53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Noem EEN kunstenaar/groep wat jy met hierdie uittreksel assosieer.</w:t>
            </w:r>
          </w:p>
          <w:p w:rsidR="00EE3850" w:rsidRPr="0013668C" w:rsidRDefault="00EE3850" w:rsidP="003B5CE3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EE3850" w:rsidRPr="0013668C" w:rsidRDefault="00EE3850" w:rsidP="00EE385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3850" w:rsidRPr="0013668C" w:rsidRDefault="00EE3850" w:rsidP="00EE3850">
            <w:pPr>
              <w:rPr>
                <w:rFonts w:ascii="Arial" w:hAnsi="Arial" w:cs="Arial"/>
              </w:rPr>
            </w:pPr>
          </w:p>
        </w:tc>
      </w:tr>
      <w:tr w:rsidR="00EE3850" w:rsidRPr="0013668C" w:rsidTr="00EE3850">
        <w:tc>
          <w:tcPr>
            <w:tcW w:w="959" w:type="dxa"/>
            <w:shd w:val="clear" w:color="auto" w:fill="auto"/>
          </w:tcPr>
          <w:p w:rsidR="00EE3850" w:rsidRPr="0013668C" w:rsidRDefault="00EE3850" w:rsidP="00EE385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E3850" w:rsidRPr="0013668C" w:rsidRDefault="00EE3850" w:rsidP="00EE3850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5876"/>
            </w:tblGrid>
            <w:tr w:rsidR="00C92498" w:rsidRPr="0013668C" w:rsidTr="006D22F1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92498" w:rsidRPr="0013668C" w:rsidRDefault="00A27A53" w:rsidP="006D22F1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C92498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6014" w:type="dxa"/>
                  <w:tcBorders>
                    <w:left w:val="single" w:sz="4" w:space="0" w:color="auto"/>
                  </w:tcBorders>
                </w:tcPr>
                <w:p w:rsidR="00C92498" w:rsidRPr="0013668C" w:rsidRDefault="00C92498" w:rsidP="00C92498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The </w:t>
                  </w:r>
                  <w:proofErr w:type="spellStart"/>
                  <w:r w:rsidRPr="0013668C">
                    <w:rPr>
                      <w:rFonts w:ascii="Arial" w:hAnsi="Arial" w:cs="Arial"/>
                    </w:rPr>
                    <w:t>Flying</w:t>
                  </w:r>
                  <w:proofErr w:type="spellEnd"/>
                  <w:r w:rsidRPr="0013668C">
                    <w:rPr>
                      <w:rFonts w:ascii="Arial" w:hAnsi="Arial" w:cs="Arial"/>
                    </w:rPr>
                    <w:t xml:space="preserve"> Jazz </w:t>
                  </w:r>
                  <w:proofErr w:type="spellStart"/>
                  <w:r w:rsidRPr="0013668C">
                    <w:rPr>
                      <w:rFonts w:ascii="Arial" w:hAnsi="Arial" w:cs="Arial"/>
                    </w:rPr>
                    <w:t>Queens</w:t>
                  </w:r>
                  <w:proofErr w:type="spellEnd"/>
                </w:p>
                <w:p w:rsidR="00C92498" w:rsidRPr="0013668C" w:rsidRDefault="00C92498" w:rsidP="00C92498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The </w:t>
                  </w:r>
                  <w:proofErr w:type="spellStart"/>
                  <w:r w:rsidRPr="0013668C">
                    <w:rPr>
                      <w:rFonts w:ascii="Arial" w:hAnsi="Arial" w:cs="Arial"/>
                    </w:rPr>
                    <w:t>Dark</w:t>
                  </w:r>
                  <w:proofErr w:type="spellEnd"/>
                  <w:r w:rsidRPr="0013668C">
                    <w:rPr>
                      <w:rFonts w:ascii="Arial" w:hAnsi="Arial" w:cs="Arial"/>
                    </w:rPr>
                    <w:t xml:space="preserve"> City </w:t>
                  </w:r>
                  <w:proofErr w:type="spellStart"/>
                  <w:r w:rsidRPr="0013668C">
                    <w:rPr>
                      <w:rFonts w:ascii="Arial" w:hAnsi="Arial" w:cs="Arial"/>
                    </w:rPr>
                    <w:t>Sisters</w:t>
                  </w:r>
                  <w:proofErr w:type="spellEnd"/>
                </w:p>
                <w:p w:rsidR="00C92498" w:rsidRPr="0013668C" w:rsidRDefault="00C92498" w:rsidP="006D22F1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13668C">
                    <w:rPr>
                      <w:rFonts w:ascii="Arial" w:hAnsi="Arial" w:cs="Arial"/>
                    </w:rPr>
                    <w:t>Mahotella</w:t>
                  </w:r>
                  <w:proofErr w:type="spellEnd"/>
                  <w:r w:rsidRPr="0013668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3668C">
                    <w:rPr>
                      <w:rFonts w:ascii="Arial" w:hAnsi="Arial" w:cs="Arial"/>
                    </w:rPr>
                    <w:t>Queens</w:t>
                  </w:r>
                  <w:proofErr w:type="spellEnd"/>
                </w:p>
                <w:p w:rsidR="00C92498" w:rsidRPr="0013668C" w:rsidRDefault="00877E0D" w:rsidP="00A27A53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 xml:space="preserve">Enige </w:t>
                  </w:r>
                  <w:r w:rsidR="00A27A53" w:rsidRPr="0013668C">
                    <w:rPr>
                      <w:rFonts w:ascii="Arial" w:hAnsi="Arial" w:cs="Arial"/>
                      <w:i/>
                    </w:rPr>
                    <w:t>korrekte antwoord = 1 punt</w:t>
                  </w:r>
                </w:p>
              </w:tc>
            </w:tr>
          </w:tbl>
          <w:p w:rsidR="00EE3850" w:rsidRPr="0013668C" w:rsidRDefault="00EE3850" w:rsidP="00EE385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EE3850" w:rsidRPr="0013668C" w:rsidRDefault="00EE3850" w:rsidP="00EE385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EE3850" w:rsidRPr="0013668C" w:rsidRDefault="00EE3850" w:rsidP="00EE3850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(1)</w:t>
            </w:r>
          </w:p>
        </w:tc>
      </w:tr>
    </w:tbl>
    <w:p w:rsidR="00EE3850" w:rsidRPr="0013668C" w:rsidRDefault="00EE3850">
      <w:pPr>
        <w:rPr>
          <w:sz w:val="16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A625F3" w:rsidRPr="0013668C" w:rsidTr="00A625F3">
        <w:tc>
          <w:tcPr>
            <w:tcW w:w="959" w:type="dxa"/>
            <w:shd w:val="clear" w:color="auto" w:fill="auto"/>
          </w:tcPr>
          <w:p w:rsidR="00A625F3" w:rsidRPr="0013668C" w:rsidRDefault="00A625F3" w:rsidP="00A625F3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5.2</w:t>
            </w:r>
          </w:p>
        </w:tc>
        <w:tc>
          <w:tcPr>
            <w:tcW w:w="8505" w:type="dxa"/>
            <w:shd w:val="clear" w:color="auto" w:fill="auto"/>
          </w:tcPr>
          <w:p w:rsidR="00A625F3" w:rsidRPr="0013668C" w:rsidRDefault="00877E0D" w:rsidP="00877E0D">
            <w:pPr>
              <w:tabs>
                <w:tab w:val="right" w:pos="8289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Luister na die uittreksel</w:t>
            </w:r>
            <w:r w:rsidR="00111AD5" w:rsidRPr="0013668C">
              <w:rPr>
                <w:rFonts w:ascii="Arial" w:hAnsi="Arial" w:cs="Arial"/>
              </w:rPr>
              <w:t>s</w:t>
            </w:r>
            <w:r w:rsidRPr="0013668C">
              <w:rPr>
                <w:rFonts w:ascii="Arial" w:hAnsi="Arial" w:cs="Arial"/>
              </w:rPr>
              <w:t xml:space="preserve"> en beantwoord die vrae wat volg.</w:t>
            </w:r>
          </w:p>
        </w:tc>
        <w:tc>
          <w:tcPr>
            <w:tcW w:w="251" w:type="dxa"/>
            <w:shd w:val="clear" w:color="auto" w:fill="auto"/>
          </w:tcPr>
          <w:p w:rsidR="00A625F3" w:rsidRPr="0013668C" w:rsidRDefault="00A625F3" w:rsidP="00A625F3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</w:tcPr>
          <w:p w:rsidR="00A625F3" w:rsidRPr="0013668C" w:rsidRDefault="00A625F3" w:rsidP="00A625F3">
            <w:pPr>
              <w:rPr>
                <w:rFonts w:ascii="Arial" w:hAnsi="Arial" w:cs="Arial"/>
              </w:rPr>
            </w:pPr>
          </w:p>
        </w:tc>
      </w:tr>
    </w:tbl>
    <w:p w:rsidR="00EF5AD4" w:rsidRPr="0013668C" w:rsidRDefault="00EF5AD4" w:rsidP="00EF5AD4">
      <w:pPr>
        <w:rPr>
          <w:sz w:val="16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36"/>
        <w:gridCol w:w="898"/>
      </w:tblGrid>
      <w:tr w:rsidR="00EF5AD4" w:rsidRPr="0013668C" w:rsidTr="00EF5AD4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347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955"/>
            </w:tblGrid>
            <w:tr w:rsidR="005016BD" w:rsidRPr="0013668C" w:rsidTr="00877E0D">
              <w:tc>
                <w:tcPr>
                  <w:tcW w:w="29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13668C" w:rsidRDefault="00877E0D" w:rsidP="005016B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Speel Snit 26 EEN keer.</w:t>
                  </w:r>
                </w:p>
              </w:tc>
            </w:tr>
          </w:tbl>
          <w:p w:rsidR="00EF5AD4" w:rsidRPr="0013668C" w:rsidRDefault="00EF5AD4" w:rsidP="00EF5AD4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EF5AD4" w:rsidRPr="0013668C" w:rsidRDefault="00EF5AD4" w:rsidP="00EF5AD4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EF5AD4" w:rsidRPr="0013668C" w:rsidRDefault="00EF5AD4" w:rsidP="00EF5AD4">
            <w:pPr>
              <w:rPr>
                <w:rFonts w:ascii="Arial" w:hAnsi="Arial" w:cs="Arial"/>
              </w:rPr>
            </w:pPr>
          </w:p>
        </w:tc>
      </w:tr>
    </w:tbl>
    <w:p w:rsidR="00EF5AD4" w:rsidRPr="0013668C" w:rsidRDefault="00EF5AD4">
      <w:pPr>
        <w:rPr>
          <w:i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1134"/>
      </w:tblGrid>
      <w:tr w:rsidR="003B5CE3" w:rsidRPr="0013668C" w:rsidTr="003B5CE3">
        <w:trPr>
          <w:trHeight w:val="450"/>
        </w:trPr>
        <w:tc>
          <w:tcPr>
            <w:tcW w:w="959" w:type="dxa"/>
            <w:shd w:val="clear" w:color="auto" w:fill="auto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5.2.1</w:t>
            </w:r>
          </w:p>
        </w:tc>
        <w:tc>
          <w:tcPr>
            <w:tcW w:w="7371" w:type="dxa"/>
            <w:shd w:val="clear" w:color="auto" w:fill="auto"/>
          </w:tcPr>
          <w:p w:rsidR="00A27A53" w:rsidRPr="0013668C" w:rsidRDefault="00B9252C" w:rsidP="00A27A53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Identifiseer die Suid-Afrikaanse jazz-styl</w:t>
            </w:r>
            <w:r w:rsidRPr="0013668C">
              <w:rPr>
                <w:rFonts w:ascii="Arial" w:hAnsi="Arial" w:cs="Arial"/>
                <w:iCs/>
              </w:rPr>
              <w:t xml:space="preserve"> wat jy in hierdie uittreksel hoor</w:t>
            </w:r>
            <w:r w:rsidRPr="0013668C">
              <w:rPr>
                <w:rFonts w:ascii="Arial" w:hAnsi="Arial" w:cs="Arial"/>
              </w:rPr>
              <w:t>.</w:t>
            </w:r>
            <w:r w:rsidR="00A27A53" w:rsidRPr="0013668C">
              <w:rPr>
                <w:rFonts w:ascii="Arial" w:hAnsi="Arial" w:cs="Arial"/>
              </w:rPr>
              <w:t xml:space="preserve"> </w:t>
            </w:r>
          </w:p>
          <w:p w:rsidR="007D0193" w:rsidRPr="0013668C" w:rsidRDefault="007D0193" w:rsidP="003B5CE3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</w:tc>
      </w:tr>
    </w:tbl>
    <w:p w:rsidR="00684BB0" w:rsidRPr="0013668C" w:rsidRDefault="00684BB0" w:rsidP="00684BB0">
      <w:pPr>
        <w:rPr>
          <w:sz w:val="14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83"/>
        <w:gridCol w:w="851"/>
      </w:tblGrid>
      <w:tr w:rsidR="00684BB0" w:rsidRPr="0013668C" w:rsidTr="00684BB0">
        <w:tc>
          <w:tcPr>
            <w:tcW w:w="959" w:type="dxa"/>
            <w:shd w:val="clear" w:color="auto" w:fill="auto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5734"/>
            </w:tblGrid>
            <w:tr w:rsidR="00C92498" w:rsidRPr="0013668C" w:rsidTr="006D22F1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92498" w:rsidRPr="0013668C" w:rsidRDefault="00877E0D" w:rsidP="00877E0D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C92498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6014" w:type="dxa"/>
                  <w:tcBorders>
                    <w:left w:val="single" w:sz="4" w:space="0" w:color="auto"/>
                  </w:tcBorders>
                </w:tcPr>
                <w:p w:rsidR="00C92498" w:rsidRPr="0013668C" w:rsidRDefault="00C92498" w:rsidP="00C92498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13668C">
                    <w:rPr>
                      <w:rFonts w:ascii="Arial" w:hAnsi="Arial" w:cs="Arial"/>
                    </w:rPr>
                    <w:t>Cape</w:t>
                  </w:r>
                  <w:proofErr w:type="spellEnd"/>
                  <w:r w:rsidRPr="0013668C">
                    <w:rPr>
                      <w:rFonts w:ascii="Arial" w:hAnsi="Arial" w:cs="Arial"/>
                    </w:rPr>
                    <w:t xml:space="preserve"> jazz</w:t>
                  </w:r>
                </w:p>
                <w:p w:rsidR="00C92498" w:rsidRPr="0013668C" w:rsidRDefault="008E1CD3" w:rsidP="00C92498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Modern j</w:t>
                  </w:r>
                  <w:r w:rsidR="00C92498" w:rsidRPr="0013668C">
                    <w:rPr>
                      <w:rFonts w:ascii="Arial" w:hAnsi="Arial" w:cs="Arial"/>
                    </w:rPr>
                    <w:t>azz</w:t>
                  </w:r>
                </w:p>
                <w:p w:rsidR="00C92498" w:rsidRPr="0013668C" w:rsidRDefault="00C92498" w:rsidP="00C92498">
                  <w:pPr>
                    <w:pStyle w:val="ListParagraph"/>
                    <w:numPr>
                      <w:ilvl w:val="0"/>
                      <w:numId w:val="23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13668C">
                    <w:rPr>
                      <w:rFonts w:ascii="Arial" w:hAnsi="Arial" w:cs="Arial"/>
                    </w:rPr>
                    <w:t>Afro</w:t>
                  </w:r>
                  <w:proofErr w:type="spellEnd"/>
                  <w:r w:rsidRPr="0013668C">
                    <w:rPr>
                      <w:rFonts w:ascii="Arial" w:hAnsi="Arial" w:cs="Arial"/>
                    </w:rPr>
                    <w:t xml:space="preserve"> jazz</w:t>
                  </w:r>
                </w:p>
                <w:p w:rsidR="00C92498" w:rsidRPr="0013668C" w:rsidRDefault="00877E0D" w:rsidP="00877E0D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Enige korrekte antwoord = 1 punt</w:t>
                  </w:r>
                </w:p>
              </w:tc>
            </w:tr>
          </w:tbl>
          <w:p w:rsidR="00684BB0" w:rsidRPr="0013668C" w:rsidRDefault="00684BB0" w:rsidP="00684BB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(1)</w:t>
            </w:r>
          </w:p>
        </w:tc>
      </w:tr>
    </w:tbl>
    <w:p w:rsidR="00684BB0" w:rsidRPr="0013668C" w:rsidRDefault="00684BB0" w:rsidP="00684BB0"/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83"/>
        <w:gridCol w:w="851"/>
      </w:tblGrid>
      <w:tr w:rsidR="00684BB0" w:rsidRPr="0013668C" w:rsidTr="00684BB0">
        <w:tc>
          <w:tcPr>
            <w:tcW w:w="959" w:type="dxa"/>
            <w:shd w:val="clear" w:color="auto" w:fill="auto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5.2.2</w:t>
            </w:r>
          </w:p>
        </w:tc>
        <w:tc>
          <w:tcPr>
            <w:tcW w:w="7371" w:type="dxa"/>
            <w:shd w:val="clear" w:color="auto" w:fill="auto"/>
          </w:tcPr>
          <w:p w:rsidR="007D0193" w:rsidRPr="0013668C" w:rsidRDefault="00B9252C" w:rsidP="003B5CE3">
            <w:pPr>
              <w:tabs>
                <w:tab w:val="left" w:pos="3436"/>
                <w:tab w:val="right" w:pos="7155"/>
              </w:tabs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 xml:space="preserve">Noem </w:t>
            </w:r>
            <w:r w:rsidR="008D03A6" w:rsidRPr="0013668C">
              <w:rPr>
                <w:rFonts w:ascii="Arial" w:hAnsi="Arial" w:cs="Arial"/>
              </w:rPr>
              <w:t>'n</w:t>
            </w:r>
            <w:r w:rsidRPr="0013668C">
              <w:rPr>
                <w:rFonts w:ascii="Arial" w:hAnsi="Arial" w:cs="Arial"/>
              </w:rPr>
              <w:t xml:space="preserve"> kunstenaar wat jy met jou antwoord op VRAAG 5.2.1 assosieer.</w:t>
            </w:r>
          </w:p>
        </w:tc>
        <w:tc>
          <w:tcPr>
            <w:tcW w:w="283" w:type="dxa"/>
            <w:shd w:val="clear" w:color="auto" w:fill="auto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</w:tc>
      </w:tr>
      <w:tr w:rsidR="00877113" w:rsidRPr="0013668C" w:rsidTr="00684BB0">
        <w:tc>
          <w:tcPr>
            <w:tcW w:w="959" w:type="dxa"/>
            <w:shd w:val="clear" w:color="auto" w:fill="auto"/>
          </w:tcPr>
          <w:p w:rsidR="00877113" w:rsidRPr="0013668C" w:rsidRDefault="00877113" w:rsidP="00684B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77113" w:rsidRPr="0013668C" w:rsidRDefault="00877113" w:rsidP="00684BB0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:rsidR="00877113" w:rsidRPr="0013668C" w:rsidRDefault="00877113" w:rsidP="00684BB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877113" w:rsidRPr="0013668C" w:rsidRDefault="00877113" w:rsidP="00684BB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877113" w:rsidRPr="0013668C" w:rsidRDefault="00877113" w:rsidP="00684BB0">
            <w:pPr>
              <w:rPr>
                <w:rFonts w:ascii="Arial" w:hAnsi="Arial" w:cs="Arial"/>
              </w:rPr>
            </w:pPr>
          </w:p>
        </w:tc>
      </w:tr>
      <w:tr w:rsidR="00EF3E28" w:rsidRPr="0013668C" w:rsidTr="00684BB0">
        <w:tc>
          <w:tcPr>
            <w:tcW w:w="959" w:type="dxa"/>
            <w:shd w:val="clear" w:color="auto" w:fill="auto"/>
          </w:tcPr>
          <w:p w:rsidR="00EF3E28" w:rsidRPr="0013668C" w:rsidRDefault="00EF3E28" w:rsidP="00684B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EF3E28" w:rsidRPr="0013668C" w:rsidRDefault="00EF3E28" w:rsidP="00684BB0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3404"/>
            </w:tblGrid>
            <w:tr w:rsidR="006D22F1" w:rsidRPr="0013668C" w:rsidTr="006D22F1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D22F1" w:rsidRPr="0013668C" w:rsidRDefault="00877E0D" w:rsidP="006D22F1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6D22F1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3404" w:type="dxa"/>
                  <w:tcBorders>
                    <w:left w:val="single" w:sz="4" w:space="0" w:color="auto"/>
                  </w:tcBorders>
                </w:tcPr>
                <w:p w:rsidR="006D22F1" w:rsidRPr="0013668C" w:rsidRDefault="006D22F1" w:rsidP="006D22F1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 xml:space="preserve">Winston </w:t>
                  </w:r>
                  <w:proofErr w:type="spellStart"/>
                  <w:r w:rsidRPr="0013668C">
                    <w:rPr>
                      <w:rFonts w:ascii="Arial" w:hAnsi="Arial" w:cs="Arial"/>
                      <w:i/>
                    </w:rPr>
                    <w:t>Mankunku</w:t>
                  </w:r>
                  <w:proofErr w:type="spellEnd"/>
                  <w:r w:rsidRPr="0013668C">
                    <w:rPr>
                      <w:rFonts w:ascii="Arial" w:hAnsi="Arial" w:cs="Arial"/>
                      <w:i/>
                    </w:rPr>
                    <w:t xml:space="preserve"> = 1 </w:t>
                  </w:r>
                  <w:r w:rsidR="00877E0D" w:rsidRPr="0013668C">
                    <w:rPr>
                      <w:rFonts w:ascii="Arial" w:hAnsi="Arial" w:cs="Arial"/>
                      <w:i/>
                    </w:rPr>
                    <w:t>punt</w:t>
                  </w:r>
                </w:p>
              </w:tc>
            </w:tr>
          </w:tbl>
          <w:p w:rsidR="00877113" w:rsidRPr="0013668C" w:rsidRDefault="00877113" w:rsidP="00877113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EF3E28" w:rsidRPr="0013668C" w:rsidRDefault="00EF3E28" w:rsidP="00684BB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EF3E28" w:rsidRPr="0013668C" w:rsidRDefault="00877113" w:rsidP="00684BB0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(1)</w:t>
            </w:r>
          </w:p>
        </w:tc>
      </w:tr>
    </w:tbl>
    <w:p w:rsidR="00684BB0" w:rsidRPr="0013668C" w:rsidRDefault="00684BB0" w:rsidP="00684BB0">
      <w:pPr>
        <w:rPr>
          <w:sz w:val="2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83"/>
        <w:gridCol w:w="851"/>
      </w:tblGrid>
      <w:tr w:rsidR="003B5CE3" w:rsidRPr="0013668C" w:rsidTr="00684BB0">
        <w:tc>
          <w:tcPr>
            <w:tcW w:w="959" w:type="dxa"/>
            <w:shd w:val="clear" w:color="auto" w:fill="auto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5.2.3</w:t>
            </w:r>
          </w:p>
        </w:tc>
        <w:tc>
          <w:tcPr>
            <w:tcW w:w="7371" w:type="dxa"/>
            <w:shd w:val="clear" w:color="auto" w:fill="auto"/>
          </w:tcPr>
          <w:p w:rsidR="007D0193" w:rsidRPr="0013668C" w:rsidRDefault="00877E0D" w:rsidP="00684BB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Noem die komposisietegniek wat in hierdie</w:t>
            </w:r>
            <w:r w:rsidR="00111AD5" w:rsidRPr="0013668C">
              <w:rPr>
                <w:rFonts w:ascii="Arial" w:hAnsi="Arial" w:cs="Arial"/>
              </w:rPr>
              <w:t xml:space="preserve"> klavierparty voorkom</w:t>
            </w:r>
            <w:r w:rsidRPr="0013668C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</w:tc>
      </w:tr>
      <w:tr w:rsidR="003B5CE3" w:rsidRPr="0013668C" w:rsidTr="00684BB0">
        <w:tc>
          <w:tcPr>
            <w:tcW w:w="959" w:type="dxa"/>
            <w:shd w:val="clear" w:color="auto" w:fill="auto"/>
          </w:tcPr>
          <w:p w:rsidR="003B5CE3" w:rsidRPr="0013668C" w:rsidRDefault="003B5CE3" w:rsidP="00684B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3B5CE3" w:rsidRPr="0013668C" w:rsidRDefault="003B5CE3" w:rsidP="00684BB0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:rsidR="003B5CE3" w:rsidRPr="0013668C" w:rsidRDefault="003B5CE3" w:rsidP="00684BB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shd w:val="clear" w:color="auto" w:fill="auto"/>
          </w:tcPr>
          <w:p w:rsidR="003B5CE3" w:rsidRPr="0013668C" w:rsidRDefault="003B5CE3" w:rsidP="00684BB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B5CE3" w:rsidRPr="0013668C" w:rsidRDefault="003B5CE3" w:rsidP="00684BB0">
            <w:pPr>
              <w:rPr>
                <w:rFonts w:ascii="Arial" w:hAnsi="Arial" w:cs="Arial"/>
              </w:rPr>
            </w:pPr>
          </w:p>
        </w:tc>
      </w:tr>
      <w:tr w:rsidR="00684BB0" w:rsidRPr="0013668C" w:rsidTr="00684BB0">
        <w:tc>
          <w:tcPr>
            <w:tcW w:w="959" w:type="dxa"/>
            <w:shd w:val="clear" w:color="auto" w:fill="auto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2864"/>
            </w:tblGrid>
            <w:tr w:rsidR="006D22F1" w:rsidRPr="0013668C" w:rsidTr="006D22F1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D22F1" w:rsidRPr="0013668C" w:rsidRDefault="00877E0D" w:rsidP="006D22F1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6D22F1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2864" w:type="dxa"/>
                  <w:tcBorders>
                    <w:left w:val="single" w:sz="4" w:space="0" w:color="auto"/>
                  </w:tcBorders>
                </w:tcPr>
                <w:p w:rsidR="006D22F1" w:rsidRPr="0013668C" w:rsidRDefault="006D22F1" w:rsidP="006D22F1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 w:rsidRPr="0013668C">
                    <w:rPr>
                      <w:rFonts w:ascii="Arial" w:hAnsi="Arial" w:cs="Arial"/>
                      <w:i/>
                    </w:rPr>
                    <w:t>Ostinato</w:t>
                  </w:r>
                  <w:proofErr w:type="spellEnd"/>
                  <w:r w:rsidRPr="0013668C">
                    <w:rPr>
                      <w:rFonts w:ascii="Arial" w:hAnsi="Arial" w:cs="Arial"/>
                      <w:i/>
                    </w:rPr>
                    <w:t>/</w:t>
                  </w:r>
                  <w:proofErr w:type="spellStart"/>
                  <w:r w:rsidRPr="0013668C">
                    <w:rPr>
                      <w:rFonts w:ascii="Arial" w:hAnsi="Arial" w:cs="Arial"/>
                      <w:i/>
                    </w:rPr>
                    <w:t>Riff</w:t>
                  </w:r>
                  <w:proofErr w:type="spellEnd"/>
                  <w:r w:rsidRPr="0013668C">
                    <w:rPr>
                      <w:rFonts w:ascii="Arial" w:hAnsi="Arial" w:cs="Arial"/>
                    </w:rPr>
                    <w:t xml:space="preserve"> </w:t>
                  </w:r>
                  <w:r w:rsidRPr="0013668C">
                    <w:rPr>
                      <w:rFonts w:ascii="Arial" w:hAnsi="Arial" w:cs="Arial"/>
                      <w:i/>
                    </w:rPr>
                    <w:t xml:space="preserve">= 1 </w:t>
                  </w:r>
                  <w:r w:rsidR="00877E0D" w:rsidRPr="0013668C">
                    <w:rPr>
                      <w:rFonts w:ascii="Arial" w:hAnsi="Arial" w:cs="Arial"/>
                      <w:i/>
                    </w:rPr>
                    <w:t>punt</w:t>
                  </w:r>
                </w:p>
              </w:tc>
            </w:tr>
          </w:tbl>
          <w:p w:rsidR="00684BB0" w:rsidRPr="0013668C" w:rsidRDefault="00684BB0" w:rsidP="00684BB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(1)</w:t>
            </w:r>
          </w:p>
        </w:tc>
      </w:tr>
    </w:tbl>
    <w:p w:rsidR="00B9252C" w:rsidRPr="0013668C" w:rsidRDefault="00B9252C" w:rsidP="00684BB0"/>
    <w:p w:rsidR="00B9252C" w:rsidRPr="0013668C" w:rsidRDefault="00B9252C">
      <w:r w:rsidRPr="0013668C">
        <w:br w:type="page"/>
      </w:r>
    </w:p>
    <w:p w:rsidR="00877E0D" w:rsidRPr="0013668C" w:rsidRDefault="00877E0D" w:rsidP="00684BB0"/>
    <w:p w:rsidR="00B9252C" w:rsidRPr="0013668C" w:rsidRDefault="00B9252C" w:rsidP="00684BB0"/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83"/>
        <w:gridCol w:w="851"/>
      </w:tblGrid>
      <w:tr w:rsidR="00684BB0" w:rsidRPr="0013668C" w:rsidTr="00684BB0">
        <w:tc>
          <w:tcPr>
            <w:tcW w:w="959" w:type="dxa"/>
            <w:shd w:val="clear" w:color="auto" w:fill="auto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5.2.4</w:t>
            </w:r>
          </w:p>
        </w:tc>
        <w:tc>
          <w:tcPr>
            <w:tcW w:w="7371" w:type="dxa"/>
            <w:shd w:val="clear" w:color="auto" w:fill="auto"/>
          </w:tcPr>
          <w:p w:rsidR="007D0193" w:rsidRPr="0013668C" w:rsidRDefault="00877E0D" w:rsidP="00AC2EAC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Noem EEN idiofoon wat jy in hierdie uittreksel hoor.</w:t>
            </w:r>
          </w:p>
        </w:tc>
        <w:tc>
          <w:tcPr>
            <w:tcW w:w="283" w:type="dxa"/>
            <w:shd w:val="clear" w:color="auto" w:fill="auto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</w:tc>
      </w:tr>
      <w:tr w:rsidR="003B5CE3" w:rsidRPr="0013668C" w:rsidTr="00684BB0">
        <w:tc>
          <w:tcPr>
            <w:tcW w:w="959" w:type="dxa"/>
            <w:shd w:val="clear" w:color="auto" w:fill="auto"/>
          </w:tcPr>
          <w:p w:rsidR="003B5CE3" w:rsidRPr="0013668C" w:rsidRDefault="003B5CE3" w:rsidP="00684B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5CE3" w:rsidRPr="0013668C" w:rsidRDefault="003B5CE3" w:rsidP="00684B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:rsidR="003B5CE3" w:rsidRPr="0013668C" w:rsidRDefault="003B5CE3" w:rsidP="00684BB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3B5CE3" w:rsidRPr="0013668C" w:rsidRDefault="003B5CE3" w:rsidP="00684B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B5CE3" w:rsidRPr="0013668C" w:rsidRDefault="003B5CE3" w:rsidP="00684B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BB0" w:rsidRPr="0013668C" w:rsidTr="00684BB0">
        <w:tc>
          <w:tcPr>
            <w:tcW w:w="959" w:type="dxa"/>
            <w:shd w:val="clear" w:color="auto" w:fill="auto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2954"/>
            </w:tblGrid>
            <w:tr w:rsidR="006D22F1" w:rsidRPr="0013668C" w:rsidTr="006D22F1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D22F1" w:rsidRPr="0013668C" w:rsidRDefault="00877E0D" w:rsidP="006D22F1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6D22F1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2954" w:type="dxa"/>
                  <w:tcBorders>
                    <w:left w:val="single" w:sz="4" w:space="0" w:color="auto"/>
                  </w:tcBorders>
                </w:tcPr>
                <w:p w:rsidR="006D22F1" w:rsidRPr="0013668C" w:rsidRDefault="00877E0D" w:rsidP="00877E0D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Simbale</w:t>
                  </w:r>
                  <w:r w:rsidR="006D22F1" w:rsidRPr="0013668C">
                    <w:rPr>
                      <w:rFonts w:ascii="Arial" w:hAnsi="Arial" w:cs="Arial"/>
                      <w:i/>
                    </w:rPr>
                    <w:t>/</w:t>
                  </w:r>
                  <w:proofErr w:type="spellStart"/>
                  <w:r w:rsidR="006D22F1" w:rsidRPr="0013668C">
                    <w:rPr>
                      <w:rFonts w:ascii="Arial" w:hAnsi="Arial" w:cs="Arial"/>
                      <w:i/>
                    </w:rPr>
                    <w:t>Hi-hat</w:t>
                  </w:r>
                  <w:proofErr w:type="spellEnd"/>
                  <w:r w:rsidR="006D22F1" w:rsidRPr="0013668C"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6D22F1" w:rsidRPr="0013668C">
                    <w:rPr>
                      <w:rFonts w:ascii="Arial" w:hAnsi="Arial" w:cs="Arial"/>
                    </w:rPr>
                    <w:t xml:space="preserve"> </w:t>
                  </w:r>
                  <w:r w:rsidR="006D22F1" w:rsidRPr="0013668C">
                    <w:rPr>
                      <w:rFonts w:ascii="Arial" w:hAnsi="Arial" w:cs="Arial"/>
                      <w:i/>
                    </w:rPr>
                    <w:t xml:space="preserve">= 1 </w:t>
                  </w:r>
                  <w:r w:rsidRPr="0013668C">
                    <w:rPr>
                      <w:rFonts w:ascii="Arial" w:hAnsi="Arial" w:cs="Arial"/>
                      <w:i/>
                    </w:rPr>
                    <w:t>punt</w:t>
                  </w:r>
                </w:p>
              </w:tc>
            </w:tr>
          </w:tbl>
          <w:p w:rsidR="00684BB0" w:rsidRPr="0013668C" w:rsidRDefault="00684BB0" w:rsidP="00684BB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(1)</w:t>
            </w:r>
          </w:p>
        </w:tc>
      </w:tr>
    </w:tbl>
    <w:p w:rsidR="00684BB0" w:rsidRPr="0013668C" w:rsidRDefault="00684BB0" w:rsidP="00684BB0">
      <w:pPr>
        <w:rPr>
          <w:sz w:val="6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36"/>
        <w:gridCol w:w="898"/>
      </w:tblGrid>
      <w:tr w:rsidR="00684BB0" w:rsidRPr="0013668C" w:rsidTr="00684BB0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308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955"/>
            </w:tblGrid>
            <w:tr w:rsidR="005016BD" w:rsidRPr="0013668C" w:rsidTr="00B31A88">
              <w:tc>
                <w:tcPr>
                  <w:tcW w:w="29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13668C" w:rsidRDefault="00B31A88" w:rsidP="005016B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Speel Snit 27 EEN keer.</w:t>
                  </w:r>
                </w:p>
              </w:tc>
            </w:tr>
          </w:tbl>
          <w:p w:rsidR="00684BB0" w:rsidRPr="0013668C" w:rsidRDefault="00684BB0" w:rsidP="00684BB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</w:tc>
      </w:tr>
    </w:tbl>
    <w:p w:rsidR="00684BB0" w:rsidRPr="0013668C" w:rsidRDefault="00684BB0" w:rsidP="00684BB0">
      <w:pPr>
        <w:rPr>
          <w:sz w:val="18"/>
          <w:szCs w:val="18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83"/>
        <w:gridCol w:w="851"/>
      </w:tblGrid>
      <w:tr w:rsidR="00684BB0" w:rsidRPr="0013668C" w:rsidTr="005C1DE4">
        <w:trPr>
          <w:trHeight w:val="369"/>
        </w:trPr>
        <w:tc>
          <w:tcPr>
            <w:tcW w:w="959" w:type="dxa"/>
            <w:shd w:val="clear" w:color="auto" w:fill="auto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5.2.5</w:t>
            </w:r>
          </w:p>
        </w:tc>
        <w:tc>
          <w:tcPr>
            <w:tcW w:w="7371" w:type="dxa"/>
            <w:shd w:val="clear" w:color="auto" w:fill="auto"/>
          </w:tcPr>
          <w:p w:rsidR="007D0193" w:rsidRPr="0013668C" w:rsidRDefault="00F418C8" w:rsidP="007D0193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Beskryf die gebruik van ritme wat jy in die klavierparty hoor.</w:t>
            </w:r>
          </w:p>
        </w:tc>
        <w:tc>
          <w:tcPr>
            <w:tcW w:w="283" w:type="dxa"/>
            <w:shd w:val="clear" w:color="auto" w:fill="auto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</w:tc>
      </w:tr>
      <w:tr w:rsidR="003B5CE3" w:rsidRPr="0013668C" w:rsidTr="003B5CE3">
        <w:trPr>
          <w:trHeight w:val="261"/>
        </w:trPr>
        <w:tc>
          <w:tcPr>
            <w:tcW w:w="959" w:type="dxa"/>
            <w:shd w:val="clear" w:color="auto" w:fill="auto"/>
          </w:tcPr>
          <w:p w:rsidR="003B5CE3" w:rsidRPr="0013668C" w:rsidRDefault="003B5CE3" w:rsidP="00684B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5CE3" w:rsidRPr="0013668C" w:rsidRDefault="003B5CE3" w:rsidP="00684B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:rsidR="003B5CE3" w:rsidRPr="0013668C" w:rsidRDefault="003B5CE3" w:rsidP="007D0193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3B5CE3" w:rsidRPr="0013668C" w:rsidRDefault="003B5CE3" w:rsidP="00684B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B5CE3" w:rsidRPr="0013668C" w:rsidRDefault="003B5CE3" w:rsidP="00684BB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BB0" w:rsidRPr="0013668C" w:rsidTr="001C33AF">
        <w:trPr>
          <w:trHeight w:val="1251"/>
        </w:trPr>
        <w:tc>
          <w:tcPr>
            <w:tcW w:w="959" w:type="dxa"/>
            <w:shd w:val="clear" w:color="auto" w:fill="auto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  <w:p w:rsidR="00684BB0" w:rsidRPr="0013668C" w:rsidRDefault="00684BB0" w:rsidP="00684BB0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5654"/>
            </w:tblGrid>
            <w:tr w:rsidR="006D22F1" w:rsidRPr="0013668C" w:rsidTr="001C33AF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D22F1" w:rsidRPr="0013668C" w:rsidRDefault="00F418C8" w:rsidP="006D22F1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6D22F1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5654" w:type="dxa"/>
                  <w:tcBorders>
                    <w:left w:val="single" w:sz="4" w:space="0" w:color="auto"/>
                  </w:tcBorders>
                </w:tcPr>
                <w:p w:rsidR="006D22F1" w:rsidRPr="0013668C" w:rsidRDefault="00F418C8" w:rsidP="006D22F1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Ritmiese mot</w:t>
                  </w:r>
                  <w:r w:rsidR="00111AD5" w:rsidRPr="0013668C">
                    <w:rPr>
                      <w:rFonts w:ascii="Arial" w:hAnsi="Arial" w:cs="Arial"/>
                    </w:rPr>
                    <w:t>ief in regterhandparty van die k</w:t>
                  </w:r>
                  <w:r w:rsidRPr="0013668C">
                    <w:rPr>
                      <w:rFonts w:ascii="Arial" w:hAnsi="Arial" w:cs="Arial"/>
                    </w:rPr>
                    <w:t>lavier word regdeur die uittreksel gehoor</w:t>
                  </w:r>
                </w:p>
                <w:p w:rsidR="006D22F1" w:rsidRPr="0013668C" w:rsidRDefault="00F418C8" w:rsidP="001C33AF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Ritmiese materia</w:t>
                  </w:r>
                  <w:r w:rsidR="0013668C">
                    <w:rPr>
                      <w:rFonts w:ascii="Arial" w:hAnsi="Arial" w:cs="Arial"/>
                    </w:rPr>
                    <w:t>a</w:t>
                  </w:r>
                  <w:r w:rsidRPr="0013668C">
                    <w:rPr>
                      <w:rFonts w:ascii="Arial" w:hAnsi="Arial" w:cs="Arial"/>
                    </w:rPr>
                    <w:t xml:space="preserve">l is </w:t>
                  </w:r>
                  <w:proofErr w:type="spellStart"/>
                  <w:r w:rsidR="0013668C" w:rsidRPr="0013668C">
                    <w:rPr>
                      <w:rFonts w:ascii="Arial" w:hAnsi="Arial" w:cs="Arial"/>
                    </w:rPr>
                    <w:t>gesinkopeer</w:t>
                  </w:r>
                  <w:r w:rsidR="0013668C">
                    <w:rPr>
                      <w:rFonts w:ascii="Arial" w:hAnsi="Arial" w:cs="Arial"/>
                    </w:rPr>
                    <w:t>d</w:t>
                  </w:r>
                  <w:proofErr w:type="spellEnd"/>
                </w:p>
                <w:p w:rsidR="006D22F1" w:rsidRPr="0013668C" w:rsidRDefault="001C33AF" w:rsidP="00F418C8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TW</w:t>
                  </w:r>
                  <w:r w:rsidR="00F418C8" w:rsidRPr="0013668C">
                    <w:rPr>
                      <w:rFonts w:ascii="Arial" w:hAnsi="Arial" w:cs="Arial"/>
                      <w:i/>
                    </w:rPr>
                    <w:t>EE korrekte antwoorde = 2 punte</w:t>
                  </w:r>
                </w:p>
              </w:tc>
            </w:tr>
          </w:tbl>
          <w:p w:rsidR="00684BB0" w:rsidRPr="0013668C" w:rsidRDefault="00684BB0" w:rsidP="00684BB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:rsidR="00684BB0" w:rsidRPr="0013668C" w:rsidRDefault="00684BB0" w:rsidP="00684BB0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684BB0" w:rsidRPr="0013668C" w:rsidRDefault="00684BB0" w:rsidP="00877113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</w:t>
            </w:r>
            <w:r w:rsidR="00877113" w:rsidRPr="0013668C">
              <w:rPr>
                <w:rFonts w:ascii="Arial" w:hAnsi="Arial" w:cs="Arial"/>
              </w:rPr>
              <w:t>2</w:t>
            </w:r>
            <w:r w:rsidRPr="0013668C">
              <w:rPr>
                <w:rFonts w:ascii="Arial" w:hAnsi="Arial" w:cs="Arial"/>
              </w:rPr>
              <w:t>)</w:t>
            </w:r>
          </w:p>
        </w:tc>
      </w:tr>
    </w:tbl>
    <w:p w:rsidR="00EE3850" w:rsidRPr="0013668C" w:rsidRDefault="00EE3850">
      <w:pPr>
        <w:rPr>
          <w:sz w:val="18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A625F3" w:rsidRPr="0013668C" w:rsidTr="00A625F3">
        <w:tc>
          <w:tcPr>
            <w:tcW w:w="959" w:type="dxa"/>
            <w:shd w:val="clear" w:color="auto" w:fill="auto"/>
          </w:tcPr>
          <w:p w:rsidR="00A625F3" w:rsidRPr="0013668C" w:rsidRDefault="00A625F3" w:rsidP="00A625F3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5.3</w:t>
            </w:r>
          </w:p>
        </w:tc>
        <w:tc>
          <w:tcPr>
            <w:tcW w:w="8505" w:type="dxa"/>
            <w:shd w:val="clear" w:color="auto" w:fill="auto"/>
          </w:tcPr>
          <w:p w:rsidR="00A625F3" w:rsidRPr="0013668C" w:rsidRDefault="00F418C8" w:rsidP="00F418C8">
            <w:pPr>
              <w:tabs>
                <w:tab w:val="right" w:pos="8289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Luister na die uittreksel</w:t>
            </w:r>
            <w:r w:rsidR="00111AD5" w:rsidRPr="0013668C">
              <w:rPr>
                <w:rFonts w:ascii="Arial" w:hAnsi="Arial" w:cs="Arial"/>
              </w:rPr>
              <w:t>s</w:t>
            </w:r>
            <w:r w:rsidRPr="0013668C">
              <w:rPr>
                <w:rFonts w:ascii="Arial" w:hAnsi="Arial" w:cs="Arial"/>
              </w:rPr>
              <w:t xml:space="preserve"> en beantwoord die vrae wat volg.</w:t>
            </w:r>
          </w:p>
        </w:tc>
        <w:tc>
          <w:tcPr>
            <w:tcW w:w="251" w:type="dxa"/>
            <w:shd w:val="clear" w:color="auto" w:fill="auto"/>
          </w:tcPr>
          <w:p w:rsidR="00A625F3" w:rsidRPr="0013668C" w:rsidRDefault="00A625F3" w:rsidP="00A625F3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</w:tcPr>
          <w:p w:rsidR="00A625F3" w:rsidRPr="0013668C" w:rsidRDefault="00A625F3" w:rsidP="00A625F3">
            <w:pPr>
              <w:rPr>
                <w:rFonts w:ascii="Arial" w:hAnsi="Arial" w:cs="Arial"/>
              </w:rPr>
            </w:pPr>
          </w:p>
        </w:tc>
      </w:tr>
    </w:tbl>
    <w:p w:rsidR="00EE3850" w:rsidRPr="0013668C" w:rsidRDefault="00EE3850">
      <w:pPr>
        <w:rPr>
          <w:sz w:val="18"/>
          <w:szCs w:val="18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36"/>
        <w:gridCol w:w="898"/>
      </w:tblGrid>
      <w:tr w:rsidR="007D0193" w:rsidRPr="0013668C" w:rsidTr="00935305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48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955"/>
            </w:tblGrid>
            <w:tr w:rsidR="005016BD" w:rsidRPr="0013668C" w:rsidTr="00F418C8">
              <w:tc>
                <w:tcPr>
                  <w:tcW w:w="29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13668C" w:rsidRDefault="00F418C8" w:rsidP="005016B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Speel Snit 28</w:t>
                  </w:r>
                  <w:r w:rsidR="00B31A88" w:rsidRPr="0013668C">
                    <w:rPr>
                      <w:rFonts w:ascii="Arial" w:hAnsi="Arial" w:cs="Arial"/>
                    </w:rPr>
                    <w:t xml:space="preserve"> EEN keer.</w:t>
                  </w:r>
                </w:p>
              </w:tc>
            </w:tr>
          </w:tbl>
          <w:p w:rsidR="00935305" w:rsidRPr="0013668C" w:rsidRDefault="00935305" w:rsidP="00935305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935305" w:rsidRPr="0013668C" w:rsidRDefault="00935305" w:rsidP="00935305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935305" w:rsidRPr="0013668C" w:rsidRDefault="00935305" w:rsidP="00935305">
            <w:pPr>
              <w:rPr>
                <w:rFonts w:ascii="Arial" w:hAnsi="Arial" w:cs="Arial"/>
              </w:rPr>
            </w:pPr>
          </w:p>
        </w:tc>
      </w:tr>
    </w:tbl>
    <w:p w:rsidR="00935305" w:rsidRPr="0013668C" w:rsidRDefault="00935305">
      <w:pPr>
        <w:rPr>
          <w:i/>
          <w:sz w:val="1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83"/>
        <w:gridCol w:w="851"/>
      </w:tblGrid>
      <w:tr w:rsidR="00A625F3" w:rsidRPr="0013668C" w:rsidTr="00A625F3">
        <w:tc>
          <w:tcPr>
            <w:tcW w:w="959" w:type="dxa"/>
            <w:shd w:val="clear" w:color="auto" w:fill="auto"/>
          </w:tcPr>
          <w:p w:rsidR="00A625F3" w:rsidRPr="0013668C" w:rsidRDefault="00A625F3" w:rsidP="00A625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25F3" w:rsidRPr="0013668C" w:rsidRDefault="00A625F3" w:rsidP="00A625F3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5.3.1</w:t>
            </w:r>
          </w:p>
        </w:tc>
        <w:tc>
          <w:tcPr>
            <w:tcW w:w="7371" w:type="dxa"/>
            <w:shd w:val="clear" w:color="auto" w:fill="auto"/>
          </w:tcPr>
          <w:p w:rsidR="007D0193" w:rsidRPr="0013668C" w:rsidRDefault="00F418C8" w:rsidP="00A625F3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 xml:space="preserve">Noem </w:t>
            </w:r>
            <w:r w:rsidR="008D03A6" w:rsidRPr="0013668C">
              <w:rPr>
                <w:rFonts w:ascii="Arial" w:hAnsi="Arial" w:cs="Arial"/>
              </w:rPr>
              <w:t>'n</w:t>
            </w:r>
            <w:r w:rsidRPr="0013668C">
              <w:rPr>
                <w:rFonts w:ascii="Arial" w:hAnsi="Arial" w:cs="Arial"/>
              </w:rPr>
              <w:t xml:space="preserve"> kunstenaar wat jy met hierdie uittreksel assosieer.</w:t>
            </w:r>
          </w:p>
        </w:tc>
        <w:tc>
          <w:tcPr>
            <w:tcW w:w="283" w:type="dxa"/>
            <w:shd w:val="clear" w:color="auto" w:fill="auto"/>
          </w:tcPr>
          <w:p w:rsidR="00A625F3" w:rsidRPr="0013668C" w:rsidRDefault="00A625F3" w:rsidP="00A625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625F3" w:rsidRPr="0013668C" w:rsidRDefault="00A625F3" w:rsidP="00A625F3">
            <w:pPr>
              <w:rPr>
                <w:rFonts w:ascii="Arial" w:hAnsi="Arial" w:cs="Arial"/>
              </w:rPr>
            </w:pPr>
          </w:p>
        </w:tc>
      </w:tr>
      <w:tr w:rsidR="003B5CE3" w:rsidRPr="0013668C" w:rsidTr="00A625F3">
        <w:tc>
          <w:tcPr>
            <w:tcW w:w="959" w:type="dxa"/>
            <w:shd w:val="clear" w:color="auto" w:fill="auto"/>
          </w:tcPr>
          <w:p w:rsidR="003B5CE3" w:rsidRPr="0013668C" w:rsidRDefault="003B5CE3" w:rsidP="00A62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B5CE3" w:rsidRPr="0013668C" w:rsidRDefault="003B5CE3" w:rsidP="00A62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auto"/>
          </w:tcPr>
          <w:p w:rsidR="003B5CE3" w:rsidRPr="0013668C" w:rsidRDefault="003B5CE3" w:rsidP="00A625F3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3B5CE3" w:rsidRPr="0013668C" w:rsidRDefault="003B5CE3" w:rsidP="00A625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B5CE3" w:rsidRPr="0013668C" w:rsidRDefault="003B5CE3" w:rsidP="00A625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5F3" w:rsidRPr="0013668C" w:rsidTr="00A625F3">
        <w:tc>
          <w:tcPr>
            <w:tcW w:w="959" w:type="dxa"/>
            <w:shd w:val="clear" w:color="auto" w:fill="auto"/>
          </w:tcPr>
          <w:p w:rsidR="00A625F3" w:rsidRPr="0013668C" w:rsidRDefault="00A625F3" w:rsidP="00A625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A625F3" w:rsidRPr="0013668C" w:rsidRDefault="00A625F3" w:rsidP="00A625F3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4681"/>
            </w:tblGrid>
            <w:tr w:rsidR="006D22F1" w:rsidRPr="0013668C" w:rsidTr="00F418C8">
              <w:trPr>
                <w:trHeight w:val="242"/>
              </w:trPr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D22F1" w:rsidRPr="0013668C" w:rsidRDefault="00F418C8" w:rsidP="006D22F1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6D22F1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4681" w:type="dxa"/>
                  <w:tcBorders>
                    <w:left w:val="single" w:sz="4" w:space="0" w:color="auto"/>
                  </w:tcBorders>
                </w:tcPr>
                <w:p w:rsidR="00CC5E3C" w:rsidRPr="0013668C" w:rsidRDefault="00CC5E3C" w:rsidP="00CC5E3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Philip </w:t>
                  </w:r>
                  <w:proofErr w:type="spellStart"/>
                  <w:r w:rsidRPr="0013668C">
                    <w:rPr>
                      <w:rFonts w:ascii="Arial" w:hAnsi="Arial" w:cs="Arial"/>
                    </w:rPr>
                    <w:t>Tabane</w:t>
                  </w:r>
                  <w:proofErr w:type="spellEnd"/>
                </w:p>
                <w:p w:rsidR="00CC5E3C" w:rsidRPr="0013668C" w:rsidRDefault="00CC5E3C" w:rsidP="00CC5E3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13668C">
                    <w:rPr>
                      <w:rFonts w:ascii="Arial" w:hAnsi="Arial" w:cs="Arial"/>
                    </w:rPr>
                    <w:t>Abbey</w:t>
                  </w:r>
                  <w:proofErr w:type="spellEnd"/>
                  <w:r w:rsidRPr="0013668C">
                    <w:rPr>
                      <w:rFonts w:ascii="Arial" w:hAnsi="Arial" w:cs="Arial"/>
                    </w:rPr>
                    <w:t xml:space="preserve"> Cindi</w:t>
                  </w:r>
                </w:p>
                <w:p w:rsidR="00CC5E3C" w:rsidRPr="0013668C" w:rsidRDefault="00CC5E3C" w:rsidP="00CC5E3C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Julian </w:t>
                  </w:r>
                  <w:proofErr w:type="spellStart"/>
                  <w:r w:rsidRPr="0013668C">
                    <w:rPr>
                      <w:rFonts w:ascii="Arial" w:hAnsi="Arial" w:cs="Arial"/>
                    </w:rPr>
                    <w:t>Bahula</w:t>
                  </w:r>
                  <w:proofErr w:type="spellEnd"/>
                  <w:r w:rsidRPr="0013668C">
                    <w:rPr>
                      <w:rFonts w:ascii="Arial" w:hAnsi="Arial" w:cs="Arial"/>
                    </w:rPr>
                    <w:t xml:space="preserve"> </w:t>
                  </w:r>
                </w:p>
                <w:p w:rsidR="006D22F1" w:rsidRPr="0013668C" w:rsidRDefault="00F418C8" w:rsidP="00F418C8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Enige EEN korrekte antwoord = 1 punt</w:t>
                  </w:r>
                </w:p>
              </w:tc>
            </w:tr>
          </w:tbl>
          <w:p w:rsidR="00BF47AA" w:rsidRPr="0013668C" w:rsidRDefault="00BF47AA" w:rsidP="00BF47AA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shd w:val="clear" w:color="auto" w:fill="auto"/>
          </w:tcPr>
          <w:p w:rsidR="00A625F3" w:rsidRPr="0013668C" w:rsidRDefault="00A625F3" w:rsidP="00A625F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625F3" w:rsidRPr="0013668C" w:rsidRDefault="00BF47AA" w:rsidP="00A625F3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(1)</w:t>
            </w:r>
          </w:p>
        </w:tc>
      </w:tr>
    </w:tbl>
    <w:p w:rsidR="002333BB" w:rsidRPr="0013668C" w:rsidRDefault="002333BB" w:rsidP="00A625F3">
      <w:pPr>
        <w:rPr>
          <w:sz w:val="18"/>
          <w:szCs w:val="18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1121"/>
        <w:gridCol w:w="7424"/>
        <w:gridCol w:w="281"/>
        <w:gridCol w:w="839"/>
      </w:tblGrid>
      <w:tr w:rsidR="000E7790" w:rsidRPr="0013668C" w:rsidTr="000E7790">
        <w:tc>
          <w:tcPr>
            <w:tcW w:w="933" w:type="dxa"/>
            <w:shd w:val="clear" w:color="auto" w:fill="auto"/>
          </w:tcPr>
          <w:p w:rsidR="00A625F3" w:rsidRPr="0013668C" w:rsidRDefault="00A625F3" w:rsidP="00A625F3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shd w:val="clear" w:color="auto" w:fill="auto"/>
          </w:tcPr>
          <w:p w:rsidR="00A625F3" w:rsidRPr="0013668C" w:rsidRDefault="00A625F3" w:rsidP="00A625F3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5.3.2</w:t>
            </w:r>
          </w:p>
        </w:tc>
        <w:tc>
          <w:tcPr>
            <w:tcW w:w="7424" w:type="dxa"/>
            <w:shd w:val="clear" w:color="auto" w:fill="auto"/>
          </w:tcPr>
          <w:p w:rsidR="00826AF3" w:rsidRPr="0013668C" w:rsidRDefault="00D27646" w:rsidP="001E4299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B</w:t>
            </w:r>
            <w:r w:rsidR="00AF516B" w:rsidRPr="0013668C">
              <w:rPr>
                <w:rFonts w:ascii="Arial" w:hAnsi="Arial" w:cs="Arial"/>
              </w:rPr>
              <w:t>eskryf die musiekstyl wat in</w:t>
            </w:r>
            <w:r w:rsidRPr="0013668C">
              <w:rPr>
                <w:rFonts w:ascii="Arial" w:hAnsi="Arial" w:cs="Arial"/>
              </w:rPr>
              <w:t xml:space="preserve"> hierdie uittreksel hoor deur na DRIE </w:t>
            </w:r>
            <w:r w:rsidR="001E4299" w:rsidRPr="0013668C">
              <w:rPr>
                <w:rFonts w:ascii="Arial" w:hAnsi="Arial" w:cs="Arial"/>
              </w:rPr>
              <w:t>musikale eienskappe te verwys.</w:t>
            </w:r>
          </w:p>
          <w:p w:rsidR="001E4299" w:rsidRPr="0013668C" w:rsidRDefault="001E4299" w:rsidP="001E4299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shd w:val="clear" w:color="auto" w:fill="auto"/>
          </w:tcPr>
          <w:p w:rsidR="00A625F3" w:rsidRPr="0013668C" w:rsidRDefault="00A625F3" w:rsidP="00A625F3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A625F3" w:rsidRPr="0013668C" w:rsidRDefault="00A625F3" w:rsidP="00A625F3">
            <w:pPr>
              <w:rPr>
                <w:rFonts w:ascii="Arial" w:hAnsi="Arial" w:cs="Arial"/>
              </w:rPr>
            </w:pPr>
          </w:p>
          <w:p w:rsidR="00A625F3" w:rsidRPr="0013668C" w:rsidRDefault="00A625F3" w:rsidP="00A625F3">
            <w:pPr>
              <w:rPr>
                <w:rFonts w:ascii="Arial" w:hAnsi="Arial" w:cs="Arial"/>
              </w:rPr>
            </w:pPr>
          </w:p>
        </w:tc>
      </w:tr>
      <w:tr w:rsidR="00A625F3" w:rsidRPr="0013668C" w:rsidTr="00826AF3">
        <w:trPr>
          <w:trHeight w:val="2700"/>
        </w:trPr>
        <w:tc>
          <w:tcPr>
            <w:tcW w:w="933" w:type="dxa"/>
            <w:shd w:val="clear" w:color="auto" w:fill="auto"/>
          </w:tcPr>
          <w:p w:rsidR="00A625F3" w:rsidRPr="0013668C" w:rsidRDefault="00A625F3" w:rsidP="00A625F3">
            <w:pPr>
              <w:rPr>
                <w:rFonts w:ascii="Arial" w:hAnsi="Arial" w:cs="Arial"/>
              </w:rPr>
            </w:pPr>
          </w:p>
        </w:tc>
        <w:tc>
          <w:tcPr>
            <w:tcW w:w="1121" w:type="dxa"/>
            <w:shd w:val="clear" w:color="auto" w:fill="auto"/>
          </w:tcPr>
          <w:p w:rsidR="00A625F3" w:rsidRPr="0013668C" w:rsidRDefault="00A625F3" w:rsidP="00A625F3">
            <w:pPr>
              <w:rPr>
                <w:rFonts w:ascii="Arial" w:hAnsi="Arial" w:cs="Arial"/>
              </w:rPr>
            </w:pPr>
          </w:p>
          <w:p w:rsidR="00A625F3" w:rsidRPr="0013668C" w:rsidRDefault="00A625F3" w:rsidP="00A625F3">
            <w:pPr>
              <w:rPr>
                <w:rFonts w:ascii="Arial" w:hAnsi="Arial" w:cs="Arial"/>
              </w:rPr>
            </w:pPr>
          </w:p>
          <w:p w:rsidR="00A625F3" w:rsidRPr="0013668C" w:rsidRDefault="00A625F3" w:rsidP="00A625F3">
            <w:pPr>
              <w:rPr>
                <w:rFonts w:ascii="Arial" w:hAnsi="Arial" w:cs="Arial"/>
              </w:rPr>
            </w:pPr>
          </w:p>
          <w:p w:rsidR="00A625F3" w:rsidRPr="0013668C" w:rsidRDefault="00A625F3" w:rsidP="00A625F3">
            <w:pPr>
              <w:rPr>
                <w:rFonts w:ascii="Arial" w:hAnsi="Arial" w:cs="Arial"/>
              </w:rPr>
            </w:pPr>
          </w:p>
          <w:p w:rsidR="00A625F3" w:rsidRPr="0013668C" w:rsidRDefault="00A625F3" w:rsidP="00A625F3">
            <w:pPr>
              <w:rPr>
                <w:rFonts w:ascii="Arial" w:hAnsi="Arial" w:cs="Arial"/>
              </w:rPr>
            </w:pPr>
          </w:p>
          <w:p w:rsidR="00A625F3" w:rsidRPr="0013668C" w:rsidRDefault="00A625F3" w:rsidP="00A625F3">
            <w:pPr>
              <w:rPr>
                <w:rFonts w:ascii="Arial" w:hAnsi="Arial" w:cs="Arial"/>
              </w:rPr>
            </w:pPr>
          </w:p>
          <w:p w:rsidR="00A625F3" w:rsidRPr="0013668C" w:rsidRDefault="00A625F3" w:rsidP="00A625F3">
            <w:pPr>
              <w:rPr>
                <w:rFonts w:ascii="Arial" w:hAnsi="Arial" w:cs="Arial"/>
              </w:rPr>
            </w:pPr>
          </w:p>
          <w:p w:rsidR="00A625F3" w:rsidRPr="0013668C" w:rsidRDefault="00A625F3" w:rsidP="00A625F3">
            <w:pPr>
              <w:rPr>
                <w:rFonts w:ascii="Arial" w:hAnsi="Arial" w:cs="Arial"/>
              </w:rPr>
            </w:pPr>
          </w:p>
        </w:tc>
        <w:tc>
          <w:tcPr>
            <w:tcW w:w="7424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5787"/>
            </w:tblGrid>
            <w:tr w:rsidR="00CC5E3C" w:rsidRPr="0013668C" w:rsidTr="00D21C3E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C5E3C" w:rsidRPr="0013668C" w:rsidRDefault="001E4299" w:rsidP="00CC5E3C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CC5E3C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5963" w:type="dxa"/>
                  <w:tcBorders>
                    <w:left w:val="single" w:sz="4" w:space="0" w:color="auto"/>
                  </w:tcBorders>
                </w:tcPr>
                <w:p w:rsidR="001E4299" w:rsidRPr="0013668C" w:rsidRDefault="001E4299" w:rsidP="001E4299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Moderne instrumentasie gekombineerd met tradisionele instrumentasie (Afrika</w:t>
                  </w:r>
                  <w:r w:rsidR="00111AD5" w:rsidRPr="0013668C">
                    <w:rPr>
                      <w:rFonts w:ascii="Arial" w:hAnsi="Arial" w:cs="Arial"/>
                    </w:rPr>
                    <w:t>-</w:t>
                  </w:r>
                  <w:r w:rsidRPr="0013668C">
                    <w:rPr>
                      <w:rFonts w:ascii="Arial" w:hAnsi="Arial" w:cs="Arial"/>
                    </w:rPr>
                    <w:t xml:space="preserve">tromme, skudkokers, baskitaar, elektriese </w:t>
                  </w:r>
                  <w:proofErr w:type="spellStart"/>
                  <w:r w:rsidRPr="0013668C">
                    <w:rPr>
                      <w:rFonts w:ascii="Arial" w:hAnsi="Arial" w:cs="Arial"/>
                    </w:rPr>
                    <w:t>leadkitaar</w:t>
                  </w:r>
                  <w:proofErr w:type="spellEnd"/>
                  <w:r w:rsidRPr="0013668C">
                    <w:rPr>
                      <w:rFonts w:ascii="Arial" w:hAnsi="Arial" w:cs="Arial"/>
                    </w:rPr>
                    <w:t>.</w:t>
                  </w:r>
                </w:p>
                <w:p w:rsidR="00CC5E3C" w:rsidRPr="0013668C" w:rsidRDefault="001E4299" w:rsidP="00CC5E3C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Gebruik van Afrika</w:t>
                  </w:r>
                  <w:r w:rsidR="00AF516B" w:rsidRPr="0013668C">
                    <w:rPr>
                      <w:rFonts w:ascii="Arial" w:hAnsi="Arial" w:cs="Arial"/>
                    </w:rPr>
                    <w:t>-</w:t>
                  </w:r>
                  <w:r w:rsidRPr="0013668C">
                    <w:rPr>
                      <w:rFonts w:ascii="Arial" w:hAnsi="Arial" w:cs="Arial"/>
                    </w:rPr>
                    <w:t>horing</w:t>
                  </w:r>
                </w:p>
                <w:p w:rsidR="00CC5E3C" w:rsidRPr="0013668C" w:rsidRDefault="001E4299" w:rsidP="00CC5E3C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Perkussiewe en ritualistiese gebruik van skudkokers</w:t>
                  </w:r>
                </w:p>
                <w:p w:rsidR="00CC5E3C" w:rsidRPr="0013668C" w:rsidRDefault="00F02272" w:rsidP="00CC5E3C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Tonale b</w:t>
                  </w:r>
                  <w:r w:rsidR="00CC5E3C" w:rsidRPr="0013668C">
                    <w:rPr>
                      <w:rFonts w:ascii="Arial" w:hAnsi="Arial" w:cs="Arial"/>
                    </w:rPr>
                    <w:t xml:space="preserve">lues </w:t>
                  </w:r>
                  <w:r w:rsidRPr="0013668C">
                    <w:rPr>
                      <w:rFonts w:ascii="Arial" w:hAnsi="Arial" w:cs="Arial"/>
                    </w:rPr>
                    <w:t xml:space="preserve">se </w:t>
                  </w:r>
                  <w:r w:rsidR="001E4299" w:rsidRPr="0013668C">
                    <w:rPr>
                      <w:rFonts w:ascii="Arial" w:hAnsi="Arial" w:cs="Arial"/>
                    </w:rPr>
                    <w:t>vokale</w:t>
                  </w:r>
                  <w:r w:rsidRPr="0013668C">
                    <w:rPr>
                      <w:rFonts w:ascii="Arial" w:hAnsi="Arial" w:cs="Arial"/>
                    </w:rPr>
                    <w:t>,</w:t>
                  </w:r>
                  <w:r w:rsidR="001E4299" w:rsidRPr="0013668C">
                    <w:rPr>
                      <w:rFonts w:ascii="Arial" w:hAnsi="Arial" w:cs="Arial"/>
                    </w:rPr>
                    <w:t xml:space="preserve"> melodiese patroon</w:t>
                  </w:r>
                  <w:r w:rsidR="00CC5E3C" w:rsidRPr="0013668C">
                    <w:rPr>
                      <w:rFonts w:ascii="Arial" w:hAnsi="Arial" w:cs="Arial"/>
                    </w:rPr>
                    <w:t xml:space="preserve"> </w:t>
                  </w:r>
                </w:p>
                <w:p w:rsidR="00CC5E3C" w:rsidRPr="0013668C" w:rsidRDefault="00CC5E3C" w:rsidP="00CC5E3C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Blues </w:t>
                  </w:r>
                  <w:r w:rsidR="001E4299" w:rsidRPr="0013668C">
                    <w:rPr>
                      <w:rFonts w:ascii="Arial" w:hAnsi="Arial" w:cs="Arial"/>
                    </w:rPr>
                    <w:t>klankverbuiging (</w:t>
                  </w:r>
                  <w:proofErr w:type="spellStart"/>
                  <w:r w:rsidR="001E4299" w:rsidRPr="0013668C">
                    <w:rPr>
                      <w:rFonts w:ascii="Arial" w:hAnsi="Arial" w:cs="Arial"/>
                    </w:rPr>
                    <w:t>bending</w:t>
                  </w:r>
                  <w:proofErr w:type="spellEnd"/>
                  <w:r w:rsidR="001E4299" w:rsidRPr="0013668C">
                    <w:rPr>
                      <w:rFonts w:ascii="Arial" w:hAnsi="Arial" w:cs="Arial"/>
                    </w:rPr>
                    <w:t>) van note op die kitaar</w:t>
                  </w:r>
                </w:p>
                <w:p w:rsidR="001E4299" w:rsidRPr="0013668C" w:rsidRDefault="001E4299" w:rsidP="001E4299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Jazz-gebaseerde harmonieë</w:t>
                  </w:r>
                </w:p>
                <w:p w:rsidR="00CC5E3C" w:rsidRPr="0013668C" w:rsidRDefault="001E4299" w:rsidP="001E4299">
                  <w:pPr>
                    <w:pStyle w:val="ListParagraph"/>
                    <w:numPr>
                      <w:ilvl w:val="0"/>
                      <w:numId w:val="2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  <w:i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Enige DRIE korrekte antwoorde = 3 punte</w:t>
                  </w:r>
                </w:p>
              </w:tc>
            </w:tr>
          </w:tbl>
          <w:p w:rsidR="00A625F3" w:rsidRPr="0013668C" w:rsidRDefault="00A625F3" w:rsidP="00A625F3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A625F3" w:rsidRPr="0013668C" w:rsidRDefault="00A625F3" w:rsidP="00A625F3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shd w:val="clear" w:color="auto" w:fill="auto"/>
            <w:vAlign w:val="bottom"/>
          </w:tcPr>
          <w:p w:rsidR="00A625F3" w:rsidRPr="0013668C" w:rsidRDefault="00935305" w:rsidP="00A625F3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(3</w:t>
            </w:r>
            <w:r w:rsidR="00A625F3" w:rsidRPr="0013668C">
              <w:rPr>
                <w:rFonts w:ascii="Arial" w:hAnsi="Arial" w:cs="Arial"/>
              </w:rPr>
              <w:t>)</w:t>
            </w:r>
          </w:p>
        </w:tc>
      </w:tr>
    </w:tbl>
    <w:p w:rsidR="00877113" w:rsidRPr="0013668C" w:rsidRDefault="00877113">
      <w:pPr>
        <w:rPr>
          <w:rFonts w:ascii="Arial" w:hAnsi="Arial" w:cs="Arial"/>
          <w:sz w:val="2"/>
        </w:rPr>
      </w:pPr>
    </w:p>
    <w:p w:rsidR="00EE3D4C" w:rsidRPr="0013668C" w:rsidRDefault="00EE3D4C" w:rsidP="000E7790">
      <w:pPr>
        <w:rPr>
          <w:rFonts w:ascii="Arial" w:hAnsi="Arial" w:cs="Arial"/>
          <w:sz w:val="1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26"/>
        <w:gridCol w:w="1134"/>
        <w:gridCol w:w="7369"/>
        <w:gridCol w:w="141"/>
        <w:gridCol w:w="95"/>
        <w:gridCol w:w="19"/>
        <w:gridCol w:w="169"/>
        <w:gridCol w:w="713"/>
      </w:tblGrid>
      <w:tr w:rsidR="000E7790" w:rsidRPr="0013668C" w:rsidTr="000E7790">
        <w:tc>
          <w:tcPr>
            <w:tcW w:w="9464" w:type="dxa"/>
            <w:gridSpan w:val="4"/>
            <w:shd w:val="clear" w:color="auto" w:fill="auto"/>
          </w:tcPr>
          <w:tbl>
            <w:tblPr>
              <w:tblpPr w:leftFromText="180" w:rightFromText="180" w:vertAnchor="text" w:horzAnchor="margin" w:tblpY="-289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015"/>
            </w:tblGrid>
            <w:tr w:rsidR="005016BD" w:rsidRPr="0013668C" w:rsidTr="00AF516B">
              <w:tc>
                <w:tcPr>
                  <w:tcW w:w="60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13668C" w:rsidRDefault="005E04E4" w:rsidP="005016B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Speel Snit 29 en </w:t>
                  </w:r>
                  <w:proofErr w:type="spellStart"/>
                  <w:r w:rsidRPr="0013668C">
                    <w:rPr>
                      <w:rFonts w:ascii="Arial" w:hAnsi="Arial" w:cs="Arial"/>
                    </w:rPr>
                    <w:t>Stnit</w:t>
                  </w:r>
                  <w:proofErr w:type="spellEnd"/>
                  <w:r w:rsidRPr="0013668C">
                    <w:rPr>
                      <w:rFonts w:ascii="Arial" w:hAnsi="Arial" w:cs="Arial"/>
                    </w:rPr>
                    <w:t xml:space="preserve"> 30 TWEE </w:t>
                  </w:r>
                  <w:proofErr w:type="gramStart"/>
                  <w:r w:rsidRPr="0013668C">
                    <w:rPr>
                      <w:rFonts w:ascii="Arial" w:hAnsi="Arial" w:cs="Arial"/>
                    </w:rPr>
                    <w:t>keer</w:t>
                  </w:r>
                  <w:proofErr w:type="gramEnd"/>
                  <w:r w:rsidRPr="0013668C">
                    <w:rPr>
                      <w:rFonts w:ascii="Arial" w:hAnsi="Arial" w:cs="Arial"/>
                    </w:rPr>
                    <w:t xml:space="preserve"> </w:t>
                  </w:r>
                  <w:r w:rsidR="00AF516B" w:rsidRPr="0013668C">
                    <w:rPr>
                      <w:rFonts w:ascii="Arial" w:hAnsi="Arial" w:cs="Arial"/>
                    </w:rPr>
                    <w:t xml:space="preserve">direk </w:t>
                  </w:r>
                  <w:r w:rsidRPr="0013668C">
                    <w:rPr>
                      <w:rFonts w:ascii="Arial" w:hAnsi="Arial" w:cs="Arial"/>
                    </w:rPr>
                    <w:t>na mekaar.</w:t>
                  </w:r>
                </w:p>
              </w:tc>
            </w:tr>
          </w:tbl>
          <w:p w:rsidR="000E7790" w:rsidRPr="0013668C" w:rsidRDefault="000E7790" w:rsidP="000E7790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E7790" w:rsidRPr="0013668C" w:rsidRDefault="000E7790" w:rsidP="000E7790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gridSpan w:val="3"/>
            <w:shd w:val="clear" w:color="auto" w:fill="auto"/>
            <w:vAlign w:val="bottom"/>
          </w:tcPr>
          <w:p w:rsidR="000E7790" w:rsidRPr="0013668C" w:rsidRDefault="000E7790" w:rsidP="000E7790">
            <w:pPr>
              <w:rPr>
                <w:rFonts w:ascii="Arial" w:hAnsi="Arial" w:cs="Arial"/>
              </w:rPr>
            </w:pPr>
          </w:p>
        </w:tc>
      </w:tr>
      <w:tr w:rsidR="000E7790" w:rsidRPr="0013668C" w:rsidTr="00210FDA">
        <w:tc>
          <w:tcPr>
            <w:tcW w:w="959" w:type="dxa"/>
            <w:gridSpan w:val="2"/>
            <w:shd w:val="clear" w:color="auto" w:fill="auto"/>
          </w:tcPr>
          <w:p w:rsidR="000E7790" w:rsidRPr="0013668C" w:rsidRDefault="000E7790" w:rsidP="000E7790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5.4</w:t>
            </w:r>
          </w:p>
        </w:tc>
        <w:tc>
          <w:tcPr>
            <w:tcW w:w="8501" w:type="dxa"/>
            <w:gridSpan w:val="2"/>
            <w:shd w:val="clear" w:color="auto" w:fill="auto"/>
          </w:tcPr>
          <w:p w:rsidR="000E7790" w:rsidRPr="0013668C" w:rsidRDefault="005E04E4" w:rsidP="005E04E4">
            <w:pPr>
              <w:tabs>
                <w:tab w:val="right" w:pos="8289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Luister na die volgende TWEE uittreksels en identifiseer TWEE verskille ten opsigte van die maatslag en instrument</w:t>
            </w:r>
            <w:r w:rsidR="00AF516B" w:rsidRPr="0013668C">
              <w:rPr>
                <w:rFonts w:ascii="Arial" w:hAnsi="Arial" w:cs="Arial"/>
              </w:rPr>
              <w:t>e</w:t>
            </w:r>
            <w:r w:rsidRPr="0013668C">
              <w:rPr>
                <w:rFonts w:ascii="Arial" w:hAnsi="Arial" w:cs="Arial"/>
              </w:rPr>
              <w:t xml:space="preserve"> wat die ritme dryf.</w:t>
            </w:r>
          </w:p>
        </w:tc>
        <w:tc>
          <w:tcPr>
            <w:tcW w:w="255" w:type="dxa"/>
            <w:gridSpan w:val="3"/>
            <w:shd w:val="clear" w:color="auto" w:fill="auto"/>
          </w:tcPr>
          <w:p w:rsidR="000E7790" w:rsidRPr="0013668C" w:rsidRDefault="000E7790" w:rsidP="000E7790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0E7790" w:rsidRPr="0013668C" w:rsidRDefault="000E7790" w:rsidP="000E7790">
            <w:pPr>
              <w:rPr>
                <w:rFonts w:ascii="Arial" w:hAnsi="Arial" w:cs="Arial"/>
              </w:rPr>
            </w:pPr>
          </w:p>
        </w:tc>
      </w:tr>
      <w:tr w:rsidR="000E7790" w:rsidRPr="0013668C" w:rsidTr="000E7790">
        <w:tc>
          <w:tcPr>
            <w:tcW w:w="933" w:type="dxa"/>
            <w:shd w:val="clear" w:color="auto" w:fill="auto"/>
          </w:tcPr>
          <w:p w:rsidR="000E7790" w:rsidRPr="0013668C" w:rsidRDefault="000E7790" w:rsidP="000571EA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8782" w:type="dxa"/>
            <w:gridSpan w:val="6"/>
            <w:shd w:val="clear" w:color="auto" w:fill="auto"/>
          </w:tcPr>
          <w:p w:rsidR="000E7790" w:rsidRPr="0013668C" w:rsidRDefault="000E7790" w:rsidP="000571EA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0E7790" w:rsidRPr="0013668C" w:rsidRDefault="000E7790" w:rsidP="000571EA">
            <w:pPr>
              <w:rPr>
                <w:rFonts w:ascii="Arial" w:hAnsi="Arial" w:cs="Arial"/>
                <w:sz w:val="2"/>
                <w:szCs w:val="18"/>
              </w:rPr>
            </w:pPr>
          </w:p>
        </w:tc>
      </w:tr>
      <w:tr w:rsidR="000E7790" w:rsidRPr="0013668C" w:rsidTr="000E7790">
        <w:trPr>
          <w:trHeight w:val="2358"/>
        </w:trPr>
        <w:tc>
          <w:tcPr>
            <w:tcW w:w="933" w:type="dxa"/>
            <w:shd w:val="clear" w:color="auto" w:fill="auto"/>
          </w:tcPr>
          <w:p w:rsidR="000E7790" w:rsidRPr="0013668C" w:rsidRDefault="000E7790" w:rsidP="000571EA">
            <w:pPr>
              <w:rPr>
                <w:rFonts w:ascii="Arial" w:hAnsi="Arial" w:cs="Arial"/>
              </w:rPr>
            </w:pPr>
          </w:p>
        </w:tc>
        <w:tc>
          <w:tcPr>
            <w:tcW w:w="8527" w:type="dxa"/>
            <w:gridSpan w:val="3"/>
            <w:shd w:val="clear" w:color="auto" w:fill="auto"/>
          </w:tcPr>
          <w:p w:rsidR="000E7790" w:rsidRPr="0013668C" w:rsidRDefault="000E7790" w:rsidP="000571EA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 w:rsidRPr="0013668C">
              <w:rPr>
                <w:rFonts w:ascii="Arial" w:hAnsi="Arial" w:cs="Arial"/>
                <w:b/>
              </w:rPr>
              <w:t>Answer</w:t>
            </w:r>
            <w:proofErr w:type="spellEnd"/>
            <w:r w:rsidRPr="0013668C">
              <w:rPr>
                <w:rFonts w:ascii="Arial" w:hAnsi="Arial" w:cs="Arial"/>
                <w:b/>
              </w:rPr>
              <w:t>:</w:t>
            </w:r>
          </w:p>
          <w:p w:rsidR="00861D6D" w:rsidRPr="0013668C" w:rsidRDefault="00861D6D" w:rsidP="000571EA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b/>
                <w:sz w:val="6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none" w:sz="0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7"/>
              <w:gridCol w:w="1869"/>
              <w:gridCol w:w="2816"/>
              <w:gridCol w:w="2624"/>
              <w:gridCol w:w="941"/>
            </w:tblGrid>
            <w:tr w:rsidR="00D05D79" w:rsidRPr="0013668C" w:rsidTr="000414DF">
              <w:trPr>
                <w:gridBefore w:val="1"/>
                <w:wBefore w:w="18" w:type="dxa"/>
              </w:trPr>
              <w:tc>
                <w:tcPr>
                  <w:tcW w:w="1874" w:type="dxa"/>
                  <w:tcBorders>
                    <w:left w:val="single" w:sz="18" w:space="0" w:color="auto"/>
                    <w:bottom w:val="single" w:sz="12" w:space="0" w:color="auto"/>
                  </w:tcBorders>
                </w:tcPr>
                <w:p w:rsidR="000E7790" w:rsidRPr="0013668C" w:rsidRDefault="00AF516B" w:rsidP="00210FDA">
                  <w:pPr>
                    <w:tabs>
                      <w:tab w:val="left" w:pos="3436"/>
                      <w:tab w:val="right" w:pos="715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13668C">
                    <w:rPr>
                      <w:rFonts w:ascii="Arial" w:hAnsi="Arial" w:cs="Arial"/>
                      <w:b/>
                    </w:rPr>
                    <w:t>Styl</w:t>
                  </w:r>
                  <w:r w:rsidR="005E04E4" w:rsidRPr="0013668C">
                    <w:rPr>
                      <w:rFonts w:ascii="Arial" w:hAnsi="Arial" w:cs="Arial"/>
                      <w:b/>
                    </w:rPr>
                    <w:t>e</w:t>
                  </w:r>
                  <w:r w:rsidRPr="0013668C">
                    <w:rPr>
                      <w:rFonts w:ascii="Arial" w:hAnsi="Arial" w:cs="Arial"/>
                      <w:b/>
                    </w:rPr>
                    <w:t>i</w:t>
                  </w:r>
                  <w:r w:rsidR="005E04E4" w:rsidRPr="0013668C">
                    <w:rPr>
                      <w:rFonts w:ascii="Arial" w:hAnsi="Arial" w:cs="Arial"/>
                      <w:b/>
                    </w:rPr>
                    <w:t>nskap</w:t>
                  </w:r>
                  <w:proofErr w:type="spellEnd"/>
                </w:p>
              </w:tc>
              <w:tc>
                <w:tcPr>
                  <w:tcW w:w="2826" w:type="dxa"/>
                  <w:tcBorders>
                    <w:bottom w:val="single" w:sz="12" w:space="0" w:color="auto"/>
                  </w:tcBorders>
                </w:tcPr>
                <w:p w:rsidR="000E7790" w:rsidRPr="0013668C" w:rsidRDefault="005E04E4" w:rsidP="00210FDA">
                  <w:pPr>
                    <w:tabs>
                      <w:tab w:val="left" w:pos="3436"/>
                      <w:tab w:val="right" w:pos="715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Snit</w:t>
                  </w:r>
                  <w:r w:rsidR="000E7790" w:rsidRPr="0013668C">
                    <w:rPr>
                      <w:rFonts w:ascii="Arial" w:hAnsi="Arial" w:cs="Arial"/>
                      <w:b/>
                    </w:rPr>
                    <w:t xml:space="preserve"> 29</w:t>
                  </w:r>
                </w:p>
              </w:tc>
              <w:tc>
                <w:tcPr>
                  <w:tcW w:w="3565" w:type="dxa"/>
                  <w:gridSpan w:val="2"/>
                  <w:tcBorders>
                    <w:bottom w:val="single" w:sz="12" w:space="0" w:color="auto"/>
                    <w:right w:val="single" w:sz="18" w:space="0" w:color="auto"/>
                  </w:tcBorders>
                </w:tcPr>
                <w:p w:rsidR="000E7790" w:rsidRPr="0013668C" w:rsidRDefault="005E04E4" w:rsidP="00210FDA">
                  <w:pPr>
                    <w:tabs>
                      <w:tab w:val="left" w:pos="3436"/>
                      <w:tab w:val="right" w:pos="715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 xml:space="preserve">Snit </w:t>
                  </w:r>
                  <w:r w:rsidR="000E7790" w:rsidRPr="0013668C">
                    <w:rPr>
                      <w:rFonts w:ascii="Arial" w:hAnsi="Arial" w:cs="Arial"/>
                      <w:b/>
                    </w:rPr>
                    <w:t>30</w:t>
                  </w:r>
                </w:p>
              </w:tc>
            </w:tr>
            <w:tr w:rsidR="00D05D79" w:rsidRPr="0013668C" w:rsidTr="000414DF">
              <w:trPr>
                <w:gridBefore w:val="1"/>
                <w:wBefore w:w="18" w:type="dxa"/>
                <w:trHeight w:val="474"/>
              </w:trPr>
              <w:tc>
                <w:tcPr>
                  <w:tcW w:w="1874" w:type="dxa"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790" w:rsidRPr="0013668C" w:rsidRDefault="005E04E4" w:rsidP="00F84186">
                  <w:pPr>
                    <w:tabs>
                      <w:tab w:val="left" w:pos="3436"/>
                      <w:tab w:val="right" w:pos="7155"/>
                    </w:tabs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Tydmaat</w:t>
                  </w:r>
                </w:p>
              </w:tc>
              <w:tc>
                <w:tcPr>
                  <w:tcW w:w="28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790" w:rsidRPr="0013668C" w:rsidRDefault="000E7790" w:rsidP="00F84186">
                  <w:pPr>
                    <w:tabs>
                      <w:tab w:val="left" w:pos="3436"/>
                      <w:tab w:val="right" w:pos="7155"/>
                    </w:tabs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G</w:t>
                  </w:r>
                  <w:r w:rsidR="00BF47AA" w:rsidRPr="0013668C">
                    <w:rPr>
                      <w:rFonts w:ascii="Arial" w:hAnsi="Arial" w:cs="Arial"/>
                    </w:rPr>
                    <w:t>h</w:t>
                  </w:r>
                  <w:r w:rsidR="005E04E4" w:rsidRPr="0013668C">
                    <w:rPr>
                      <w:rFonts w:ascii="Arial" w:hAnsi="Arial" w:cs="Arial"/>
                    </w:rPr>
                    <w:t>oema-tydmaat</w:t>
                  </w:r>
                </w:p>
                <w:p w:rsidR="001C33AF" w:rsidRPr="0013668C" w:rsidRDefault="005E04E4" w:rsidP="00D05D79">
                  <w:pPr>
                    <w:tabs>
                      <w:tab w:val="left" w:pos="3436"/>
                      <w:tab w:val="right" w:pos="7155"/>
                    </w:tabs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Tipiese Kaapse M</w:t>
                  </w:r>
                  <w:r w:rsidR="00D05D79" w:rsidRPr="0013668C">
                    <w:rPr>
                      <w:rFonts w:ascii="Arial" w:hAnsi="Arial" w:cs="Arial"/>
                    </w:rPr>
                    <w:t>aleier tydmaat</w:t>
                  </w:r>
                </w:p>
              </w:tc>
              <w:tc>
                <w:tcPr>
                  <w:tcW w:w="356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</w:tcPr>
                <w:p w:rsidR="000E7790" w:rsidRPr="0013668C" w:rsidRDefault="00D05D79" w:rsidP="00D05D79">
                  <w:pPr>
                    <w:tabs>
                      <w:tab w:val="left" w:pos="3436"/>
                      <w:tab w:val="right" w:pos="7155"/>
                    </w:tabs>
                    <w:rPr>
                      <w:rFonts w:ascii="Arial" w:hAnsi="Arial" w:cs="Arial"/>
                    </w:rPr>
                  </w:pPr>
                  <w:proofErr w:type="spellStart"/>
                  <w:r w:rsidRPr="0013668C">
                    <w:rPr>
                      <w:rFonts w:ascii="Arial" w:hAnsi="Arial" w:cs="Arial"/>
                    </w:rPr>
                    <w:t>Skiffle-agtige</w:t>
                  </w:r>
                  <w:proofErr w:type="spellEnd"/>
                  <w:r w:rsidRPr="0013668C">
                    <w:rPr>
                      <w:rFonts w:ascii="Arial" w:hAnsi="Arial" w:cs="Arial"/>
                    </w:rPr>
                    <w:t xml:space="preserve"> tydmaat</w:t>
                  </w:r>
                </w:p>
              </w:tc>
            </w:tr>
            <w:tr w:rsidR="00D05D79" w:rsidRPr="0013668C" w:rsidTr="000414DF">
              <w:trPr>
                <w:gridBefore w:val="1"/>
                <w:wBefore w:w="18" w:type="dxa"/>
                <w:trHeight w:val="440"/>
              </w:trPr>
              <w:tc>
                <w:tcPr>
                  <w:tcW w:w="1874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0E7790" w:rsidRPr="0013668C" w:rsidRDefault="00210FDA" w:rsidP="00F84186">
                  <w:pPr>
                    <w:tabs>
                      <w:tab w:val="left" w:pos="3436"/>
                      <w:tab w:val="right" w:pos="7155"/>
                    </w:tabs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Instrument</w:t>
                  </w:r>
                  <w:r w:rsidR="005E04E4" w:rsidRPr="0013668C">
                    <w:rPr>
                      <w:rFonts w:ascii="Arial" w:hAnsi="Arial" w:cs="Arial"/>
                      <w:b/>
                    </w:rPr>
                    <w:t>e</w:t>
                  </w:r>
                </w:p>
              </w:tc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:rsidR="000E7790" w:rsidRPr="0013668C" w:rsidRDefault="00D05D79" w:rsidP="00F84186">
                  <w:pPr>
                    <w:tabs>
                      <w:tab w:val="left" w:pos="3436"/>
                      <w:tab w:val="right" w:pos="7155"/>
                    </w:tabs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Klavier/tromme/bas</w:t>
                  </w:r>
                </w:p>
              </w:tc>
              <w:tc>
                <w:tcPr>
                  <w:tcW w:w="35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0E7790" w:rsidRPr="0013668C" w:rsidRDefault="00D05D79" w:rsidP="00D05D79">
                  <w:pPr>
                    <w:tabs>
                      <w:tab w:val="left" w:pos="3436"/>
                      <w:tab w:val="right" w:pos="7155"/>
                    </w:tabs>
                    <w:rPr>
                      <w:rFonts w:ascii="Arial" w:hAnsi="Arial" w:cs="Arial"/>
                    </w:rPr>
                  </w:pPr>
                  <w:proofErr w:type="spellStart"/>
                  <w:r w:rsidRPr="0013668C">
                    <w:rPr>
                      <w:rFonts w:ascii="Arial" w:hAnsi="Arial" w:cs="Arial"/>
                      <w:color w:val="000000" w:themeColor="text1"/>
                    </w:rPr>
                    <w:t>Penniefluit</w:t>
                  </w:r>
                  <w:proofErr w:type="spellEnd"/>
                  <w:r w:rsidR="00BF47AA" w:rsidRPr="0013668C">
                    <w:rPr>
                      <w:rFonts w:ascii="Arial" w:hAnsi="Arial" w:cs="Arial"/>
                      <w:color w:val="000000" w:themeColor="text1"/>
                    </w:rPr>
                    <w:t>/</w:t>
                  </w:r>
                  <w:r w:rsidRPr="0013668C">
                    <w:rPr>
                      <w:rFonts w:ascii="Arial" w:hAnsi="Arial" w:cs="Arial"/>
                      <w:color w:val="000000" w:themeColor="text1"/>
                    </w:rPr>
                    <w:t>Kitaar/banjo/tromme</w:t>
                  </w:r>
                </w:p>
              </w:tc>
            </w:tr>
            <w:tr w:rsidR="000E7790" w:rsidRPr="0013668C" w:rsidTr="00D05D7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941" w:type="dxa"/>
              </w:trPr>
              <w:tc>
                <w:tcPr>
                  <w:tcW w:w="7342" w:type="dxa"/>
                  <w:gridSpan w:val="4"/>
                </w:tcPr>
                <w:p w:rsidR="000E7790" w:rsidRPr="0013668C" w:rsidRDefault="00D05D79" w:rsidP="00D05D79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i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Enige twee korrespondeerde korrekte antwoorde x</w:t>
                  </w:r>
                  <w:r w:rsidR="00AF516B" w:rsidRPr="0013668C"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13668C">
                    <w:rPr>
                      <w:rFonts w:ascii="Arial" w:hAnsi="Arial" w:cs="Arial"/>
                      <w:i/>
                    </w:rPr>
                    <w:t>2 = 4 punte</w:t>
                  </w:r>
                </w:p>
              </w:tc>
            </w:tr>
          </w:tbl>
          <w:p w:rsidR="000E7790" w:rsidRPr="0013668C" w:rsidRDefault="000E7790" w:rsidP="000571EA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0E7790" w:rsidRPr="0013668C" w:rsidRDefault="000E7790" w:rsidP="000571E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:rsidR="000E7790" w:rsidRPr="0013668C" w:rsidRDefault="000E7790" w:rsidP="000571EA">
            <w:pPr>
              <w:rPr>
                <w:rFonts w:ascii="Arial" w:hAnsi="Arial" w:cs="Arial"/>
                <w:sz w:val="14"/>
              </w:rPr>
            </w:pPr>
          </w:p>
          <w:p w:rsidR="000E7790" w:rsidRPr="0013668C" w:rsidRDefault="000E7790" w:rsidP="000571EA">
            <w:pPr>
              <w:rPr>
                <w:rFonts w:ascii="Arial" w:hAnsi="Arial" w:cs="Arial"/>
              </w:rPr>
            </w:pPr>
          </w:p>
          <w:p w:rsidR="000E7790" w:rsidRPr="0013668C" w:rsidRDefault="000E7790" w:rsidP="000571EA">
            <w:pPr>
              <w:rPr>
                <w:rFonts w:ascii="Arial" w:hAnsi="Arial" w:cs="Arial"/>
              </w:rPr>
            </w:pPr>
          </w:p>
          <w:p w:rsidR="000E7790" w:rsidRPr="0013668C" w:rsidRDefault="000E7790" w:rsidP="000571EA">
            <w:pPr>
              <w:rPr>
                <w:rFonts w:ascii="Arial" w:hAnsi="Arial" w:cs="Arial"/>
              </w:rPr>
            </w:pPr>
          </w:p>
          <w:p w:rsidR="000E7790" w:rsidRPr="0013668C" w:rsidRDefault="000E7790" w:rsidP="000571EA">
            <w:pPr>
              <w:rPr>
                <w:rFonts w:ascii="Arial" w:hAnsi="Arial" w:cs="Arial"/>
              </w:rPr>
            </w:pPr>
          </w:p>
          <w:p w:rsidR="000E7790" w:rsidRPr="0013668C" w:rsidRDefault="000E7790" w:rsidP="000571EA">
            <w:pPr>
              <w:rPr>
                <w:rFonts w:ascii="Arial" w:hAnsi="Arial" w:cs="Arial"/>
                <w:sz w:val="14"/>
              </w:rPr>
            </w:pPr>
          </w:p>
          <w:p w:rsidR="007F5698" w:rsidRPr="0013668C" w:rsidRDefault="007F5698" w:rsidP="000571EA">
            <w:pPr>
              <w:rPr>
                <w:rFonts w:ascii="Arial" w:hAnsi="Arial" w:cs="Arial"/>
                <w:sz w:val="14"/>
              </w:rPr>
            </w:pPr>
          </w:p>
          <w:p w:rsidR="000E7790" w:rsidRPr="0013668C" w:rsidRDefault="000E7790" w:rsidP="000571EA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(4)</w:t>
            </w:r>
          </w:p>
        </w:tc>
      </w:tr>
      <w:tr w:rsidR="005E6069" w:rsidRPr="0013668C" w:rsidTr="00210FDA">
        <w:tc>
          <w:tcPr>
            <w:tcW w:w="959" w:type="dxa"/>
            <w:gridSpan w:val="2"/>
            <w:shd w:val="clear" w:color="auto" w:fill="auto"/>
          </w:tcPr>
          <w:p w:rsidR="005E6069" w:rsidRPr="0013668C" w:rsidRDefault="005E6069" w:rsidP="000571E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E6069" w:rsidRPr="0013668C" w:rsidRDefault="005E6069">
            <w:pPr>
              <w:rPr>
                <w:rFonts w:ascii="Arial" w:hAnsi="Arial" w:cs="Arial"/>
              </w:rPr>
            </w:pPr>
          </w:p>
        </w:tc>
        <w:tc>
          <w:tcPr>
            <w:tcW w:w="7512" w:type="dxa"/>
            <w:gridSpan w:val="2"/>
            <w:shd w:val="clear" w:color="auto" w:fill="auto"/>
          </w:tcPr>
          <w:p w:rsidR="005E6069" w:rsidRPr="0013668C" w:rsidRDefault="00CF5481" w:rsidP="005E6069">
            <w:pPr>
              <w:tabs>
                <w:tab w:val="left" w:pos="3436"/>
                <w:tab w:val="right" w:pos="7155"/>
              </w:tabs>
              <w:jc w:val="right"/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</w:rPr>
              <w:t>(16 ÷ 2)</w:t>
            </w:r>
          </w:p>
        </w:tc>
        <w:tc>
          <w:tcPr>
            <w:tcW w:w="283" w:type="dxa"/>
            <w:gridSpan w:val="3"/>
            <w:shd w:val="clear" w:color="auto" w:fill="auto"/>
          </w:tcPr>
          <w:p w:rsidR="005E6069" w:rsidRPr="0013668C" w:rsidRDefault="005E6069" w:rsidP="005E6069">
            <w:pPr>
              <w:rPr>
                <w:rFonts w:ascii="Arial" w:hAnsi="Arial" w:cs="Arial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:rsidR="005E6069" w:rsidRPr="0013668C" w:rsidRDefault="005E6069" w:rsidP="005E6069">
            <w:pPr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  <w:b/>
              </w:rPr>
              <w:t>[8]</w:t>
            </w:r>
          </w:p>
        </w:tc>
      </w:tr>
    </w:tbl>
    <w:p w:rsidR="005E6069" w:rsidRPr="0013668C" w:rsidRDefault="005E6069">
      <w:pPr>
        <w:rPr>
          <w:sz w:val="4"/>
          <w:szCs w:val="16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513"/>
        <w:gridCol w:w="283"/>
        <w:gridCol w:w="709"/>
      </w:tblGrid>
      <w:tr w:rsidR="005E6069" w:rsidRPr="0013668C" w:rsidTr="0066547A">
        <w:tc>
          <w:tcPr>
            <w:tcW w:w="959" w:type="dxa"/>
            <w:shd w:val="clear" w:color="auto" w:fill="auto"/>
          </w:tcPr>
          <w:p w:rsidR="005E6069" w:rsidRPr="0013668C" w:rsidRDefault="005E606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E6069" w:rsidRPr="0013668C" w:rsidRDefault="005E6069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shd w:val="clear" w:color="auto" w:fill="auto"/>
          </w:tcPr>
          <w:p w:rsidR="005E6069" w:rsidRPr="0013668C" w:rsidRDefault="00D05D79" w:rsidP="00D05D79">
            <w:pPr>
              <w:tabs>
                <w:tab w:val="left" w:pos="3436"/>
                <w:tab w:val="right" w:pos="7155"/>
              </w:tabs>
              <w:jc w:val="right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  <w:b/>
              </w:rPr>
              <w:t>TOTAAL AFDELING B:</w:t>
            </w:r>
          </w:p>
        </w:tc>
        <w:tc>
          <w:tcPr>
            <w:tcW w:w="283" w:type="dxa"/>
            <w:shd w:val="clear" w:color="auto" w:fill="auto"/>
          </w:tcPr>
          <w:p w:rsidR="005E6069" w:rsidRPr="0013668C" w:rsidRDefault="005E6069" w:rsidP="005E606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5E6069" w:rsidRPr="0013668C" w:rsidRDefault="005E6069" w:rsidP="005E6069">
            <w:pPr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  <w:b/>
                <w:bCs/>
              </w:rPr>
              <w:t>12</w:t>
            </w:r>
          </w:p>
        </w:tc>
      </w:tr>
    </w:tbl>
    <w:p w:rsidR="00133F65" w:rsidRPr="0013668C" w:rsidRDefault="00133F65" w:rsidP="005F4762">
      <w:pPr>
        <w:pStyle w:val="Header"/>
        <w:tabs>
          <w:tab w:val="clear" w:pos="4153"/>
          <w:tab w:val="clear" w:pos="8306"/>
        </w:tabs>
        <w:ind w:hanging="90"/>
        <w:jc w:val="center"/>
        <w:rPr>
          <w:rFonts w:ascii="Arial" w:hAnsi="Arial" w:cs="Arial"/>
          <w:b/>
          <w:sz w:val="16"/>
          <w:szCs w:val="16"/>
        </w:rPr>
      </w:pPr>
    </w:p>
    <w:p w:rsidR="00133F65" w:rsidRPr="0013668C" w:rsidRDefault="00133F65" w:rsidP="005F4762">
      <w:pPr>
        <w:pStyle w:val="Header"/>
        <w:tabs>
          <w:tab w:val="clear" w:pos="4153"/>
          <w:tab w:val="clear" w:pos="8306"/>
        </w:tabs>
        <w:ind w:hanging="90"/>
        <w:jc w:val="center"/>
        <w:rPr>
          <w:rFonts w:ascii="Arial" w:hAnsi="Arial" w:cs="Arial"/>
          <w:b/>
          <w:sz w:val="16"/>
          <w:szCs w:val="16"/>
        </w:rPr>
      </w:pPr>
    </w:p>
    <w:p w:rsidR="000571EA" w:rsidRPr="0013668C" w:rsidRDefault="00D05D79" w:rsidP="005F4762">
      <w:pPr>
        <w:pStyle w:val="Header"/>
        <w:tabs>
          <w:tab w:val="clear" w:pos="4153"/>
          <w:tab w:val="clear" w:pos="8306"/>
        </w:tabs>
        <w:ind w:hanging="90"/>
        <w:jc w:val="center"/>
        <w:rPr>
          <w:rFonts w:ascii="Arial" w:hAnsi="Arial" w:cs="Arial"/>
          <w:b/>
        </w:rPr>
      </w:pPr>
      <w:r w:rsidRPr="0013668C">
        <w:rPr>
          <w:rFonts w:ascii="Arial" w:hAnsi="Arial" w:cs="Arial"/>
          <w:b/>
        </w:rPr>
        <w:t>OF</w:t>
      </w:r>
    </w:p>
    <w:p w:rsidR="008B0A3C" w:rsidRPr="0013668C" w:rsidRDefault="008B0A3C" w:rsidP="009853B5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FF0000"/>
          <w:sz w:val="4"/>
          <w:szCs w:val="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89"/>
        <w:gridCol w:w="232"/>
        <w:gridCol w:w="777"/>
      </w:tblGrid>
      <w:tr w:rsidR="008D4FE8" w:rsidRPr="0013668C" w:rsidTr="007933B7">
        <w:tc>
          <w:tcPr>
            <w:tcW w:w="9589" w:type="dxa"/>
          </w:tcPr>
          <w:p w:rsidR="00134B8E" w:rsidRPr="0013668C" w:rsidRDefault="009F187E" w:rsidP="007933B7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  <w:b/>
              </w:rPr>
              <w:t>VRAAG</w:t>
            </w:r>
            <w:r w:rsidR="00134B8E" w:rsidRPr="0013668C">
              <w:rPr>
                <w:rFonts w:ascii="Arial" w:hAnsi="Arial" w:cs="Arial"/>
                <w:b/>
              </w:rPr>
              <w:t xml:space="preserve"> 6: </w:t>
            </w:r>
            <w:r w:rsidR="006263AD" w:rsidRPr="0013668C">
              <w:rPr>
                <w:rFonts w:ascii="Arial" w:hAnsi="Arial" w:cs="Arial"/>
                <w:b/>
              </w:rPr>
              <w:t xml:space="preserve"> </w:t>
            </w:r>
            <w:r w:rsidR="00134B8E" w:rsidRPr="0013668C">
              <w:rPr>
                <w:rFonts w:ascii="Arial" w:hAnsi="Arial" w:cs="Arial"/>
                <w:b/>
              </w:rPr>
              <w:t xml:space="preserve">IAM </w:t>
            </w:r>
          </w:p>
        </w:tc>
        <w:tc>
          <w:tcPr>
            <w:tcW w:w="232" w:type="dxa"/>
          </w:tcPr>
          <w:p w:rsidR="00134B8E" w:rsidRPr="0013668C" w:rsidRDefault="00134B8E" w:rsidP="00134B8E"/>
        </w:tc>
        <w:tc>
          <w:tcPr>
            <w:tcW w:w="777" w:type="dxa"/>
          </w:tcPr>
          <w:p w:rsidR="00134B8E" w:rsidRPr="0013668C" w:rsidRDefault="00134B8E" w:rsidP="00134B8E"/>
        </w:tc>
      </w:tr>
    </w:tbl>
    <w:p w:rsidR="006937C6" w:rsidRPr="0013668C" w:rsidRDefault="006937C6">
      <w:pPr>
        <w:rPr>
          <w:rFonts w:ascii="Arial" w:hAnsi="Arial" w:cs="Arial"/>
          <w:b/>
          <w:i/>
          <w:color w:val="FF0000"/>
          <w:sz w:val="16"/>
          <w:szCs w:val="16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36"/>
        <w:gridCol w:w="898"/>
      </w:tblGrid>
      <w:tr w:rsidR="008D4FE8" w:rsidRPr="0013668C" w:rsidTr="005E6069">
        <w:tc>
          <w:tcPr>
            <w:tcW w:w="959" w:type="dxa"/>
            <w:shd w:val="clear" w:color="auto" w:fill="auto"/>
          </w:tcPr>
          <w:p w:rsidR="005E6069" w:rsidRPr="0013668C" w:rsidRDefault="005E6069" w:rsidP="005E6069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6.1</w:t>
            </w:r>
          </w:p>
        </w:tc>
        <w:tc>
          <w:tcPr>
            <w:tcW w:w="8505" w:type="dxa"/>
            <w:shd w:val="clear" w:color="auto" w:fill="auto"/>
          </w:tcPr>
          <w:p w:rsidR="005E6069" w:rsidRPr="0013668C" w:rsidRDefault="009F187E" w:rsidP="0084040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Luister na die uittreksel</w:t>
            </w:r>
            <w:r w:rsidR="005F4762" w:rsidRPr="0013668C">
              <w:rPr>
                <w:rFonts w:ascii="Arial" w:hAnsi="Arial" w:cs="Arial"/>
              </w:rPr>
              <w:t>s</w:t>
            </w:r>
            <w:r w:rsidRPr="0013668C">
              <w:rPr>
                <w:rFonts w:ascii="Arial" w:hAnsi="Arial" w:cs="Arial"/>
              </w:rPr>
              <w:t xml:space="preserve"> en beantwoord die vrae wat volg.</w:t>
            </w:r>
          </w:p>
        </w:tc>
        <w:tc>
          <w:tcPr>
            <w:tcW w:w="236" w:type="dxa"/>
            <w:shd w:val="clear" w:color="auto" w:fill="auto"/>
          </w:tcPr>
          <w:p w:rsidR="005E6069" w:rsidRPr="0013668C" w:rsidRDefault="005E6069" w:rsidP="005E6069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5E6069" w:rsidRPr="0013668C" w:rsidRDefault="005E6069" w:rsidP="005E6069">
            <w:pPr>
              <w:rPr>
                <w:rFonts w:ascii="Arial" w:hAnsi="Arial" w:cs="Arial"/>
              </w:rPr>
            </w:pPr>
          </w:p>
        </w:tc>
      </w:tr>
    </w:tbl>
    <w:p w:rsidR="008B0A3C" w:rsidRPr="0013668C" w:rsidRDefault="008B0A3C">
      <w:pPr>
        <w:rPr>
          <w:color w:val="FF0000"/>
          <w:sz w:val="16"/>
          <w:szCs w:val="16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36"/>
        <w:gridCol w:w="898"/>
      </w:tblGrid>
      <w:tr w:rsidR="000E7790" w:rsidRPr="0013668C" w:rsidTr="006937C6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31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955"/>
            </w:tblGrid>
            <w:tr w:rsidR="005016BD" w:rsidRPr="0013668C" w:rsidTr="009F187E">
              <w:tc>
                <w:tcPr>
                  <w:tcW w:w="29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13668C" w:rsidRDefault="009F187E" w:rsidP="009F187E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Speel Snit 31 EEN keer.</w:t>
                  </w:r>
                  <w:r w:rsidR="005016BD" w:rsidRPr="0013668C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6937C6" w:rsidRPr="0013668C" w:rsidRDefault="006937C6" w:rsidP="005E6069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6937C6" w:rsidRPr="0013668C" w:rsidRDefault="006937C6" w:rsidP="005E6069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6937C6" w:rsidRPr="0013668C" w:rsidRDefault="006937C6" w:rsidP="005E6069">
            <w:pPr>
              <w:rPr>
                <w:rFonts w:ascii="Arial" w:hAnsi="Arial" w:cs="Arial"/>
              </w:rPr>
            </w:pPr>
          </w:p>
        </w:tc>
      </w:tr>
    </w:tbl>
    <w:p w:rsidR="006937C6" w:rsidRPr="0013668C" w:rsidRDefault="006937C6">
      <w:pPr>
        <w:rPr>
          <w:color w:val="FF0000"/>
          <w:sz w:val="16"/>
          <w:szCs w:val="16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8D4FE8" w:rsidRPr="0013668C" w:rsidTr="003B0AD3">
        <w:tc>
          <w:tcPr>
            <w:tcW w:w="959" w:type="dxa"/>
            <w:shd w:val="clear" w:color="auto" w:fill="auto"/>
          </w:tcPr>
          <w:p w:rsidR="006937C6" w:rsidRPr="0013668C" w:rsidRDefault="006937C6" w:rsidP="005E606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937C6" w:rsidRPr="0013668C" w:rsidRDefault="006937C6" w:rsidP="006937C6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6.1.1</w:t>
            </w:r>
          </w:p>
        </w:tc>
        <w:tc>
          <w:tcPr>
            <w:tcW w:w="7371" w:type="dxa"/>
            <w:shd w:val="clear" w:color="auto" w:fill="auto"/>
          </w:tcPr>
          <w:p w:rsidR="000E7790" w:rsidRPr="0013668C" w:rsidRDefault="009F187E" w:rsidP="003E64D9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 xml:space="preserve">Identifiseer die Suid-Afrikaanse styl wat in hierdie uittreksel gehoor word. </w:t>
            </w:r>
          </w:p>
        </w:tc>
        <w:tc>
          <w:tcPr>
            <w:tcW w:w="236" w:type="dxa"/>
            <w:shd w:val="clear" w:color="auto" w:fill="auto"/>
          </w:tcPr>
          <w:p w:rsidR="006937C6" w:rsidRPr="0013668C" w:rsidRDefault="006937C6" w:rsidP="005E6069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6937C6" w:rsidRPr="0013668C" w:rsidRDefault="006937C6" w:rsidP="003B0AD3">
            <w:pPr>
              <w:rPr>
                <w:rFonts w:ascii="Arial" w:hAnsi="Arial" w:cs="Arial"/>
              </w:rPr>
            </w:pPr>
          </w:p>
        </w:tc>
      </w:tr>
      <w:tr w:rsidR="008D4FE8" w:rsidRPr="0013668C" w:rsidTr="003B0AD3">
        <w:tc>
          <w:tcPr>
            <w:tcW w:w="959" w:type="dxa"/>
            <w:shd w:val="clear" w:color="auto" w:fill="auto"/>
          </w:tcPr>
          <w:p w:rsidR="0068024F" w:rsidRPr="0013668C" w:rsidRDefault="0068024F" w:rsidP="005E606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8024F" w:rsidRPr="0013668C" w:rsidRDefault="0068024F" w:rsidP="006937C6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2684"/>
            </w:tblGrid>
            <w:tr w:rsidR="00CC5E3C" w:rsidRPr="0013668C" w:rsidTr="00CC5E3C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C5E3C" w:rsidRPr="0013668C" w:rsidRDefault="009F187E" w:rsidP="00CC5E3C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CC5E3C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2684" w:type="dxa"/>
                  <w:tcBorders>
                    <w:left w:val="single" w:sz="4" w:space="0" w:color="auto"/>
                  </w:tcBorders>
                </w:tcPr>
                <w:p w:rsidR="00CC5E3C" w:rsidRPr="0013668C" w:rsidRDefault="00CC5E3C" w:rsidP="00CC5E3C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 xml:space="preserve">Isicathamiya = 1 </w:t>
                  </w:r>
                  <w:r w:rsidR="009F187E" w:rsidRPr="0013668C">
                    <w:rPr>
                      <w:rFonts w:ascii="Arial" w:hAnsi="Arial" w:cs="Arial"/>
                      <w:i/>
                    </w:rPr>
                    <w:t>punt</w:t>
                  </w:r>
                </w:p>
              </w:tc>
            </w:tr>
          </w:tbl>
          <w:p w:rsidR="0068024F" w:rsidRPr="0013668C" w:rsidRDefault="0068024F" w:rsidP="006937C6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68024F" w:rsidRPr="0013668C" w:rsidRDefault="0068024F" w:rsidP="005E6069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68024F" w:rsidRPr="0013668C" w:rsidRDefault="0064335E" w:rsidP="003B0AD3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(1)</w:t>
            </w:r>
          </w:p>
        </w:tc>
      </w:tr>
    </w:tbl>
    <w:p w:rsidR="0053620D" w:rsidRPr="0013668C" w:rsidRDefault="0053620D">
      <w:pPr>
        <w:rPr>
          <w:color w:val="FF0000"/>
          <w:sz w:val="16"/>
          <w:szCs w:val="16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D92538" w:rsidRPr="0013668C" w:rsidTr="00D92538">
        <w:tc>
          <w:tcPr>
            <w:tcW w:w="959" w:type="dxa"/>
            <w:shd w:val="clear" w:color="auto" w:fill="auto"/>
          </w:tcPr>
          <w:p w:rsidR="00D92538" w:rsidRPr="0013668C" w:rsidRDefault="00D925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92538" w:rsidRPr="0013668C" w:rsidRDefault="00D92538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6.1.2</w:t>
            </w:r>
          </w:p>
        </w:tc>
        <w:tc>
          <w:tcPr>
            <w:tcW w:w="7371" w:type="dxa"/>
            <w:shd w:val="clear" w:color="auto" w:fill="auto"/>
          </w:tcPr>
          <w:p w:rsidR="000E7790" w:rsidRPr="0013668C" w:rsidRDefault="00EE3D4C" w:rsidP="00E92D86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Gee DRIE redes, wat met die musiek verband hou, om jou antwoord op VRAAG 6.1.1 te staaf.</w:t>
            </w:r>
          </w:p>
          <w:p w:rsidR="00826AF3" w:rsidRPr="0013668C" w:rsidRDefault="00826AF3" w:rsidP="00E92D86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sz w:val="6"/>
              </w:rPr>
            </w:pPr>
          </w:p>
        </w:tc>
        <w:tc>
          <w:tcPr>
            <w:tcW w:w="236" w:type="dxa"/>
            <w:shd w:val="clear" w:color="auto" w:fill="auto"/>
          </w:tcPr>
          <w:p w:rsidR="00D92538" w:rsidRPr="0013668C" w:rsidRDefault="00D92538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</w:tcPr>
          <w:p w:rsidR="00D92538" w:rsidRPr="0013668C" w:rsidRDefault="00D92538">
            <w:pPr>
              <w:rPr>
                <w:rFonts w:ascii="Arial" w:hAnsi="Arial" w:cs="Arial"/>
              </w:rPr>
            </w:pPr>
          </w:p>
          <w:p w:rsidR="00FF41A4" w:rsidRPr="0013668C" w:rsidRDefault="00FF41A4">
            <w:pPr>
              <w:rPr>
                <w:rFonts w:ascii="Arial" w:hAnsi="Arial" w:cs="Arial"/>
              </w:rPr>
            </w:pPr>
          </w:p>
        </w:tc>
      </w:tr>
      <w:tr w:rsidR="00D92538" w:rsidRPr="0013668C" w:rsidTr="00D21C3E">
        <w:trPr>
          <w:trHeight w:val="2115"/>
        </w:trPr>
        <w:tc>
          <w:tcPr>
            <w:tcW w:w="959" w:type="dxa"/>
            <w:shd w:val="clear" w:color="auto" w:fill="auto"/>
          </w:tcPr>
          <w:p w:rsidR="00D92538" w:rsidRPr="0013668C" w:rsidRDefault="00D9253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92538" w:rsidRPr="0013668C" w:rsidRDefault="00D92538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5024"/>
            </w:tblGrid>
            <w:tr w:rsidR="00CC5E3C" w:rsidRPr="0013668C" w:rsidTr="009F187E">
              <w:trPr>
                <w:trHeight w:val="24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C5E3C" w:rsidRPr="0013668C" w:rsidRDefault="009F187E" w:rsidP="00CC5E3C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CC5E3C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5024" w:type="dxa"/>
                  <w:tcBorders>
                    <w:left w:val="single" w:sz="4" w:space="0" w:color="auto"/>
                  </w:tcBorders>
                </w:tcPr>
                <w:p w:rsidR="00CC5E3C" w:rsidRPr="0013668C" w:rsidRDefault="009F187E" w:rsidP="00D21C3E">
                  <w:pPr>
                    <w:pStyle w:val="ListParagraph"/>
                    <w:numPr>
                      <w:ilvl w:val="0"/>
                      <w:numId w:val="8"/>
                    </w:numPr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Koraalstyl-sang</w:t>
                  </w:r>
                </w:p>
                <w:p w:rsidR="00CC5E3C" w:rsidRPr="0013668C" w:rsidRDefault="00CC5E3C" w:rsidP="00D21C3E">
                  <w:pPr>
                    <w:pStyle w:val="ListParagraph"/>
                    <w:numPr>
                      <w:ilvl w:val="0"/>
                      <w:numId w:val="8"/>
                    </w:numPr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TTBB</w:t>
                  </w:r>
                </w:p>
                <w:p w:rsidR="00CC5E3C" w:rsidRPr="0013668C" w:rsidRDefault="009F187E" w:rsidP="00D21C3E">
                  <w:pPr>
                    <w:pStyle w:val="ListParagraph"/>
                    <w:numPr>
                      <w:ilvl w:val="0"/>
                      <w:numId w:val="8"/>
                    </w:numPr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Lirieke </w:t>
                  </w:r>
                  <w:r w:rsidR="00CC5E3C" w:rsidRPr="0013668C">
                    <w:rPr>
                      <w:rFonts w:ascii="Arial" w:hAnsi="Arial" w:cs="Arial"/>
                    </w:rPr>
                    <w:t>in isiZulu</w:t>
                  </w:r>
                </w:p>
                <w:p w:rsidR="00CC5E3C" w:rsidRPr="0013668C" w:rsidRDefault="009F187E" w:rsidP="00D21C3E">
                  <w:pPr>
                    <w:pStyle w:val="ListParagraph"/>
                    <w:numPr>
                      <w:ilvl w:val="0"/>
                      <w:numId w:val="8"/>
                    </w:numPr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A C</w:t>
                  </w:r>
                  <w:r w:rsidR="00CC5E3C" w:rsidRPr="0013668C">
                    <w:rPr>
                      <w:rFonts w:ascii="Arial" w:hAnsi="Arial" w:cs="Arial"/>
                    </w:rPr>
                    <w:t xml:space="preserve">appella </w:t>
                  </w:r>
                </w:p>
                <w:p w:rsidR="00CC5E3C" w:rsidRPr="0013668C" w:rsidRDefault="009F187E" w:rsidP="00D21C3E">
                  <w:pPr>
                    <w:pStyle w:val="ListParagraph"/>
                    <w:numPr>
                      <w:ilvl w:val="0"/>
                      <w:numId w:val="8"/>
                    </w:numPr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Vokaletegnieke, bv. krepitasie</w:t>
                  </w:r>
                </w:p>
                <w:p w:rsidR="00CC5E3C" w:rsidRPr="0013668C" w:rsidRDefault="009F187E" w:rsidP="00D21C3E">
                  <w:pPr>
                    <w:pStyle w:val="ListParagraph"/>
                    <w:numPr>
                      <w:ilvl w:val="0"/>
                      <w:numId w:val="8"/>
                    </w:numPr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Herhaling</w:t>
                  </w:r>
                </w:p>
                <w:p w:rsidR="00CC5E3C" w:rsidRPr="0013668C" w:rsidRDefault="009F187E" w:rsidP="009F187E">
                  <w:pPr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Enige DRIE korrekte antwoorde = 3 punte</w:t>
                  </w:r>
                </w:p>
              </w:tc>
            </w:tr>
          </w:tbl>
          <w:p w:rsidR="00D92538" w:rsidRPr="0013668C" w:rsidRDefault="00D92538" w:rsidP="00D92538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92538" w:rsidRPr="0013668C" w:rsidRDefault="00D92538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</w:tcPr>
          <w:p w:rsidR="006F0D58" w:rsidRPr="0013668C" w:rsidRDefault="006F0D58">
            <w:pPr>
              <w:rPr>
                <w:rFonts w:ascii="Arial" w:hAnsi="Arial" w:cs="Arial"/>
              </w:rPr>
            </w:pPr>
          </w:p>
          <w:p w:rsidR="006F0D58" w:rsidRPr="0013668C" w:rsidRDefault="006F0D58">
            <w:pPr>
              <w:rPr>
                <w:rFonts w:ascii="Arial" w:hAnsi="Arial" w:cs="Arial"/>
              </w:rPr>
            </w:pPr>
          </w:p>
          <w:p w:rsidR="006F0D58" w:rsidRPr="0013668C" w:rsidRDefault="006F0D58">
            <w:pPr>
              <w:rPr>
                <w:rFonts w:ascii="Arial" w:hAnsi="Arial" w:cs="Arial"/>
              </w:rPr>
            </w:pPr>
          </w:p>
          <w:p w:rsidR="006F0D58" w:rsidRPr="0013668C" w:rsidRDefault="006F0D58">
            <w:pPr>
              <w:rPr>
                <w:rFonts w:ascii="Arial" w:hAnsi="Arial" w:cs="Arial"/>
              </w:rPr>
            </w:pPr>
          </w:p>
          <w:p w:rsidR="006F0D58" w:rsidRPr="0013668C" w:rsidRDefault="006F0D58">
            <w:pPr>
              <w:rPr>
                <w:rFonts w:ascii="Arial" w:hAnsi="Arial" w:cs="Arial"/>
              </w:rPr>
            </w:pPr>
          </w:p>
          <w:p w:rsidR="00D33511" w:rsidRPr="0013668C" w:rsidRDefault="00D33511" w:rsidP="00E92D86">
            <w:pPr>
              <w:rPr>
                <w:rFonts w:ascii="Arial" w:hAnsi="Arial" w:cs="Arial"/>
                <w:sz w:val="36"/>
              </w:rPr>
            </w:pPr>
          </w:p>
          <w:p w:rsidR="00D92538" w:rsidRPr="0013668C" w:rsidRDefault="006F0D58" w:rsidP="00E92D86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</w:t>
            </w:r>
            <w:r w:rsidR="00E92D86" w:rsidRPr="0013668C">
              <w:rPr>
                <w:rFonts w:ascii="Arial" w:hAnsi="Arial" w:cs="Arial"/>
              </w:rPr>
              <w:t>3</w:t>
            </w:r>
            <w:r w:rsidRPr="0013668C">
              <w:rPr>
                <w:rFonts w:ascii="Arial" w:hAnsi="Arial" w:cs="Arial"/>
              </w:rPr>
              <w:t>)</w:t>
            </w:r>
          </w:p>
        </w:tc>
      </w:tr>
    </w:tbl>
    <w:p w:rsidR="00D92538" w:rsidRPr="0013668C" w:rsidRDefault="00D92538">
      <w:pPr>
        <w:rPr>
          <w:color w:val="FF0000"/>
          <w:sz w:val="12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36"/>
        <w:gridCol w:w="898"/>
      </w:tblGrid>
      <w:tr w:rsidR="00C800F2" w:rsidRPr="0013668C" w:rsidTr="00C800F2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33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65"/>
            </w:tblGrid>
            <w:tr w:rsidR="005016BD" w:rsidRPr="0013668C" w:rsidTr="009F187E">
              <w:tc>
                <w:tcPr>
                  <w:tcW w:w="28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13668C" w:rsidRDefault="009F187E" w:rsidP="005016B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Speel Snit 32 EEN keer.</w:t>
                  </w:r>
                </w:p>
              </w:tc>
            </w:tr>
          </w:tbl>
          <w:p w:rsidR="00C800F2" w:rsidRPr="0013668C" w:rsidRDefault="00C800F2" w:rsidP="00C800F2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C800F2" w:rsidRPr="0013668C" w:rsidRDefault="00C800F2" w:rsidP="00C800F2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C800F2" w:rsidRPr="0013668C" w:rsidRDefault="00C800F2" w:rsidP="00C800F2">
            <w:pPr>
              <w:rPr>
                <w:rFonts w:ascii="Arial" w:hAnsi="Arial" w:cs="Arial"/>
              </w:rPr>
            </w:pPr>
          </w:p>
        </w:tc>
      </w:tr>
    </w:tbl>
    <w:p w:rsidR="00C800F2" w:rsidRPr="0013668C" w:rsidRDefault="00C800F2">
      <w:pPr>
        <w:rPr>
          <w:color w:val="FF0000"/>
          <w:sz w:val="16"/>
          <w:szCs w:val="16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1105"/>
        <w:gridCol w:w="7488"/>
        <w:gridCol w:w="235"/>
        <w:gridCol w:w="868"/>
      </w:tblGrid>
      <w:tr w:rsidR="008D4FE8" w:rsidRPr="0013668C" w:rsidTr="005F4762">
        <w:tc>
          <w:tcPr>
            <w:tcW w:w="902" w:type="dxa"/>
            <w:shd w:val="clear" w:color="auto" w:fill="auto"/>
          </w:tcPr>
          <w:p w:rsidR="006937C6" w:rsidRPr="0013668C" w:rsidRDefault="006937C6" w:rsidP="005E6069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</w:tcPr>
          <w:p w:rsidR="006937C6" w:rsidRPr="0013668C" w:rsidRDefault="006937C6" w:rsidP="006937C6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6.1.</w:t>
            </w:r>
            <w:r w:rsidR="00D92538" w:rsidRPr="0013668C">
              <w:rPr>
                <w:rFonts w:ascii="Arial" w:hAnsi="Arial" w:cs="Arial"/>
              </w:rPr>
              <w:t>3</w:t>
            </w:r>
          </w:p>
        </w:tc>
        <w:tc>
          <w:tcPr>
            <w:tcW w:w="7488" w:type="dxa"/>
            <w:shd w:val="clear" w:color="auto" w:fill="auto"/>
          </w:tcPr>
          <w:p w:rsidR="006937C6" w:rsidRPr="0013668C" w:rsidRDefault="00EE3D4C" w:rsidP="00E92D86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Gee TWEE eienskappe wat hierdie uittreksel verskillend maak van die oorspronklike styl wat in VRAAG 6.1.1 genoem is.</w:t>
            </w:r>
          </w:p>
        </w:tc>
        <w:tc>
          <w:tcPr>
            <w:tcW w:w="235" w:type="dxa"/>
            <w:shd w:val="clear" w:color="auto" w:fill="auto"/>
          </w:tcPr>
          <w:p w:rsidR="006937C6" w:rsidRPr="0013668C" w:rsidRDefault="006937C6" w:rsidP="005E6069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C210C0" w:rsidRPr="0013668C" w:rsidRDefault="00C210C0" w:rsidP="002179E8">
            <w:pPr>
              <w:rPr>
                <w:rFonts w:ascii="Arial" w:hAnsi="Arial" w:cs="Arial"/>
              </w:rPr>
            </w:pPr>
          </w:p>
        </w:tc>
      </w:tr>
      <w:tr w:rsidR="008D4FE8" w:rsidRPr="0013668C" w:rsidTr="005F4762">
        <w:trPr>
          <w:trHeight w:val="1251"/>
        </w:trPr>
        <w:tc>
          <w:tcPr>
            <w:tcW w:w="902" w:type="dxa"/>
            <w:shd w:val="clear" w:color="auto" w:fill="auto"/>
          </w:tcPr>
          <w:p w:rsidR="000E741F" w:rsidRPr="0013668C" w:rsidRDefault="000E741F" w:rsidP="00D21C3E">
            <w:pPr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</w:tcPr>
          <w:p w:rsidR="000E741F" w:rsidRPr="0013668C" w:rsidRDefault="000E741F" w:rsidP="00D21C3E">
            <w:pPr>
              <w:rPr>
                <w:rFonts w:ascii="Arial" w:hAnsi="Arial" w:cs="Arial"/>
              </w:rPr>
            </w:pPr>
          </w:p>
        </w:tc>
        <w:tc>
          <w:tcPr>
            <w:tcW w:w="7488" w:type="dxa"/>
            <w:shd w:val="clear" w:color="auto" w:fill="auto"/>
          </w:tcPr>
          <w:tbl>
            <w:tblPr>
              <w:tblStyle w:val="TableGrid"/>
              <w:tblW w:w="7267" w:type="dxa"/>
              <w:tblLook w:val="04A0" w:firstRow="1" w:lastRow="0" w:firstColumn="1" w:lastColumn="0" w:noHBand="0" w:noVBand="1"/>
            </w:tblPr>
            <w:tblGrid>
              <w:gridCol w:w="1416"/>
              <w:gridCol w:w="5851"/>
            </w:tblGrid>
            <w:tr w:rsidR="00CC5E3C" w:rsidRPr="0013668C" w:rsidTr="001C33AF">
              <w:trPr>
                <w:trHeight w:val="1151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C5E3C" w:rsidRPr="0013668C" w:rsidRDefault="009F187E" w:rsidP="00D21C3E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CC5E3C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6104" w:type="dxa"/>
                  <w:tcBorders>
                    <w:left w:val="single" w:sz="4" w:space="0" w:color="auto"/>
                  </w:tcBorders>
                </w:tcPr>
                <w:p w:rsidR="00CC5E3C" w:rsidRPr="0013668C" w:rsidRDefault="009F187E" w:rsidP="00D21C3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Vroulike sangers/Hoë stemme</w:t>
                  </w:r>
                </w:p>
                <w:p w:rsidR="00CC5E3C" w:rsidRPr="0013668C" w:rsidRDefault="009F187E" w:rsidP="001C33AF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Engelse lirieke in plaas van</w:t>
                  </w:r>
                  <w:r w:rsidR="00CC5E3C" w:rsidRPr="0013668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CC5E3C" w:rsidRPr="0013668C">
                    <w:rPr>
                      <w:rFonts w:ascii="Arial" w:hAnsi="Arial" w:cs="Arial"/>
                    </w:rPr>
                    <w:t>Isizulu</w:t>
                  </w:r>
                  <w:proofErr w:type="spellEnd"/>
                </w:p>
                <w:p w:rsidR="009F187E" w:rsidRPr="0013668C" w:rsidRDefault="009F187E" w:rsidP="009F187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Die vroue neem die leierskap in die vraag en antwoord oor</w:t>
                  </w:r>
                </w:p>
                <w:p w:rsidR="00CC5E3C" w:rsidRPr="0013668C" w:rsidRDefault="009F187E" w:rsidP="009F187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Enige TWEE korrekte antwoorde = 2 punte</w:t>
                  </w:r>
                </w:p>
              </w:tc>
            </w:tr>
          </w:tbl>
          <w:p w:rsidR="000E741F" w:rsidRPr="0013668C" w:rsidRDefault="000E741F" w:rsidP="00D21C3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235" w:type="dxa"/>
            <w:shd w:val="clear" w:color="auto" w:fill="auto"/>
          </w:tcPr>
          <w:p w:rsidR="000E741F" w:rsidRPr="0013668C" w:rsidRDefault="000E741F" w:rsidP="00D21C3E">
            <w:pPr>
              <w:rPr>
                <w:rFonts w:ascii="Arial" w:hAnsi="Arial" w:cs="Arial"/>
              </w:rPr>
            </w:pPr>
          </w:p>
        </w:tc>
        <w:tc>
          <w:tcPr>
            <w:tcW w:w="868" w:type="dxa"/>
            <w:shd w:val="clear" w:color="auto" w:fill="auto"/>
            <w:vAlign w:val="bottom"/>
          </w:tcPr>
          <w:p w:rsidR="00D21C3E" w:rsidRPr="0013668C" w:rsidRDefault="00D21C3E" w:rsidP="00D21C3E">
            <w:pPr>
              <w:rPr>
                <w:rFonts w:ascii="Arial" w:hAnsi="Arial" w:cs="Arial"/>
              </w:rPr>
            </w:pPr>
          </w:p>
          <w:p w:rsidR="00D21C3E" w:rsidRPr="0013668C" w:rsidRDefault="00D21C3E" w:rsidP="00D21C3E">
            <w:pPr>
              <w:rPr>
                <w:rFonts w:ascii="Arial" w:hAnsi="Arial" w:cs="Arial"/>
              </w:rPr>
            </w:pPr>
          </w:p>
          <w:p w:rsidR="009F187E" w:rsidRPr="0013668C" w:rsidRDefault="009F187E" w:rsidP="00D21C3E">
            <w:pPr>
              <w:rPr>
                <w:rFonts w:ascii="Arial" w:hAnsi="Arial" w:cs="Arial"/>
              </w:rPr>
            </w:pPr>
          </w:p>
          <w:p w:rsidR="00D21C3E" w:rsidRPr="0013668C" w:rsidRDefault="00D21C3E" w:rsidP="00D21C3E">
            <w:pPr>
              <w:rPr>
                <w:rFonts w:ascii="Arial" w:hAnsi="Arial" w:cs="Arial"/>
              </w:rPr>
            </w:pPr>
          </w:p>
          <w:p w:rsidR="006F0D58" w:rsidRPr="0013668C" w:rsidRDefault="00D21C3E" w:rsidP="00D21C3E">
            <w:pPr>
              <w:rPr>
                <w:rFonts w:ascii="Arial" w:hAnsi="Arial" w:cs="Arial"/>
                <w:sz w:val="10"/>
              </w:rPr>
            </w:pPr>
            <w:r w:rsidRPr="0013668C">
              <w:rPr>
                <w:rFonts w:ascii="Arial" w:hAnsi="Arial" w:cs="Arial"/>
              </w:rPr>
              <w:t>(2)</w:t>
            </w:r>
          </w:p>
          <w:p w:rsidR="000E741F" w:rsidRPr="0013668C" w:rsidRDefault="000E741F" w:rsidP="00D21C3E">
            <w:pPr>
              <w:rPr>
                <w:rFonts w:ascii="Arial" w:hAnsi="Arial" w:cs="Arial"/>
                <w:sz w:val="14"/>
              </w:rPr>
            </w:pPr>
          </w:p>
        </w:tc>
      </w:tr>
    </w:tbl>
    <w:p w:rsidR="000E741F" w:rsidRPr="0013668C" w:rsidRDefault="000E741F">
      <w:pPr>
        <w:rPr>
          <w:sz w:val="16"/>
          <w:szCs w:val="16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8D4FE8" w:rsidRPr="0013668C" w:rsidTr="00C308B6">
        <w:tc>
          <w:tcPr>
            <w:tcW w:w="959" w:type="dxa"/>
            <w:shd w:val="clear" w:color="auto" w:fill="auto"/>
          </w:tcPr>
          <w:p w:rsidR="006937C6" w:rsidRPr="0013668C" w:rsidRDefault="006937C6" w:rsidP="005E6069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6937C6" w:rsidRPr="0013668C" w:rsidRDefault="00036209" w:rsidP="005E6069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6.1.4</w:t>
            </w:r>
          </w:p>
        </w:tc>
        <w:tc>
          <w:tcPr>
            <w:tcW w:w="7371" w:type="dxa"/>
            <w:shd w:val="clear" w:color="auto" w:fill="auto"/>
          </w:tcPr>
          <w:p w:rsidR="006F0D58" w:rsidRPr="0013668C" w:rsidRDefault="009F187E" w:rsidP="006F0D58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 xml:space="preserve">Noem </w:t>
            </w:r>
            <w:r w:rsidR="008D03A6" w:rsidRPr="0013668C">
              <w:rPr>
                <w:rFonts w:ascii="Arial" w:hAnsi="Arial" w:cs="Arial"/>
              </w:rPr>
              <w:t>'n</w:t>
            </w:r>
            <w:r w:rsidRPr="0013668C">
              <w:rPr>
                <w:rFonts w:ascii="Arial" w:hAnsi="Arial" w:cs="Arial"/>
              </w:rPr>
              <w:t xml:space="preserve"> kunstenaar/groep wat met hierdie uittreksel geassosieer word.</w:t>
            </w:r>
          </w:p>
        </w:tc>
        <w:tc>
          <w:tcPr>
            <w:tcW w:w="236" w:type="dxa"/>
            <w:shd w:val="clear" w:color="auto" w:fill="auto"/>
          </w:tcPr>
          <w:p w:rsidR="006937C6" w:rsidRPr="0013668C" w:rsidRDefault="006937C6" w:rsidP="005E6069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E27FED" w:rsidRPr="0013668C" w:rsidRDefault="00E27FED" w:rsidP="002179E8">
            <w:pPr>
              <w:rPr>
                <w:rFonts w:ascii="Arial" w:hAnsi="Arial" w:cs="Arial"/>
              </w:rPr>
            </w:pPr>
          </w:p>
        </w:tc>
      </w:tr>
      <w:tr w:rsidR="008D4FE8" w:rsidRPr="0013668C" w:rsidTr="00CC5E3C">
        <w:tc>
          <w:tcPr>
            <w:tcW w:w="959" w:type="dxa"/>
            <w:shd w:val="clear" w:color="auto" w:fill="auto"/>
          </w:tcPr>
          <w:p w:rsidR="00DE0612" w:rsidRPr="0013668C" w:rsidRDefault="00DE0612" w:rsidP="0076559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E0612" w:rsidRPr="0013668C" w:rsidRDefault="00DE0612" w:rsidP="00765595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4214"/>
            </w:tblGrid>
            <w:tr w:rsidR="00CC5E3C" w:rsidRPr="0013668C" w:rsidTr="00CC5E3C">
              <w:trPr>
                <w:trHeight w:val="33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C5E3C" w:rsidRPr="0013668C" w:rsidRDefault="009F187E" w:rsidP="00CC5E3C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CC5E3C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4214" w:type="dxa"/>
                  <w:tcBorders>
                    <w:left w:val="single" w:sz="4" w:space="0" w:color="auto"/>
                  </w:tcBorders>
                </w:tcPr>
                <w:p w:rsidR="00CC5E3C" w:rsidRPr="0013668C" w:rsidRDefault="00CC5E3C" w:rsidP="00CC5E3C">
                  <w:pPr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Ladysmith Black Mambazo</w:t>
                  </w:r>
                  <w:r w:rsidRPr="0013668C">
                    <w:rPr>
                      <w:rFonts w:ascii="Arial" w:hAnsi="Arial" w:cs="Arial"/>
                    </w:rPr>
                    <w:t xml:space="preserve"> </w:t>
                  </w:r>
                  <w:r w:rsidRPr="0013668C">
                    <w:rPr>
                      <w:rFonts w:ascii="Arial" w:hAnsi="Arial" w:cs="Arial"/>
                      <w:i/>
                    </w:rPr>
                    <w:t xml:space="preserve">= 1 </w:t>
                  </w:r>
                  <w:r w:rsidR="009F187E" w:rsidRPr="0013668C">
                    <w:rPr>
                      <w:rFonts w:ascii="Arial" w:hAnsi="Arial" w:cs="Arial"/>
                      <w:i/>
                    </w:rPr>
                    <w:t>punt</w:t>
                  </w:r>
                </w:p>
              </w:tc>
            </w:tr>
          </w:tbl>
          <w:p w:rsidR="00DE0612" w:rsidRPr="0013668C" w:rsidRDefault="00DE0612" w:rsidP="00765595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DE0612" w:rsidRPr="0013668C" w:rsidRDefault="00DE0612" w:rsidP="00765595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</w:tcPr>
          <w:p w:rsidR="00DE0612" w:rsidRPr="0013668C" w:rsidRDefault="00DE0612" w:rsidP="00CC5E3C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(1)</w:t>
            </w:r>
          </w:p>
        </w:tc>
      </w:tr>
    </w:tbl>
    <w:p w:rsidR="008D03A6" w:rsidRPr="0013668C" w:rsidRDefault="008D03A6">
      <w:pPr>
        <w:rPr>
          <w:sz w:val="16"/>
          <w:szCs w:val="16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36"/>
        <w:gridCol w:w="898"/>
      </w:tblGrid>
      <w:tr w:rsidR="006937C6" w:rsidRPr="0013668C" w:rsidTr="006937C6">
        <w:tc>
          <w:tcPr>
            <w:tcW w:w="959" w:type="dxa"/>
            <w:shd w:val="clear" w:color="auto" w:fill="auto"/>
          </w:tcPr>
          <w:p w:rsidR="006937C6" w:rsidRPr="0013668C" w:rsidRDefault="006937C6" w:rsidP="006937C6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</w:rPr>
              <w:t>6.2</w:t>
            </w:r>
          </w:p>
        </w:tc>
        <w:tc>
          <w:tcPr>
            <w:tcW w:w="8505" w:type="dxa"/>
            <w:shd w:val="clear" w:color="auto" w:fill="auto"/>
          </w:tcPr>
          <w:p w:rsidR="006937C6" w:rsidRPr="0013668C" w:rsidRDefault="008B083E" w:rsidP="008B083E">
            <w:pPr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Luister na die uittreksel</w:t>
            </w:r>
            <w:r w:rsidR="005F4762" w:rsidRPr="0013668C">
              <w:rPr>
                <w:rFonts w:ascii="Arial" w:hAnsi="Arial" w:cs="Arial"/>
              </w:rPr>
              <w:t>s</w:t>
            </w:r>
            <w:r w:rsidRPr="0013668C">
              <w:rPr>
                <w:rFonts w:ascii="Arial" w:hAnsi="Arial" w:cs="Arial"/>
              </w:rPr>
              <w:t xml:space="preserve"> en beantwoord die vrae wat volg.</w:t>
            </w:r>
          </w:p>
        </w:tc>
        <w:tc>
          <w:tcPr>
            <w:tcW w:w="236" w:type="dxa"/>
            <w:shd w:val="clear" w:color="auto" w:fill="auto"/>
          </w:tcPr>
          <w:p w:rsidR="006937C6" w:rsidRPr="0013668C" w:rsidRDefault="006937C6" w:rsidP="006937C6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6937C6" w:rsidRPr="0013668C" w:rsidRDefault="006937C6" w:rsidP="006937C6">
            <w:pPr>
              <w:rPr>
                <w:rFonts w:ascii="Arial" w:hAnsi="Arial" w:cs="Arial"/>
              </w:rPr>
            </w:pPr>
          </w:p>
        </w:tc>
      </w:tr>
    </w:tbl>
    <w:p w:rsidR="00D21C3E" w:rsidRPr="0013668C" w:rsidRDefault="00D21C3E">
      <w:pPr>
        <w:rPr>
          <w:i/>
          <w:sz w:val="16"/>
          <w:szCs w:val="16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36"/>
        <w:gridCol w:w="898"/>
      </w:tblGrid>
      <w:tr w:rsidR="006937C6" w:rsidRPr="0013668C" w:rsidTr="006937C6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347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865"/>
            </w:tblGrid>
            <w:tr w:rsidR="005016BD" w:rsidRPr="0013668C" w:rsidTr="009F187E">
              <w:tc>
                <w:tcPr>
                  <w:tcW w:w="28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13668C" w:rsidRDefault="009F187E" w:rsidP="005016B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Speel Snit 33 EEN keer.</w:t>
                  </w:r>
                </w:p>
              </w:tc>
            </w:tr>
          </w:tbl>
          <w:p w:rsidR="006937C6" w:rsidRPr="0013668C" w:rsidRDefault="006937C6" w:rsidP="006937C6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6937C6" w:rsidRPr="0013668C" w:rsidRDefault="006937C6" w:rsidP="006937C6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6937C6" w:rsidRPr="0013668C" w:rsidRDefault="006937C6" w:rsidP="006937C6">
            <w:pPr>
              <w:rPr>
                <w:rFonts w:ascii="Arial" w:hAnsi="Arial" w:cs="Arial"/>
              </w:rPr>
            </w:pPr>
          </w:p>
        </w:tc>
      </w:tr>
    </w:tbl>
    <w:p w:rsidR="001B1AD2" w:rsidRPr="0013668C" w:rsidRDefault="001B1AD2" w:rsidP="001B1AD2">
      <w:pPr>
        <w:rPr>
          <w:sz w:val="16"/>
          <w:szCs w:val="16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6F0D58" w:rsidRPr="0013668C" w:rsidTr="00FF41A4">
        <w:tc>
          <w:tcPr>
            <w:tcW w:w="959" w:type="dxa"/>
            <w:shd w:val="clear" w:color="auto" w:fill="auto"/>
          </w:tcPr>
          <w:p w:rsidR="00FF41A4" w:rsidRPr="0013668C" w:rsidRDefault="00FF41A4" w:rsidP="00FF41A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FF41A4" w:rsidRPr="0013668C" w:rsidRDefault="00FF41A4" w:rsidP="00FF41A4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6.2.1</w:t>
            </w:r>
          </w:p>
        </w:tc>
        <w:tc>
          <w:tcPr>
            <w:tcW w:w="7371" w:type="dxa"/>
            <w:shd w:val="clear" w:color="auto" w:fill="auto"/>
          </w:tcPr>
          <w:p w:rsidR="006F0D58" w:rsidRPr="0013668C" w:rsidRDefault="008B083E" w:rsidP="005373EB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 xml:space="preserve">Beskryf die gebruik van ritme tussen die </w:t>
            </w:r>
            <w:r w:rsidR="005F4762" w:rsidRPr="0013668C">
              <w:rPr>
                <w:rFonts w:ascii="Arial" w:hAnsi="Arial" w:cs="Arial"/>
              </w:rPr>
              <w:t>hande</w:t>
            </w:r>
            <w:r w:rsidRPr="0013668C">
              <w:rPr>
                <w:rFonts w:ascii="Arial" w:hAnsi="Arial" w:cs="Arial"/>
              </w:rPr>
              <w:t>klap en die tromme.</w:t>
            </w:r>
          </w:p>
        </w:tc>
        <w:tc>
          <w:tcPr>
            <w:tcW w:w="236" w:type="dxa"/>
            <w:shd w:val="clear" w:color="auto" w:fill="auto"/>
          </w:tcPr>
          <w:p w:rsidR="00FF41A4" w:rsidRPr="0013668C" w:rsidRDefault="00FF41A4" w:rsidP="00FF41A4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FF41A4" w:rsidRPr="0013668C" w:rsidRDefault="00FF41A4" w:rsidP="00FF41A4">
            <w:pPr>
              <w:rPr>
                <w:rFonts w:ascii="Arial" w:hAnsi="Arial" w:cs="Arial"/>
              </w:rPr>
            </w:pPr>
          </w:p>
        </w:tc>
      </w:tr>
    </w:tbl>
    <w:p w:rsidR="00FF41A4" w:rsidRPr="0013668C" w:rsidRDefault="00FF41A4" w:rsidP="001B1AD2">
      <w:pPr>
        <w:rPr>
          <w:sz w:val="16"/>
          <w:szCs w:val="16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1082"/>
        <w:gridCol w:w="7488"/>
        <w:gridCol w:w="235"/>
        <w:gridCol w:w="876"/>
      </w:tblGrid>
      <w:tr w:rsidR="001B1AD2" w:rsidRPr="0013668C" w:rsidTr="00CC5E3C">
        <w:tc>
          <w:tcPr>
            <w:tcW w:w="959" w:type="dxa"/>
            <w:shd w:val="clear" w:color="auto" w:fill="auto"/>
          </w:tcPr>
          <w:p w:rsidR="001B1AD2" w:rsidRPr="0013668C" w:rsidRDefault="001B1AD2" w:rsidP="00765595"/>
        </w:tc>
        <w:tc>
          <w:tcPr>
            <w:tcW w:w="1134" w:type="dxa"/>
            <w:shd w:val="clear" w:color="auto" w:fill="auto"/>
          </w:tcPr>
          <w:p w:rsidR="001B1AD2" w:rsidRPr="0013668C" w:rsidRDefault="001B1AD2" w:rsidP="00765595"/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7267" w:type="dxa"/>
              <w:tblLook w:val="04A0" w:firstRow="1" w:lastRow="0" w:firstColumn="1" w:lastColumn="0" w:noHBand="0" w:noVBand="1"/>
            </w:tblPr>
            <w:tblGrid>
              <w:gridCol w:w="1416"/>
              <w:gridCol w:w="5851"/>
            </w:tblGrid>
            <w:tr w:rsidR="00CC5E3C" w:rsidRPr="0013668C" w:rsidTr="00CC5E3C">
              <w:trPr>
                <w:trHeight w:val="1232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C5E3C" w:rsidRPr="0013668C" w:rsidRDefault="008B083E" w:rsidP="00CC5E3C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CC5E3C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6104" w:type="dxa"/>
                  <w:tcBorders>
                    <w:left w:val="single" w:sz="4" w:space="0" w:color="auto"/>
                  </w:tcBorders>
                </w:tcPr>
                <w:p w:rsidR="00CC5E3C" w:rsidRPr="0013668C" w:rsidRDefault="005F4762" w:rsidP="00CC5E3C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Handek</w:t>
                  </w:r>
                  <w:r w:rsidR="008B083E" w:rsidRPr="0013668C">
                    <w:rPr>
                      <w:rFonts w:ascii="Arial" w:hAnsi="Arial" w:cs="Arial"/>
                    </w:rPr>
                    <w:t>lap</w:t>
                  </w:r>
                </w:p>
                <w:p w:rsidR="00CC5E3C" w:rsidRPr="0013668C" w:rsidRDefault="00AF2CB8" w:rsidP="0013668C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3436"/>
                      <w:tab w:val="right" w:pos="7155"/>
                    </w:tabs>
                    <w:ind w:left="872" w:hanging="426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r</w:t>
                  </w:r>
                  <w:r w:rsidR="008B083E" w:rsidRPr="0013668C">
                    <w:rPr>
                      <w:rFonts w:ascii="Arial" w:hAnsi="Arial" w:cs="Arial"/>
                    </w:rPr>
                    <w:t>eëlmatige kwartnootmaatslag</w:t>
                  </w:r>
                </w:p>
                <w:p w:rsidR="00CC5E3C" w:rsidRPr="0013668C" w:rsidRDefault="00AF2CB8" w:rsidP="0013668C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3436"/>
                      <w:tab w:val="right" w:pos="7155"/>
                    </w:tabs>
                    <w:ind w:left="872" w:hanging="426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a</w:t>
                  </w:r>
                  <w:r w:rsidR="008B083E" w:rsidRPr="0013668C">
                    <w:rPr>
                      <w:rFonts w:ascii="Arial" w:hAnsi="Arial" w:cs="Arial"/>
                    </w:rPr>
                    <w:t>ksente of verskillende maatslae (op een en vier of drie en een)</w:t>
                  </w:r>
                </w:p>
                <w:p w:rsidR="00CC5E3C" w:rsidRPr="0013668C" w:rsidRDefault="00AF2CB8" w:rsidP="0013668C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3436"/>
                      <w:tab w:val="right" w:pos="7155"/>
                    </w:tabs>
                    <w:ind w:left="872" w:hanging="426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h</w:t>
                  </w:r>
                  <w:r w:rsidR="008B083E" w:rsidRPr="0013668C">
                    <w:rPr>
                      <w:rFonts w:ascii="Arial" w:hAnsi="Arial" w:cs="Arial"/>
                    </w:rPr>
                    <w:t>erhaling</w:t>
                  </w:r>
                </w:p>
                <w:p w:rsidR="00CC5E3C" w:rsidRPr="0013668C" w:rsidRDefault="008B083E" w:rsidP="00CC5E3C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Tromme</w:t>
                  </w:r>
                </w:p>
                <w:p w:rsidR="00CC5E3C" w:rsidRPr="0013668C" w:rsidRDefault="00AF2CB8" w:rsidP="0013668C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3436"/>
                      <w:tab w:val="right" w:pos="7155"/>
                    </w:tabs>
                    <w:ind w:left="872" w:hanging="426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g</w:t>
                  </w:r>
                  <w:r w:rsidR="008B083E" w:rsidRPr="0013668C">
                    <w:rPr>
                      <w:rFonts w:ascii="Arial" w:hAnsi="Arial" w:cs="Arial"/>
                    </w:rPr>
                    <w:t>epunteerde agstenoot-ritmes wat die ritme van die voetbeweging van die dans volg</w:t>
                  </w:r>
                </w:p>
                <w:p w:rsidR="00CC5E3C" w:rsidRPr="0013668C" w:rsidRDefault="008B083E" w:rsidP="0013668C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3436"/>
                      <w:tab w:val="right" w:pos="7155"/>
                    </w:tabs>
                    <w:ind w:left="872" w:hanging="426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herhaling</w:t>
                  </w:r>
                </w:p>
                <w:p w:rsidR="00CC5E3C" w:rsidRPr="0013668C" w:rsidRDefault="00AF2CB8" w:rsidP="0013668C">
                  <w:pPr>
                    <w:pStyle w:val="ListParagraph"/>
                    <w:numPr>
                      <w:ilvl w:val="0"/>
                      <w:numId w:val="31"/>
                    </w:numPr>
                    <w:tabs>
                      <w:tab w:val="left" w:pos="3436"/>
                      <w:tab w:val="right" w:pos="7155"/>
                    </w:tabs>
                    <w:ind w:left="872" w:hanging="426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veroorsaak kruisritmes</w:t>
                  </w:r>
                </w:p>
                <w:p w:rsidR="00CC5E3C" w:rsidRPr="0013668C" w:rsidRDefault="00AF2CB8" w:rsidP="0013668C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 xml:space="preserve">Enige </w:t>
                  </w:r>
                  <w:r w:rsidR="0013668C">
                    <w:rPr>
                      <w:rFonts w:ascii="Arial" w:hAnsi="Arial" w:cs="Arial"/>
                      <w:i/>
                    </w:rPr>
                    <w:t>TWEE</w:t>
                  </w:r>
                  <w:r w:rsidRPr="0013668C">
                    <w:rPr>
                      <w:rFonts w:ascii="Arial" w:hAnsi="Arial" w:cs="Arial"/>
                      <w:i/>
                    </w:rPr>
                    <w:t xml:space="preserve"> korrekte antwoorde = </w:t>
                  </w:r>
                  <w:r w:rsidR="0013668C">
                    <w:rPr>
                      <w:rFonts w:ascii="Arial" w:hAnsi="Arial" w:cs="Arial"/>
                      <w:i/>
                    </w:rPr>
                    <w:t>2</w:t>
                  </w:r>
                  <w:r w:rsidRPr="0013668C">
                    <w:rPr>
                      <w:rFonts w:ascii="Arial" w:hAnsi="Arial" w:cs="Arial"/>
                      <w:i/>
                    </w:rPr>
                    <w:t xml:space="preserve"> punte</w:t>
                  </w:r>
                </w:p>
              </w:tc>
            </w:tr>
          </w:tbl>
          <w:p w:rsidR="001B1AD2" w:rsidRPr="0013668C" w:rsidRDefault="001B1AD2" w:rsidP="00765595">
            <w:pPr>
              <w:tabs>
                <w:tab w:val="left" w:pos="3436"/>
                <w:tab w:val="right" w:pos="7155"/>
              </w:tabs>
              <w:jc w:val="both"/>
            </w:pPr>
          </w:p>
        </w:tc>
        <w:tc>
          <w:tcPr>
            <w:tcW w:w="236" w:type="dxa"/>
            <w:shd w:val="clear" w:color="auto" w:fill="auto"/>
          </w:tcPr>
          <w:p w:rsidR="001B1AD2" w:rsidRPr="0013668C" w:rsidRDefault="001B1AD2" w:rsidP="00765595"/>
        </w:tc>
        <w:tc>
          <w:tcPr>
            <w:tcW w:w="898" w:type="dxa"/>
            <w:shd w:val="clear" w:color="auto" w:fill="auto"/>
            <w:vAlign w:val="bottom"/>
          </w:tcPr>
          <w:p w:rsidR="00CC5E3C" w:rsidRPr="0013668C" w:rsidRDefault="00CC5E3C" w:rsidP="00CC5E3C">
            <w:pPr>
              <w:rPr>
                <w:rFonts w:ascii="Arial" w:hAnsi="Arial" w:cs="Arial"/>
              </w:rPr>
            </w:pPr>
          </w:p>
          <w:p w:rsidR="001B1AD2" w:rsidRPr="0013668C" w:rsidRDefault="006F100C" w:rsidP="00CC5E3C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</w:t>
            </w:r>
            <w:r w:rsidR="005373EB" w:rsidRPr="0013668C">
              <w:rPr>
                <w:rFonts w:ascii="Arial" w:hAnsi="Arial" w:cs="Arial"/>
              </w:rPr>
              <w:t>2</w:t>
            </w:r>
            <w:r w:rsidR="001B1AD2" w:rsidRPr="0013668C">
              <w:rPr>
                <w:rFonts w:ascii="Arial" w:hAnsi="Arial" w:cs="Arial"/>
              </w:rPr>
              <w:t>)</w:t>
            </w:r>
          </w:p>
        </w:tc>
      </w:tr>
    </w:tbl>
    <w:p w:rsidR="0013668C" w:rsidRDefault="0013668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F4762" w:rsidRDefault="005F4762" w:rsidP="005373EB">
      <w:pPr>
        <w:rPr>
          <w:sz w:val="20"/>
          <w:szCs w:val="20"/>
        </w:rPr>
      </w:pPr>
    </w:p>
    <w:p w:rsidR="0013668C" w:rsidRPr="0013668C" w:rsidRDefault="0013668C" w:rsidP="005373EB">
      <w:pPr>
        <w:rPr>
          <w:sz w:val="20"/>
          <w:szCs w:val="2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5373EB" w:rsidRPr="0013668C" w:rsidTr="005373EB">
        <w:tc>
          <w:tcPr>
            <w:tcW w:w="959" w:type="dxa"/>
            <w:shd w:val="clear" w:color="auto" w:fill="auto"/>
          </w:tcPr>
          <w:p w:rsidR="005373EB" w:rsidRPr="0013668C" w:rsidRDefault="005373EB" w:rsidP="005373E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373EB" w:rsidRPr="0013668C" w:rsidRDefault="005373EB" w:rsidP="005373EB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6.2.2</w:t>
            </w:r>
          </w:p>
        </w:tc>
        <w:tc>
          <w:tcPr>
            <w:tcW w:w="7371" w:type="dxa"/>
            <w:shd w:val="clear" w:color="auto" w:fill="auto"/>
          </w:tcPr>
          <w:p w:rsidR="005373EB" w:rsidRPr="0013668C" w:rsidRDefault="008D03A6" w:rsidP="00AF2CB8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Identifiseer die idiofoon wat jy hoor.</w:t>
            </w:r>
          </w:p>
        </w:tc>
        <w:tc>
          <w:tcPr>
            <w:tcW w:w="236" w:type="dxa"/>
            <w:shd w:val="clear" w:color="auto" w:fill="auto"/>
          </w:tcPr>
          <w:p w:rsidR="005373EB" w:rsidRPr="0013668C" w:rsidRDefault="005373EB" w:rsidP="005373EB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5373EB" w:rsidRPr="0013668C" w:rsidRDefault="005373EB" w:rsidP="005373EB">
            <w:pPr>
              <w:rPr>
                <w:rFonts w:ascii="Arial" w:hAnsi="Arial" w:cs="Arial"/>
              </w:rPr>
            </w:pPr>
          </w:p>
        </w:tc>
      </w:tr>
    </w:tbl>
    <w:p w:rsidR="005373EB" w:rsidRPr="0013668C" w:rsidRDefault="005373EB" w:rsidP="005373EB">
      <w:pPr>
        <w:rPr>
          <w:sz w:val="20"/>
          <w:szCs w:val="2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5373EB" w:rsidRPr="0013668C" w:rsidTr="005373EB">
        <w:tc>
          <w:tcPr>
            <w:tcW w:w="959" w:type="dxa"/>
            <w:shd w:val="clear" w:color="auto" w:fill="auto"/>
          </w:tcPr>
          <w:p w:rsidR="005373EB" w:rsidRPr="0013668C" w:rsidRDefault="005373EB" w:rsidP="005373EB"/>
        </w:tc>
        <w:tc>
          <w:tcPr>
            <w:tcW w:w="1134" w:type="dxa"/>
            <w:shd w:val="clear" w:color="auto" w:fill="auto"/>
          </w:tcPr>
          <w:p w:rsidR="005373EB" w:rsidRPr="0013668C" w:rsidRDefault="005373EB" w:rsidP="005373EB"/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3421"/>
            </w:tblGrid>
            <w:tr w:rsidR="00CC5E3C" w:rsidRPr="0013668C" w:rsidTr="005F4762">
              <w:trPr>
                <w:trHeight w:val="269"/>
              </w:trPr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C5E3C" w:rsidRPr="0013668C" w:rsidRDefault="00AF2CB8" w:rsidP="00CC5E3C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CC5E3C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3421" w:type="dxa"/>
                  <w:tcBorders>
                    <w:left w:val="single" w:sz="4" w:space="0" w:color="auto"/>
                  </w:tcBorders>
                </w:tcPr>
                <w:p w:rsidR="00CC5E3C" w:rsidRPr="0013668C" w:rsidRDefault="005F4762" w:rsidP="00CC5E3C">
                  <w:pPr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Beesklok (</w:t>
                  </w:r>
                  <w:proofErr w:type="spellStart"/>
                  <w:r w:rsidR="00CC5E3C" w:rsidRPr="0013668C">
                    <w:rPr>
                      <w:rFonts w:ascii="Arial" w:hAnsi="Arial" w:cs="Arial"/>
                      <w:i/>
                    </w:rPr>
                    <w:t>Cow</w:t>
                  </w:r>
                  <w:proofErr w:type="spellEnd"/>
                  <w:r w:rsidR="00CC5E3C" w:rsidRPr="0013668C">
                    <w:rPr>
                      <w:rFonts w:ascii="Arial" w:hAnsi="Arial" w:cs="Arial"/>
                      <w:i/>
                    </w:rPr>
                    <w:t xml:space="preserve"> </w:t>
                  </w:r>
                  <w:proofErr w:type="spellStart"/>
                  <w:r w:rsidR="00CC5E3C" w:rsidRPr="0013668C">
                    <w:rPr>
                      <w:rFonts w:ascii="Arial" w:hAnsi="Arial" w:cs="Arial"/>
                      <w:i/>
                    </w:rPr>
                    <w:t>bell</w:t>
                  </w:r>
                  <w:proofErr w:type="spellEnd"/>
                  <w:r w:rsidRPr="0013668C">
                    <w:rPr>
                      <w:rFonts w:ascii="Arial" w:hAnsi="Arial" w:cs="Arial"/>
                      <w:i/>
                    </w:rPr>
                    <w:t>)</w:t>
                  </w:r>
                  <w:r w:rsidR="00CC5E3C" w:rsidRPr="0013668C">
                    <w:rPr>
                      <w:rFonts w:ascii="Arial" w:hAnsi="Arial" w:cs="Arial"/>
                      <w:i/>
                    </w:rPr>
                    <w:t xml:space="preserve">  = 1 </w:t>
                  </w:r>
                  <w:r w:rsidR="00AF2CB8" w:rsidRPr="0013668C">
                    <w:rPr>
                      <w:rFonts w:ascii="Arial" w:hAnsi="Arial" w:cs="Arial"/>
                      <w:i/>
                    </w:rPr>
                    <w:t>punt</w:t>
                  </w:r>
                </w:p>
              </w:tc>
            </w:tr>
          </w:tbl>
          <w:p w:rsidR="005373EB" w:rsidRPr="0013668C" w:rsidRDefault="005373EB" w:rsidP="005373EB">
            <w:pPr>
              <w:tabs>
                <w:tab w:val="left" w:pos="3436"/>
                <w:tab w:val="right" w:pos="7155"/>
              </w:tabs>
              <w:jc w:val="both"/>
            </w:pPr>
          </w:p>
        </w:tc>
        <w:tc>
          <w:tcPr>
            <w:tcW w:w="236" w:type="dxa"/>
            <w:shd w:val="clear" w:color="auto" w:fill="auto"/>
          </w:tcPr>
          <w:p w:rsidR="005373EB" w:rsidRPr="0013668C" w:rsidRDefault="005373EB" w:rsidP="005373EB"/>
        </w:tc>
        <w:tc>
          <w:tcPr>
            <w:tcW w:w="898" w:type="dxa"/>
            <w:shd w:val="clear" w:color="auto" w:fill="auto"/>
            <w:vAlign w:val="bottom"/>
          </w:tcPr>
          <w:p w:rsidR="005373EB" w:rsidRPr="0013668C" w:rsidRDefault="005373EB" w:rsidP="005373EB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(1)</w:t>
            </w:r>
          </w:p>
        </w:tc>
      </w:tr>
    </w:tbl>
    <w:p w:rsidR="005373EB" w:rsidRPr="0013668C" w:rsidRDefault="005373EB" w:rsidP="001B1AD2">
      <w:pPr>
        <w:rPr>
          <w:color w:val="FF0000"/>
          <w:sz w:val="20"/>
          <w:szCs w:val="2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36"/>
        <w:gridCol w:w="898"/>
      </w:tblGrid>
      <w:tr w:rsidR="006F0D58" w:rsidRPr="0013668C" w:rsidTr="006F0D58">
        <w:trPr>
          <w:trHeight w:val="150"/>
        </w:trPr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308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015"/>
            </w:tblGrid>
            <w:tr w:rsidR="005016BD" w:rsidRPr="0013668C" w:rsidTr="005F4762">
              <w:trPr>
                <w:trHeight w:val="114"/>
              </w:trPr>
              <w:tc>
                <w:tcPr>
                  <w:tcW w:w="60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13668C" w:rsidRDefault="00AF2CB8" w:rsidP="005016B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Speel Snit 34 en Snit 35 TWEE </w:t>
                  </w:r>
                  <w:proofErr w:type="gramStart"/>
                  <w:r w:rsidRPr="0013668C">
                    <w:rPr>
                      <w:rFonts w:ascii="Arial" w:hAnsi="Arial" w:cs="Arial"/>
                    </w:rPr>
                    <w:t>keer</w:t>
                  </w:r>
                  <w:proofErr w:type="gramEnd"/>
                  <w:r w:rsidRPr="0013668C">
                    <w:rPr>
                      <w:rFonts w:ascii="Arial" w:hAnsi="Arial" w:cs="Arial"/>
                    </w:rPr>
                    <w:t xml:space="preserve"> </w:t>
                  </w:r>
                  <w:r w:rsidR="005F4762" w:rsidRPr="0013668C">
                    <w:rPr>
                      <w:rFonts w:ascii="Arial" w:hAnsi="Arial" w:cs="Arial"/>
                    </w:rPr>
                    <w:t xml:space="preserve">direk </w:t>
                  </w:r>
                  <w:r w:rsidRPr="0013668C">
                    <w:rPr>
                      <w:rFonts w:ascii="Arial" w:hAnsi="Arial" w:cs="Arial"/>
                    </w:rPr>
                    <w:t>na mekaar.</w:t>
                  </w:r>
                </w:p>
              </w:tc>
            </w:tr>
          </w:tbl>
          <w:p w:rsidR="006F0D58" w:rsidRPr="0013668C" w:rsidRDefault="006F0D58" w:rsidP="006F0D58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6F0D58" w:rsidRPr="0013668C" w:rsidRDefault="006F0D58" w:rsidP="006F0D58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</w:tcPr>
          <w:p w:rsidR="006F0D58" w:rsidRPr="0013668C" w:rsidRDefault="006F0D58" w:rsidP="006F0D58">
            <w:pPr>
              <w:rPr>
                <w:rFonts w:ascii="Arial" w:hAnsi="Arial" w:cs="Arial"/>
              </w:rPr>
            </w:pPr>
          </w:p>
        </w:tc>
      </w:tr>
    </w:tbl>
    <w:p w:rsidR="006F0D58" w:rsidRPr="0013668C" w:rsidRDefault="006F0D58" w:rsidP="006F0D58">
      <w:pPr>
        <w:rPr>
          <w:color w:val="FF0000"/>
          <w:sz w:val="20"/>
          <w:szCs w:val="2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8"/>
        <w:gridCol w:w="8746"/>
        <w:gridCol w:w="232"/>
        <w:gridCol w:w="14"/>
        <w:gridCol w:w="768"/>
      </w:tblGrid>
      <w:tr w:rsidR="00D45E1E" w:rsidRPr="0013668C" w:rsidTr="00872390">
        <w:tc>
          <w:tcPr>
            <w:tcW w:w="838" w:type="dxa"/>
            <w:shd w:val="clear" w:color="auto" w:fill="auto"/>
          </w:tcPr>
          <w:p w:rsidR="00D45E1E" w:rsidRPr="0013668C" w:rsidRDefault="001E080E" w:rsidP="00D45E1E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6.</w:t>
            </w:r>
            <w:r w:rsidR="006F0D58" w:rsidRPr="0013668C">
              <w:rPr>
                <w:rFonts w:ascii="Arial" w:hAnsi="Arial" w:cs="Arial"/>
              </w:rPr>
              <w:t>3</w:t>
            </w:r>
          </w:p>
        </w:tc>
        <w:tc>
          <w:tcPr>
            <w:tcW w:w="8746" w:type="dxa"/>
            <w:shd w:val="clear" w:color="auto" w:fill="auto"/>
          </w:tcPr>
          <w:p w:rsidR="00D45E1E" w:rsidRPr="0013668C" w:rsidRDefault="008F5EB4" w:rsidP="001E080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Identifiseer TWEE verskille in die uittreksel</w:t>
            </w:r>
            <w:r w:rsidR="005F4762" w:rsidRPr="0013668C">
              <w:rPr>
                <w:rFonts w:ascii="Arial" w:hAnsi="Arial" w:cs="Arial"/>
              </w:rPr>
              <w:t>s</w:t>
            </w:r>
            <w:r w:rsidRPr="0013668C">
              <w:rPr>
                <w:rFonts w:ascii="Arial" w:hAnsi="Arial" w:cs="Arial"/>
              </w:rPr>
              <w:t xml:space="preserve"> wat jy ten opsigte van die relevante styl en die gebruik van tromme hoor.</w:t>
            </w:r>
          </w:p>
        </w:tc>
        <w:tc>
          <w:tcPr>
            <w:tcW w:w="246" w:type="dxa"/>
            <w:gridSpan w:val="2"/>
            <w:shd w:val="clear" w:color="auto" w:fill="auto"/>
          </w:tcPr>
          <w:p w:rsidR="00D45E1E" w:rsidRPr="0013668C" w:rsidRDefault="00D45E1E" w:rsidP="001B1AD2">
            <w:pPr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D45E1E" w:rsidRPr="0013668C" w:rsidRDefault="00D45E1E" w:rsidP="001B1AD2">
            <w:pPr>
              <w:rPr>
                <w:rFonts w:ascii="Arial" w:hAnsi="Arial" w:cs="Arial"/>
              </w:rPr>
            </w:pPr>
          </w:p>
        </w:tc>
      </w:tr>
      <w:tr w:rsidR="00941DA2" w:rsidRPr="0013668C" w:rsidTr="00872390">
        <w:tc>
          <w:tcPr>
            <w:tcW w:w="838" w:type="dxa"/>
            <w:shd w:val="clear" w:color="auto" w:fill="auto"/>
          </w:tcPr>
          <w:p w:rsidR="00941DA2" w:rsidRPr="0013668C" w:rsidRDefault="00941DA2" w:rsidP="00D45E1E">
            <w:pPr>
              <w:rPr>
                <w:rFonts w:ascii="Arial" w:hAnsi="Arial" w:cs="Arial"/>
              </w:rPr>
            </w:pPr>
          </w:p>
        </w:tc>
        <w:tc>
          <w:tcPr>
            <w:tcW w:w="8746" w:type="dxa"/>
            <w:shd w:val="clear" w:color="auto" w:fill="auto"/>
          </w:tcPr>
          <w:p w:rsidR="00941DA2" w:rsidRPr="0013668C" w:rsidRDefault="00941DA2" w:rsidP="001E080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:rsidR="00941DA2" w:rsidRPr="0013668C" w:rsidRDefault="00941DA2" w:rsidP="001B1AD2">
            <w:pPr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auto"/>
          </w:tcPr>
          <w:p w:rsidR="00941DA2" w:rsidRPr="0013668C" w:rsidRDefault="00941DA2" w:rsidP="001B1AD2">
            <w:pPr>
              <w:rPr>
                <w:rFonts w:ascii="Arial" w:hAnsi="Arial" w:cs="Arial"/>
              </w:rPr>
            </w:pPr>
          </w:p>
        </w:tc>
      </w:tr>
      <w:tr w:rsidR="006F0D58" w:rsidRPr="0013668C" w:rsidTr="00872390">
        <w:tc>
          <w:tcPr>
            <w:tcW w:w="838" w:type="dxa"/>
            <w:shd w:val="clear" w:color="auto" w:fill="auto"/>
          </w:tcPr>
          <w:p w:rsidR="006F0D58" w:rsidRPr="0013668C" w:rsidRDefault="006F0D58" w:rsidP="001B1AD2">
            <w:pPr>
              <w:rPr>
                <w:rFonts w:ascii="Arial" w:hAnsi="Arial" w:cs="Arial"/>
              </w:rPr>
            </w:pPr>
          </w:p>
        </w:tc>
        <w:tc>
          <w:tcPr>
            <w:tcW w:w="8746" w:type="dxa"/>
            <w:shd w:val="clear" w:color="auto" w:fill="auto"/>
          </w:tcPr>
          <w:p w:rsidR="006F0D58" w:rsidRPr="0013668C" w:rsidRDefault="008F5EB4" w:rsidP="00D45E1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  <w:b/>
              </w:rPr>
              <w:t>Antwoord</w:t>
            </w:r>
            <w:r w:rsidR="006F0D58" w:rsidRPr="0013668C">
              <w:rPr>
                <w:rFonts w:ascii="Arial" w:hAnsi="Arial" w:cs="Arial"/>
                <w:b/>
              </w:rPr>
              <w:t>:</w:t>
            </w:r>
          </w:p>
          <w:p w:rsidR="00872390" w:rsidRPr="0013668C" w:rsidRDefault="00872390" w:rsidP="00D45E1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7"/>
              <w:gridCol w:w="2790"/>
              <w:gridCol w:w="3600"/>
            </w:tblGrid>
            <w:tr w:rsidR="006F0D58" w:rsidRPr="0013668C" w:rsidTr="00711651">
              <w:tc>
                <w:tcPr>
                  <w:tcW w:w="18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6F0D58" w:rsidRPr="0013668C" w:rsidRDefault="008F5EB4" w:rsidP="008F5EB4">
                  <w:pPr>
                    <w:tabs>
                      <w:tab w:val="left" w:pos="3436"/>
                      <w:tab w:val="right" w:pos="715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Kriteria</w:t>
                  </w:r>
                </w:p>
              </w:tc>
              <w:tc>
                <w:tcPr>
                  <w:tcW w:w="2790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6F0D58" w:rsidRPr="0013668C" w:rsidRDefault="008F5EB4" w:rsidP="008F5EB4">
                  <w:pPr>
                    <w:tabs>
                      <w:tab w:val="left" w:pos="3436"/>
                      <w:tab w:val="right" w:pos="715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 xml:space="preserve">Snit </w:t>
                  </w:r>
                  <w:r w:rsidR="006F0D58" w:rsidRPr="0013668C">
                    <w:rPr>
                      <w:rFonts w:ascii="Arial" w:hAnsi="Arial" w:cs="Arial"/>
                      <w:b/>
                    </w:rPr>
                    <w:t>34</w:t>
                  </w: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F0D58" w:rsidRPr="0013668C" w:rsidRDefault="008F5EB4" w:rsidP="008F5EB4">
                  <w:pPr>
                    <w:tabs>
                      <w:tab w:val="left" w:pos="3436"/>
                      <w:tab w:val="right" w:pos="7155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 xml:space="preserve">Snit </w:t>
                  </w:r>
                  <w:r w:rsidR="006F0D58" w:rsidRPr="0013668C">
                    <w:rPr>
                      <w:rFonts w:ascii="Arial" w:hAnsi="Arial" w:cs="Arial"/>
                      <w:b/>
                    </w:rPr>
                    <w:t>35</w:t>
                  </w:r>
                </w:p>
              </w:tc>
            </w:tr>
            <w:tr w:rsidR="006F0D58" w:rsidRPr="0013668C" w:rsidTr="00711651">
              <w:tc>
                <w:tcPr>
                  <w:tcW w:w="184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D58" w:rsidRPr="0013668C" w:rsidRDefault="008F5EB4" w:rsidP="00D45E1E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Styl</w:t>
                  </w:r>
                </w:p>
              </w:tc>
              <w:tc>
                <w:tcPr>
                  <w:tcW w:w="279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D58" w:rsidRPr="0013668C" w:rsidRDefault="006F0D58" w:rsidP="00926F98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Maskandi</w:t>
                  </w:r>
                </w:p>
                <w:p w:rsidR="006F0D58" w:rsidRPr="0013668C" w:rsidRDefault="006F0D58" w:rsidP="00926F98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F0D58" w:rsidRPr="0013668C" w:rsidRDefault="008F5EB4" w:rsidP="008F5EB4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Tradisionele </w:t>
                  </w:r>
                  <w:proofErr w:type="spellStart"/>
                  <w:r w:rsidRPr="0013668C">
                    <w:rPr>
                      <w:rFonts w:ascii="Arial" w:hAnsi="Arial" w:cs="Arial"/>
                    </w:rPr>
                    <w:t>Basotostyl</w:t>
                  </w:r>
                  <w:proofErr w:type="spellEnd"/>
                  <w:r w:rsidRPr="0013668C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Pr="0013668C">
                    <w:rPr>
                      <w:rFonts w:ascii="Arial" w:hAnsi="Arial" w:cs="Arial"/>
                    </w:rPr>
                    <w:t>Famo</w:t>
                  </w:r>
                  <w:proofErr w:type="spellEnd"/>
                  <w:r w:rsidRPr="0013668C"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6F0D58" w:rsidRPr="0013668C" w:rsidTr="00711651">
              <w:trPr>
                <w:trHeight w:val="647"/>
              </w:trPr>
              <w:tc>
                <w:tcPr>
                  <w:tcW w:w="184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F0D58" w:rsidRPr="0013668C" w:rsidRDefault="008F5EB4" w:rsidP="00D45E1E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Tromme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6F0D58" w:rsidRPr="0013668C" w:rsidRDefault="008F5EB4" w:rsidP="005F4762">
                  <w:pPr>
                    <w:tabs>
                      <w:tab w:val="left" w:pos="3436"/>
                      <w:tab w:val="right" w:pos="7155"/>
                    </w:tabs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Tromstel</w:t>
                  </w:r>
                  <w:r w:rsidR="00711651" w:rsidRPr="0013668C">
                    <w:rPr>
                      <w:rFonts w:ascii="Arial" w:hAnsi="Arial" w:cs="Arial"/>
                    </w:rPr>
                    <w:t xml:space="preserve">: </w:t>
                  </w:r>
                  <w:r w:rsidRPr="0013668C">
                    <w:rPr>
                      <w:rFonts w:ascii="Arial" w:hAnsi="Arial" w:cs="Arial"/>
                    </w:rPr>
                    <w:t xml:space="preserve">Om die tydmaat te hou en om </w:t>
                  </w:r>
                  <w:r w:rsidR="008D03A6" w:rsidRPr="0013668C">
                    <w:rPr>
                      <w:rFonts w:ascii="Arial" w:hAnsi="Arial" w:cs="Arial"/>
                    </w:rPr>
                    <w:t>'n</w:t>
                  </w:r>
                  <w:r w:rsidRPr="0013668C">
                    <w:rPr>
                      <w:rFonts w:ascii="Arial" w:hAnsi="Arial" w:cs="Arial"/>
                    </w:rPr>
                    <w:t xml:space="preserve"> kontemporêre styl te gee</w:t>
                  </w:r>
                </w:p>
              </w:tc>
              <w:tc>
                <w:tcPr>
                  <w:tcW w:w="360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F0D58" w:rsidRPr="0013668C" w:rsidRDefault="008F5EB4" w:rsidP="005F4762">
                  <w:pPr>
                    <w:tabs>
                      <w:tab w:val="left" w:pos="3436"/>
                      <w:tab w:val="right" w:pos="7155"/>
                    </w:tabs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Tradisioneel, Tuisgemaakte tromme: Om die maatslag te hou en om poliritme te skep</w:t>
                  </w:r>
                </w:p>
              </w:tc>
            </w:tr>
          </w:tbl>
          <w:p w:rsidR="006F0D58" w:rsidRPr="0013668C" w:rsidRDefault="006F0D58" w:rsidP="00D45E1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37"/>
            </w:tblGrid>
            <w:tr w:rsidR="006F0D58" w:rsidRPr="0013668C" w:rsidTr="008F5EB4">
              <w:tc>
                <w:tcPr>
                  <w:tcW w:w="7437" w:type="dxa"/>
                </w:tcPr>
                <w:p w:rsidR="006F0D58" w:rsidRPr="0013668C" w:rsidRDefault="008F5EB4" w:rsidP="008F5EB4">
                  <w:pPr>
                    <w:tabs>
                      <w:tab w:val="left" w:pos="3436"/>
                      <w:tab w:val="right" w:pos="7155"/>
                    </w:tabs>
                    <w:jc w:val="both"/>
                    <w:rPr>
                      <w:rFonts w:ascii="Arial" w:hAnsi="Arial" w:cs="Arial"/>
                      <w:i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 xml:space="preserve">Enige TWEE </w:t>
                  </w:r>
                  <w:r w:rsidR="004961C7" w:rsidRPr="0013668C">
                    <w:rPr>
                      <w:rFonts w:ascii="Arial" w:hAnsi="Arial" w:cs="Arial"/>
                      <w:i/>
                    </w:rPr>
                    <w:t>korresponderende</w:t>
                  </w:r>
                  <w:r w:rsidRPr="0013668C">
                    <w:rPr>
                      <w:rFonts w:ascii="Arial" w:hAnsi="Arial" w:cs="Arial"/>
                      <w:i/>
                    </w:rPr>
                    <w:t xml:space="preserve"> korrekte antwoorde x</w:t>
                  </w:r>
                  <w:r w:rsidR="005F4762" w:rsidRPr="0013668C"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13668C">
                    <w:rPr>
                      <w:rFonts w:ascii="Arial" w:hAnsi="Arial" w:cs="Arial"/>
                      <w:i/>
                    </w:rPr>
                    <w:t>2 = 4 punte</w:t>
                  </w:r>
                </w:p>
              </w:tc>
            </w:tr>
          </w:tbl>
          <w:p w:rsidR="006F0D58" w:rsidRPr="0013668C" w:rsidRDefault="006F0D58" w:rsidP="00D45E1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2" w:type="dxa"/>
            <w:shd w:val="clear" w:color="auto" w:fill="auto"/>
          </w:tcPr>
          <w:p w:rsidR="006F0D58" w:rsidRPr="0013668C" w:rsidRDefault="006F0D58" w:rsidP="001B1AD2">
            <w:pPr>
              <w:rPr>
                <w:rFonts w:ascii="Arial" w:hAnsi="Arial" w:cs="Arial"/>
              </w:rPr>
            </w:pPr>
          </w:p>
        </w:tc>
        <w:tc>
          <w:tcPr>
            <w:tcW w:w="782" w:type="dxa"/>
            <w:gridSpan w:val="2"/>
            <w:shd w:val="clear" w:color="auto" w:fill="auto"/>
          </w:tcPr>
          <w:p w:rsidR="006F0D58" w:rsidRPr="0013668C" w:rsidRDefault="006F0D58" w:rsidP="001B1AD2">
            <w:pPr>
              <w:rPr>
                <w:rFonts w:ascii="Arial" w:hAnsi="Arial" w:cs="Arial"/>
              </w:rPr>
            </w:pPr>
          </w:p>
          <w:p w:rsidR="006F0D58" w:rsidRPr="0013668C" w:rsidRDefault="006F0D58" w:rsidP="001B1AD2">
            <w:pPr>
              <w:rPr>
                <w:rFonts w:ascii="Arial" w:hAnsi="Arial" w:cs="Arial"/>
              </w:rPr>
            </w:pPr>
          </w:p>
          <w:p w:rsidR="006F0D58" w:rsidRPr="0013668C" w:rsidRDefault="006F0D58" w:rsidP="001B1AD2">
            <w:pPr>
              <w:rPr>
                <w:rFonts w:ascii="Arial" w:hAnsi="Arial" w:cs="Arial"/>
              </w:rPr>
            </w:pPr>
          </w:p>
          <w:p w:rsidR="006F0D58" w:rsidRPr="0013668C" w:rsidRDefault="006F0D58" w:rsidP="001B1AD2">
            <w:pPr>
              <w:rPr>
                <w:rFonts w:ascii="Arial" w:hAnsi="Arial" w:cs="Arial"/>
              </w:rPr>
            </w:pPr>
          </w:p>
          <w:p w:rsidR="006F0D58" w:rsidRPr="0013668C" w:rsidRDefault="006F0D58" w:rsidP="001B1AD2">
            <w:pPr>
              <w:rPr>
                <w:rFonts w:ascii="Arial" w:hAnsi="Arial" w:cs="Arial"/>
              </w:rPr>
            </w:pPr>
          </w:p>
          <w:p w:rsidR="006F0D58" w:rsidRPr="0013668C" w:rsidRDefault="006F0D58" w:rsidP="001B1AD2">
            <w:pPr>
              <w:rPr>
                <w:rFonts w:ascii="Arial" w:hAnsi="Arial" w:cs="Arial"/>
              </w:rPr>
            </w:pPr>
          </w:p>
          <w:p w:rsidR="006F0D58" w:rsidRPr="0013668C" w:rsidRDefault="006F0D58" w:rsidP="001B1AD2">
            <w:pPr>
              <w:rPr>
                <w:rFonts w:ascii="Arial" w:hAnsi="Arial" w:cs="Arial"/>
              </w:rPr>
            </w:pPr>
          </w:p>
          <w:p w:rsidR="006F0D58" w:rsidRPr="0013668C" w:rsidRDefault="006F0D58" w:rsidP="001B1AD2">
            <w:pPr>
              <w:rPr>
                <w:rFonts w:ascii="Arial" w:hAnsi="Arial" w:cs="Arial"/>
              </w:rPr>
            </w:pPr>
          </w:p>
          <w:p w:rsidR="006F0D58" w:rsidRPr="0013668C" w:rsidRDefault="006F0D58" w:rsidP="001B1AD2">
            <w:pPr>
              <w:rPr>
                <w:rFonts w:ascii="Arial" w:hAnsi="Arial" w:cs="Arial"/>
              </w:rPr>
            </w:pPr>
          </w:p>
          <w:p w:rsidR="00F12CA0" w:rsidRPr="0013668C" w:rsidRDefault="00F12CA0" w:rsidP="001B1AD2">
            <w:pPr>
              <w:rPr>
                <w:rFonts w:ascii="Arial" w:hAnsi="Arial" w:cs="Arial"/>
              </w:rPr>
            </w:pPr>
          </w:p>
          <w:p w:rsidR="006F0D58" w:rsidRPr="0013668C" w:rsidRDefault="006F0D58" w:rsidP="001B1AD2">
            <w:pPr>
              <w:rPr>
                <w:rFonts w:ascii="Arial" w:hAnsi="Arial" w:cs="Arial"/>
                <w:sz w:val="14"/>
              </w:rPr>
            </w:pPr>
          </w:p>
          <w:p w:rsidR="006F0D58" w:rsidRPr="0013668C" w:rsidRDefault="006F0D58" w:rsidP="001B1AD2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(4)</w:t>
            </w:r>
          </w:p>
        </w:tc>
      </w:tr>
    </w:tbl>
    <w:p w:rsidR="00826AF3" w:rsidRPr="0013668C" w:rsidRDefault="00826AF3" w:rsidP="001B1AD2">
      <w:pPr>
        <w:rPr>
          <w:color w:val="FF0000"/>
          <w:sz w:val="20"/>
          <w:szCs w:val="2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  <w:gridCol w:w="251"/>
        <w:gridCol w:w="883"/>
      </w:tblGrid>
      <w:tr w:rsidR="001E080E" w:rsidRPr="0013668C" w:rsidTr="001E080E">
        <w:tc>
          <w:tcPr>
            <w:tcW w:w="959" w:type="dxa"/>
            <w:shd w:val="clear" w:color="auto" w:fill="auto"/>
          </w:tcPr>
          <w:p w:rsidR="001E080E" w:rsidRPr="0013668C" w:rsidRDefault="001E080E" w:rsidP="001E080E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6.</w:t>
            </w:r>
            <w:r w:rsidR="006F0D58" w:rsidRPr="0013668C">
              <w:rPr>
                <w:rFonts w:ascii="Arial" w:hAnsi="Arial" w:cs="Arial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1E080E" w:rsidRPr="0013668C" w:rsidRDefault="008F5EB4" w:rsidP="001E080E">
            <w:pPr>
              <w:tabs>
                <w:tab w:val="right" w:pos="8289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 xml:space="preserve">Luister na die </w:t>
            </w:r>
            <w:r w:rsidR="004961C7" w:rsidRPr="0013668C">
              <w:rPr>
                <w:rFonts w:ascii="Arial" w:hAnsi="Arial" w:cs="Arial"/>
              </w:rPr>
              <w:t>uittreksels</w:t>
            </w:r>
            <w:r w:rsidRPr="0013668C">
              <w:rPr>
                <w:rFonts w:ascii="Arial" w:hAnsi="Arial" w:cs="Arial"/>
              </w:rPr>
              <w:t xml:space="preserve"> en beantwoord die vrae wat volg.</w:t>
            </w:r>
          </w:p>
        </w:tc>
        <w:tc>
          <w:tcPr>
            <w:tcW w:w="251" w:type="dxa"/>
            <w:shd w:val="clear" w:color="auto" w:fill="auto"/>
          </w:tcPr>
          <w:p w:rsidR="001E080E" w:rsidRPr="0013668C" w:rsidRDefault="001E080E" w:rsidP="001E080E">
            <w:pPr>
              <w:rPr>
                <w:rFonts w:ascii="Arial" w:hAnsi="Arial" w:cs="Arial"/>
              </w:rPr>
            </w:pPr>
          </w:p>
        </w:tc>
        <w:tc>
          <w:tcPr>
            <w:tcW w:w="883" w:type="dxa"/>
            <w:shd w:val="clear" w:color="auto" w:fill="auto"/>
          </w:tcPr>
          <w:p w:rsidR="001E080E" w:rsidRPr="0013668C" w:rsidRDefault="001E080E" w:rsidP="001E080E">
            <w:pPr>
              <w:rPr>
                <w:rFonts w:ascii="Arial" w:hAnsi="Arial" w:cs="Arial"/>
              </w:rPr>
            </w:pPr>
          </w:p>
        </w:tc>
      </w:tr>
    </w:tbl>
    <w:p w:rsidR="001E080E" w:rsidRPr="0013668C" w:rsidRDefault="001E080E" w:rsidP="001B1AD2">
      <w:pPr>
        <w:rPr>
          <w:color w:val="FF0000"/>
          <w:sz w:val="20"/>
          <w:szCs w:val="2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236"/>
        <w:gridCol w:w="898"/>
      </w:tblGrid>
      <w:tr w:rsidR="006F0D58" w:rsidRPr="0013668C" w:rsidTr="006F0D58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63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955"/>
            </w:tblGrid>
            <w:tr w:rsidR="005016BD" w:rsidRPr="0013668C" w:rsidTr="008F5EB4">
              <w:tc>
                <w:tcPr>
                  <w:tcW w:w="29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5016BD" w:rsidRPr="0013668C" w:rsidRDefault="008F5EB4" w:rsidP="005016BD">
                  <w:pPr>
                    <w:pStyle w:val="Header"/>
                    <w:tabs>
                      <w:tab w:val="left" w:pos="720"/>
                    </w:tabs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Speel Snit 36 EEN keer.</w:t>
                  </w:r>
                  <w:r w:rsidR="005016BD" w:rsidRPr="0013668C"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6F0D58" w:rsidRPr="0013668C" w:rsidRDefault="006F0D58" w:rsidP="006F0D58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6F0D58" w:rsidRPr="0013668C" w:rsidRDefault="006F0D58" w:rsidP="006F0D58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6F0D58" w:rsidRPr="0013668C" w:rsidRDefault="006F0D58" w:rsidP="006F0D58">
            <w:pPr>
              <w:rPr>
                <w:rFonts w:ascii="Arial" w:hAnsi="Arial" w:cs="Arial"/>
              </w:rPr>
            </w:pPr>
          </w:p>
        </w:tc>
      </w:tr>
    </w:tbl>
    <w:p w:rsidR="006F0D58" w:rsidRPr="0013668C" w:rsidRDefault="006F0D58" w:rsidP="006F0D58">
      <w:pPr>
        <w:rPr>
          <w:sz w:val="20"/>
          <w:szCs w:val="2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1E080E" w:rsidRPr="0013668C" w:rsidTr="001E080E">
        <w:tc>
          <w:tcPr>
            <w:tcW w:w="959" w:type="dxa"/>
            <w:shd w:val="clear" w:color="auto" w:fill="auto"/>
          </w:tcPr>
          <w:p w:rsidR="001E080E" w:rsidRPr="0013668C" w:rsidRDefault="001E080E" w:rsidP="001E0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E080E" w:rsidRPr="0013668C" w:rsidRDefault="006F0D58" w:rsidP="001E080E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6.4</w:t>
            </w:r>
            <w:r w:rsidR="001E080E" w:rsidRPr="0013668C">
              <w:rPr>
                <w:rFonts w:ascii="Arial" w:hAnsi="Arial" w:cs="Arial"/>
              </w:rPr>
              <w:t>.1</w:t>
            </w:r>
          </w:p>
        </w:tc>
        <w:tc>
          <w:tcPr>
            <w:tcW w:w="7371" w:type="dxa"/>
            <w:shd w:val="clear" w:color="auto" w:fill="auto"/>
          </w:tcPr>
          <w:p w:rsidR="00A75645" w:rsidRPr="0013668C" w:rsidRDefault="008D03A6" w:rsidP="001E080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Identifiseer die Suid-Afrikaanse musiekstyl wat jy in hierdie uittreksel hoor.</w:t>
            </w:r>
          </w:p>
        </w:tc>
        <w:tc>
          <w:tcPr>
            <w:tcW w:w="236" w:type="dxa"/>
            <w:shd w:val="clear" w:color="auto" w:fill="auto"/>
          </w:tcPr>
          <w:p w:rsidR="001E080E" w:rsidRPr="0013668C" w:rsidRDefault="001E080E" w:rsidP="001E080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1E080E" w:rsidRPr="0013668C" w:rsidRDefault="001E080E" w:rsidP="001E080E">
            <w:pPr>
              <w:rPr>
                <w:rFonts w:ascii="Arial" w:hAnsi="Arial" w:cs="Arial"/>
              </w:rPr>
            </w:pPr>
          </w:p>
        </w:tc>
      </w:tr>
      <w:tr w:rsidR="00941DA2" w:rsidRPr="0013668C" w:rsidTr="001E080E">
        <w:tc>
          <w:tcPr>
            <w:tcW w:w="959" w:type="dxa"/>
            <w:shd w:val="clear" w:color="auto" w:fill="auto"/>
          </w:tcPr>
          <w:p w:rsidR="00941DA2" w:rsidRPr="0013668C" w:rsidRDefault="00941DA2" w:rsidP="001E0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41DA2" w:rsidRPr="0013668C" w:rsidRDefault="00941DA2" w:rsidP="001E080E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:rsidR="00941DA2" w:rsidRPr="0013668C" w:rsidRDefault="00941DA2" w:rsidP="001E080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941DA2" w:rsidRPr="0013668C" w:rsidRDefault="00941DA2" w:rsidP="001E080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941DA2" w:rsidRPr="0013668C" w:rsidRDefault="00941DA2" w:rsidP="001E080E">
            <w:pPr>
              <w:rPr>
                <w:rFonts w:ascii="Arial" w:hAnsi="Arial" w:cs="Arial"/>
              </w:rPr>
            </w:pPr>
          </w:p>
        </w:tc>
      </w:tr>
      <w:tr w:rsidR="001E080E" w:rsidRPr="0013668C" w:rsidTr="001E080E">
        <w:tc>
          <w:tcPr>
            <w:tcW w:w="959" w:type="dxa"/>
            <w:shd w:val="clear" w:color="auto" w:fill="auto"/>
          </w:tcPr>
          <w:p w:rsidR="001E080E" w:rsidRPr="0013668C" w:rsidRDefault="001E080E" w:rsidP="001E0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E080E" w:rsidRPr="0013668C" w:rsidRDefault="001E080E" w:rsidP="001E080E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2324"/>
            </w:tblGrid>
            <w:tr w:rsidR="001469A2" w:rsidRPr="0013668C" w:rsidTr="00D21C3E">
              <w:trPr>
                <w:trHeight w:val="269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69A2" w:rsidRPr="0013668C" w:rsidRDefault="008F5EB4" w:rsidP="00D21C3E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1469A2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2324" w:type="dxa"/>
                  <w:tcBorders>
                    <w:left w:val="single" w:sz="4" w:space="0" w:color="auto"/>
                  </w:tcBorders>
                </w:tcPr>
                <w:p w:rsidR="001469A2" w:rsidRPr="0013668C" w:rsidRDefault="001469A2" w:rsidP="00D21C3E">
                  <w:pPr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 xml:space="preserve">Malombo  = 1 </w:t>
                  </w:r>
                  <w:r w:rsidR="008F5EB4" w:rsidRPr="0013668C">
                    <w:rPr>
                      <w:rFonts w:ascii="Arial" w:hAnsi="Arial" w:cs="Arial"/>
                      <w:i/>
                    </w:rPr>
                    <w:t>punt</w:t>
                  </w:r>
                </w:p>
              </w:tc>
            </w:tr>
          </w:tbl>
          <w:p w:rsidR="001E080E" w:rsidRPr="0013668C" w:rsidRDefault="001E080E" w:rsidP="001E080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1E080E" w:rsidRPr="0013668C" w:rsidRDefault="001E080E" w:rsidP="001E080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1E080E" w:rsidRPr="0013668C" w:rsidRDefault="001E080E" w:rsidP="001E080E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(1)</w:t>
            </w:r>
          </w:p>
        </w:tc>
      </w:tr>
    </w:tbl>
    <w:p w:rsidR="008D03A6" w:rsidRPr="0013668C" w:rsidRDefault="008D03A6" w:rsidP="001B1AD2">
      <w:pPr>
        <w:rPr>
          <w:color w:val="FF0000"/>
          <w:sz w:val="20"/>
          <w:szCs w:val="2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7371"/>
        <w:gridCol w:w="236"/>
        <w:gridCol w:w="898"/>
      </w:tblGrid>
      <w:tr w:rsidR="001E080E" w:rsidRPr="0013668C" w:rsidTr="001E080E">
        <w:tc>
          <w:tcPr>
            <w:tcW w:w="959" w:type="dxa"/>
            <w:shd w:val="clear" w:color="auto" w:fill="auto"/>
          </w:tcPr>
          <w:p w:rsidR="001E080E" w:rsidRPr="0013668C" w:rsidRDefault="001E080E" w:rsidP="001E0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E080E" w:rsidRPr="0013668C" w:rsidRDefault="006F0D58" w:rsidP="001E080E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6.4</w:t>
            </w:r>
            <w:r w:rsidR="001E080E" w:rsidRPr="0013668C">
              <w:rPr>
                <w:rFonts w:ascii="Arial" w:hAnsi="Arial" w:cs="Arial"/>
              </w:rPr>
              <w:t>.2</w:t>
            </w:r>
          </w:p>
        </w:tc>
        <w:tc>
          <w:tcPr>
            <w:tcW w:w="7371" w:type="dxa"/>
            <w:shd w:val="clear" w:color="auto" w:fill="auto"/>
          </w:tcPr>
          <w:p w:rsidR="00A75645" w:rsidRPr="0013668C" w:rsidRDefault="008F5EB4" w:rsidP="004961C7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 xml:space="preserve">Noem </w:t>
            </w:r>
            <w:r w:rsidR="008D03A6" w:rsidRPr="0013668C">
              <w:rPr>
                <w:rFonts w:ascii="Arial" w:hAnsi="Arial" w:cs="Arial"/>
              </w:rPr>
              <w:t>'n</w:t>
            </w:r>
            <w:r w:rsidRPr="0013668C">
              <w:rPr>
                <w:rFonts w:ascii="Arial" w:hAnsi="Arial" w:cs="Arial"/>
              </w:rPr>
              <w:t xml:space="preserve"> kunstenaar/groep wat jy met hierdie uittreksel </w:t>
            </w:r>
            <w:r w:rsidR="004961C7" w:rsidRPr="0013668C">
              <w:rPr>
                <w:rFonts w:ascii="Arial" w:hAnsi="Arial" w:cs="Arial"/>
              </w:rPr>
              <w:t>assosieer</w:t>
            </w:r>
            <w:r w:rsidRPr="0013668C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="001E080E" w:rsidRPr="0013668C" w:rsidRDefault="001E080E" w:rsidP="001E080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1E080E" w:rsidRPr="0013668C" w:rsidRDefault="001E080E" w:rsidP="001E080E">
            <w:pPr>
              <w:rPr>
                <w:rFonts w:ascii="Arial" w:hAnsi="Arial" w:cs="Arial"/>
              </w:rPr>
            </w:pPr>
          </w:p>
        </w:tc>
      </w:tr>
      <w:tr w:rsidR="00941DA2" w:rsidRPr="0013668C" w:rsidTr="001E080E">
        <w:tc>
          <w:tcPr>
            <w:tcW w:w="959" w:type="dxa"/>
            <w:shd w:val="clear" w:color="auto" w:fill="auto"/>
          </w:tcPr>
          <w:p w:rsidR="00941DA2" w:rsidRPr="0013668C" w:rsidRDefault="00941DA2" w:rsidP="001E0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941DA2" w:rsidRPr="0013668C" w:rsidRDefault="00941DA2" w:rsidP="001E080E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p w:rsidR="00941DA2" w:rsidRPr="0013668C" w:rsidRDefault="00941DA2" w:rsidP="001E080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941DA2" w:rsidRPr="0013668C" w:rsidRDefault="00941DA2" w:rsidP="001E080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941DA2" w:rsidRPr="0013668C" w:rsidRDefault="00941DA2" w:rsidP="001E080E">
            <w:pPr>
              <w:rPr>
                <w:rFonts w:ascii="Arial" w:hAnsi="Arial" w:cs="Arial"/>
              </w:rPr>
            </w:pPr>
          </w:p>
        </w:tc>
      </w:tr>
      <w:tr w:rsidR="001E080E" w:rsidRPr="0013668C" w:rsidTr="001E080E">
        <w:tc>
          <w:tcPr>
            <w:tcW w:w="959" w:type="dxa"/>
            <w:shd w:val="clear" w:color="auto" w:fill="auto"/>
          </w:tcPr>
          <w:p w:rsidR="001E080E" w:rsidRPr="0013668C" w:rsidRDefault="001E080E" w:rsidP="001E080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1E080E" w:rsidRPr="0013668C" w:rsidRDefault="001E080E" w:rsidP="001E080E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3854"/>
            </w:tblGrid>
            <w:tr w:rsidR="001469A2" w:rsidRPr="0013668C" w:rsidTr="008F5EB4">
              <w:trPr>
                <w:trHeight w:val="269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69A2" w:rsidRPr="0013668C" w:rsidRDefault="008F5EB4" w:rsidP="00D21C3E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1469A2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3854" w:type="dxa"/>
                  <w:tcBorders>
                    <w:left w:val="single" w:sz="4" w:space="0" w:color="auto"/>
                  </w:tcBorders>
                </w:tcPr>
                <w:p w:rsidR="001469A2" w:rsidRPr="0013668C" w:rsidRDefault="001469A2" w:rsidP="001469A2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Philip </w:t>
                  </w:r>
                  <w:proofErr w:type="spellStart"/>
                  <w:r w:rsidRPr="0013668C">
                    <w:rPr>
                      <w:rFonts w:ascii="Arial" w:hAnsi="Arial" w:cs="Arial"/>
                    </w:rPr>
                    <w:t>Tabane</w:t>
                  </w:r>
                  <w:proofErr w:type="spellEnd"/>
                </w:p>
                <w:p w:rsidR="001469A2" w:rsidRPr="0013668C" w:rsidRDefault="001469A2" w:rsidP="001469A2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Malombo</w:t>
                  </w:r>
                </w:p>
                <w:p w:rsidR="001469A2" w:rsidRPr="0013668C" w:rsidRDefault="001469A2" w:rsidP="001469A2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13668C">
                    <w:rPr>
                      <w:rFonts w:ascii="Arial" w:hAnsi="Arial" w:cs="Arial"/>
                    </w:rPr>
                    <w:t>Ab</w:t>
                  </w:r>
                  <w:r w:rsidR="008E1CD3">
                    <w:rPr>
                      <w:rFonts w:ascii="Arial" w:hAnsi="Arial" w:cs="Arial"/>
                    </w:rPr>
                    <w:t>b</w:t>
                  </w:r>
                  <w:r w:rsidRPr="0013668C">
                    <w:rPr>
                      <w:rFonts w:ascii="Arial" w:hAnsi="Arial" w:cs="Arial"/>
                    </w:rPr>
                    <w:t>e</w:t>
                  </w:r>
                  <w:r w:rsidR="008E1CD3">
                    <w:rPr>
                      <w:rFonts w:ascii="Arial" w:hAnsi="Arial" w:cs="Arial"/>
                    </w:rPr>
                    <w:t>y</w:t>
                  </w:r>
                  <w:proofErr w:type="spellEnd"/>
                  <w:r w:rsidRPr="0013668C">
                    <w:rPr>
                      <w:rFonts w:ascii="Arial" w:hAnsi="Arial" w:cs="Arial"/>
                    </w:rPr>
                    <w:t xml:space="preserve"> Cindi</w:t>
                  </w:r>
                </w:p>
                <w:p w:rsidR="001469A2" w:rsidRPr="0013668C" w:rsidRDefault="001469A2" w:rsidP="001469A2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  <w:lang w:eastAsia="en-ZA"/>
                    </w:rPr>
                    <w:t xml:space="preserve">Julian </w:t>
                  </w:r>
                  <w:proofErr w:type="spellStart"/>
                  <w:r w:rsidRPr="0013668C">
                    <w:rPr>
                      <w:rFonts w:ascii="Arial" w:hAnsi="Arial" w:cs="Arial"/>
                      <w:lang w:eastAsia="en-ZA"/>
                    </w:rPr>
                    <w:t>Bahula</w:t>
                  </w:r>
                  <w:proofErr w:type="spellEnd"/>
                  <w:r w:rsidRPr="0013668C">
                    <w:rPr>
                      <w:rFonts w:ascii="Arial" w:hAnsi="Arial" w:cs="Arial"/>
                    </w:rPr>
                    <w:t xml:space="preserve"> </w:t>
                  </w:r>
                </w:p>
                <w:p w:rsidR="001469A2" w:rsidRPr="0013668C" w:rsidRDefault="001469A2" w:rsidP="001469A2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13668C">
                    <w:rPr>
                      <w:rFonts w:ascii="Arial" w:hAnsi="Arial" w:cs="Arial"/>
                    </w:rPr>
                    <w:t>Malombo</w:t>
                  </w:r>
                  <w:proofErr w:type="spellEnd"/>
                  <w:r w:rsidRPr="0013668C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13668C">
                    <w:rPr>
                      <w:rFonts w:ascii="Arial" w:hAnsi="Arial" w:cs="Arial"/>
                    </w:rPr>
                    <w:t>Jazzmen</w:t>
                  </w:r>
                  <w:proofErr w:type="spellEnd"/>
                </w:p>
                <w:p w:rsidR="001469A2" w:rsidRPr="0013668C" w:rsidRDefault="001469A2" w:rsidP="001469A2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436"/>
                      <w:tab w:val="right" w:pos="7155"/>
                    </w:tabs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Malombo Jazz Makers</w:t>
                  </w:r>
                </w:p>
                <w:p w:rsidR="001469A2" w:rsidRPr="0013668C" w:rsidRDefault="008F5EB4" w:rsidP="00D21C3E">
                  <w:pPr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Enige korrekte antwoord</w:t>
                  </w:r>
                  <w:r w:rsidR="001469A2" w:rsidRPr="0013668C">
                    <w:rPr>
                      <w:rFonts w:ascii="Arial" w:hAnsi="Arial" w:cs="Arial"/>
                      <w:i/>
                    </w:rPr>
                    <w:t xml:space="preserve"> = 1 </w:t>
                  </w:r>
                  <w:r w:rsidRPr="0013668C">
                    <w:rPr>
                      <w:rFonts w:ascii="Arial" w:hAnsi="Arial" w:cs="Arial"/>
                      <w:i/>
                    </w:rPr>
                    <w:t>punt</w:t>
                  </w:r>
                </w:p>
              </w:tc>
            </w:tr>
          </w:tbl>
          <w:p w:rsidR="001E080E" w:rsidRPr="0013668C" w:rsidRDefault="001E080E" w:rsidP="001E080E">
            <w:pPr>
              <w:tabs>
                <w:tab w:val="left" w:pos="3436"/>
                <w:tab w:val="right" w:pos="715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1E080E" w:rsidRPr="0013668C" w:rsidRDefault="001E080E" w:rsidP="001E080E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:rsidR="001E080E" w:rsidRPr="0013668C" w:rsidRDefault="001E080E" w:rsidP="001E080E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(1)</w:t>
            </w:r>
          </w:p>
        </w:tc>
      </w:tr>
    </w:tbl>
    <w:p w:rsidR="00D45E1E" w:rsidRPr="0013668C" w:rsidRDefault="00D45E1E">
      <w:pPr>
        <w:rPr>
          <w:color w:val="FF0000"/>
        </w:rPr>
      </w:pP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107"/>
        <w:gridCol w:w="7448"/>
        <w:gridCol w:w="1134"/>
      </w:tblGrid>
      <w:tr w:rsidR="008256A2" w:rsidRPr="0013668C" w:rsidTr="00283726">
        <w:tc>
          <w:tcPr>
            <w:tcW w:w="909" w:type="dxa"/>
            <w:shd w:val="clear" w:color="auto" w:fill="auto"/>
          </w:tcPr>
          <w:p w:rsidR="008256A2" w:rsidRPr="0013668C" w:rsidRDefault="008256A2" w:rsidP="00036209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auto"/>
          </w:tcPr>
          <w:p w:rsidR="008256A2" w:rsidRPr="0013668C" w:rsidRDefault="008256A2" w:rsidP="006937C6">
            <w:pPr>
              <w:rPr>
                <w:rFonts w:ascii="Arial" w:hAnsi="Arial" w:cs="Arial"/>
              </w:rPr>
            </w:pPr>
          </w:p>
        </w:tc>
        <w:tc>
          <w:tcPr>
            <w:tcW w:w="7448" w:type="dxa"/>
            <w:shd w:val="clear" w:color="auto" w:fill="auto"/>
          </w:tcPr>
          <w:p w:rsidR="008256A2" w:rsidRPr="0013668C" w:rsidRDefault="00283726" w:rsidP="00283726">
            <w:pPr>
              <w:jc w:val="right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</w:t>
            </w:r>
            <w:r w:rsidR="008256A2" w:rsidRPr="0013668C">
              <w:rPr>
                <w:rFonts w:ascii="Arial" w:hAnsi="Arial" w:cs="Arial"/>
              </w:rPr>
              <w:t>16</w:t>
            </w:r>
            <w:r w:rsidRPr="0013668C">
              <w:rPr>
                <w:rFonts w:ascii="Arial" w:hAnsi="Arial" w:cs="Arial"/>
              </w:rPr>
              <w:t xml:space="preserve"> </w:t>
            </w:r>
            <w:r w:rsidR="008256A2" w:rsidRPr="0013668C">
              <w:rPr>
                <w:rFonts w:ascii="Arial" w:hAnsi="Arial" w:cs="Arial"/>
              </w:rPr>
              <w:t>÷</w:t>
            </w:r>
            <w:r w:rsidRPr="0013668C">
              <w:rPr>
                <w:rFonts w:ascii="Arial" w:hAnsi="Arial" w:cs="Arial"/>
              </w:rPr>
              <w:t xml:space="preserve"> </w:t>
            </w:r>
            <w:r w:rsidR="008256A2" w:rsidRPr="0013668C">
              <w:rPr>
                <w:rFonts w:ascii="Arial" w:hAnsi="Arial" w:cs="Arial"/>
              </w:rPr>
              <w:t>2</w:t>
            </w:r>
            <w:r w:rsidRPr="0013668C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8256A2" w:rsidRPr="0013668C" w:rsidRDefault="00CC1A89" w:rsidP="00B45C83">
            <w:pPr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  <w:b/>
              </w:rPr>
              <w:t xml:space="preserve">    </w:t>
            </w:r>
            <w:r w:rsidR="008256A2" w:rsidRPr="0013668C">
              <w:rPr>
                <w:rFonts w:ascii="Arial" w:hAnsi="Arial" w:cs="Arial"/>
                <w:b/>
              </w:rPr>
              <w:t>[8]</w:t>
            </w:r>
          </w:p>
        </w:tc>
      </w:tr>
    </w:tbl>
    <w:p w:rsidR="00E1367B" w:rsidRPr="0013668C" w:rsidRDefault="00E1367B"/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1107"/>
        <w:gridCol w:w="7448"/>
        <w:gridCol w:w="1134"/>
      </w:tblGrid>
      <w:tr w:rsidR="008256A2" w:rsidRPr="0013668C" w:rsidTr="00B45C83">
        <w:tc>
          <w:tcPr>
            <w:tcW w:w="909" w:type="dxa"/>
            <w:shd w:val="clear" w:color="auto" w:fill="auto"/>
          </w:tcPr>
          <w:p w:rsidR="008256A2" w:rsidRPr="0013668C" w:rsidRDefault="008256A2" w:rsidP="006937C6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shd w:val="clear" w:color="auto" w:fill="auto"/>
          </w:tcPr>
          <w:p w:rsidR="008256A2" w:rsidRPr="0013668C" w:rsidRDefault="008256A2" w:rsidP="006937C6">
            <w:pPr>
              <w:rPr>
                <w:rFonts w:ascii="Arial" w:hAnsi="Arial" w:cs="Arial"/>
              </w:rPr>
            </w:pPr>
          </w:p>
        </w:tc>
        <w:tc>
          <w:tcPr>
            <w:tcW w:w="7448" w:type="dxa"/>
            <w:shd w:val="clear" w:color="auto" w:fill="auto"/>
          </w:tcPr>
          <w:p w:rsidR="008256A2" w:rsidRPr="0013668C" w:rsidRDefault="008256A2" w:rsidP="000A2F60">
            <w:pPr>
              <w:jc w:val="right"/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  <w:b/>
              </w:rPr>
              <w:t>TOTA</w:t>
            </w:r>
            <w:r w:rsidR="008F5EB4" w:rsidRPr="0013668C">
              <w:rPr>
                <w:rFonts w:ascii="Arial" w:hAnsi="Arial" w:cs="Arial"/>
                <w:b/>
              </w:rPr>
              <w:t>AL AFDELING</w:t>
            </w:r>
            <w:r w:rsidRPr="0013668C">
              <w:rPr>
                <w:rFonts w:ascii="Arial" w:hAnsi="Arial" w:cs="Arial"/>
                <w:b/>
              </w:rPr>
              <w:t xml:space="preserve"> </w:t>
            </w:r>
            <w:r w:rsidR="000A2F60" w:rsidRPr="0013668C">
              <w:rPr>
                <w:rFonts w:ascii="Arial" w:hAnsi="Arial" w:cs="Arial"/>
                <w:b/>
              </w:rPr>
              <w:t>B</w:t>
            </w:r>
            <w:r w:rsidRPr="0013668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8256A2" w:rsidRPr="0013668C" w:rsidRDefault="00B45C83" w:rsidP="008256A2">
            <w:pPr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  <w:b/>
                <w:bCs/>
              </w:rPr>
              <w:t xml:space="preserve">    </w:t>
            </w:r>
            <w:r w:rsidR="008256A2" w:rsidRPr="0013668C">
              <w:rPr>
                <w:rFonts w:ascii="Arial" w:hAnsi="Arial" w:cs="Arial"/>
                <w:b/>
                <w:bCs/>
              </w:rPr>
              <w:t>12</w:t>
            </w:r>
          </w:p>
        </w:tc>
      </w:tr>
    </w:tbl>
    <w:p w:rsidR="00941DA2" w:rsidRPr="0013668C" w:rsidRDefault="00941DA2">
      <w:pPr>
        <w:rPr>
          <w:rFonts w:ascii="Arial" w:hAnsi="Arial" w:cs="Arial"/>
          <w:color w:val="000000" w:themeColor="text1"/>
        </w:rPr>
      </w:pPr>
    </w:p>
    <w:p w:rsidR="008D03A6" w:rsidRPr="0013668C" w:rsidRDefault="008D03A6">
      <w:pPr>
        <w:rPr>
          <w:rFonts w:ascii="Arial" w:hAnsi="Arial" w:cs="Arial"/>
          <w:color w:val="000000" w:themeColor="text1"/>
          <w:sz w:val="20"/>
          <w:szCs w:val="20"/>
        </w:rPr>
      </w:pPr>
      <w:r w:rsidRPr="0013668C">
        <w:rPr>
          <w:rFonts w:ascii="Arial" w:hAnsi="Arial" w:cs="Arial"/>
          <w:color w:val="000000" w:themeColor="text1"/>
          <w:sz w:val="20"/>
          <w:szCs w:val="20"/>
        </w:rPr>
        <w:br w:type="page"/>
      </w:r>
    </w:p>
    <w:p w:rsidR="00CE6C4B" w:rsidRPr="0013668C" w:rsidRDefault="00CE6C4B" w:rsidP="00191C84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9470"/>
        <w:gridCol w:w="254"/>
        <w:gridCol w:w="881"/>
      </w:tblGrid>
      <w:tr w:rsidR="00191C84" w:rsidRPr="0013668C" w:rsidTr="0022746E">
        <w:tc>
          <w:tcPr>
            <w:tcW w:w="9470" w:type="dxa"/>
            <w:hideMark/>
          </w:tcPr>
          <w:p w:rsidR="00191C84" w:rsidRPr="0013668C" w:rsidRDefault="009452AC" w:rsidP="0022746E">
            <w:pPr>
              <w:tabs>
                <w:tab w:val="right" w:pos="9213"/>
              </w:tabs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13668C">
              <w:rPr>
                <w:rFonts w:ascii="Arial" w:hAnsi="Arial" w:cs="Arial"/>
                <w:b/>
                <w:color w:val="000000" w:themeColor="text1"/>
              </w:rPr>
              <w:t>AFDELING C:  VORM</w:t>
            </w:r>
          </w:p>
        </w:tc>
        <w:tc>
          <w:tcPr>
            <w:tcW w:w="254" w:type="dxa"/>
          </w:tcPr>
          <w:p w:rsidR="00191C84" w:rsidRPr="0013668C" w:rsidRDefault="00191C84" w:rsidP="0022746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1" w:type="dxa"/>
          </w:tcPr>
          <w:p w:rsidR="00191C84" w:rsidRPr="0013668C" w:rsidRDefault="00191C84" w:rsidP="0022746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91C84" w:rsidRPr="0013668C" w:rsidTr="00596BAD">
        <w:tc>
          <w:tcPr>
            <w:tcW w:w="9470" w:type="dxa"/>
            <w:hideMark/>
          </w:tcPr>
          <w:p w:rsidR="00191C84" w:rsidRPr="0013668C" w:rsidRDefault="009452AC" w:rsidP="0022746E">
            <w:pPr>
              <w:tabs>
                <w:tab w:val="right" w:pos="9213"/>
              </w:tabs>
              <w:jc w:val="both"/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  <w:b/>
              </w:rPr>
              <w:t>VRAAG</w:t>
            </w:r>
            <w:r w:rsidR="00191C84" w:rsidRPr="0013668C">
              <w:rPr>
                <w:rFonts w:ascii="Arial" w:hAnsi="Arial" w:cs="Arial"/>
                <w:b/>
              </w:rPr>
              <w:t xml:space="preserve"> 7 </w:t>
            </w:r>
          </w:p>
        </w:tc>
        <w:tc>
          <w:tcPr>
            <w:tcW w:w="254" w:type="dxa"/>
          </w:tcPr>
          <w:p w:rsidR="00191C84" w:rsidRPr="0013668C" w:rsidRDefault="00191C84" w:rsidP="0022746E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191C84" w:rsidRPr="0013668C" w:rsidRDefault="00191C84" w:rsidP="0022746E">
            <w:pPr>
              <w:rPr>
                <w:rFonts w:ascii="Arial" w:hAnsi="Arial" w:cs="Arial"/>
              </w:rPr>
            </w:pPr>
          </w:p>
        </w:tc>
      </w:tr>
    </w:tbl>
    <w:p w:rsidR="00191C84" w:rsidRPr="0013668C" w:rsidRDefault="00191C84" w:rsidP="00191C84">
      <w:pPr>
        <w:rPr>
          <w:rFonts w:ascii="Arial" w:hAnsi="Arial" w:cs="Arial"/>
          <w:sz w:val="22"/>
          <w:szCs w:val="22"/>
        </w:rPr>
      </w:pPr>
    </w:p>
    <w:p w:rsidR="00191C84" w:rsidRPr="0013668C" w:rsidRDefault="009452AC" w:rsidP="00191C84">
      <w:pPr>
        <w:rPr>
          <w:rFonts w:ascii="Arial" w:hAnsi="Arial" w:cs="Arial"/>
        </w:rPr>
      </w:pPr>
      <w:r w:rsidRPr="0013668C">
        <w:rPr>
          <w:rFonts w:ascii="Arial" w:hAnsi="Arial" w:cs="Arial"/>
        </w:rPr>
        <w:t>Lees en bestudeer die vrae vir EEN minuut.</w:t>
      </w:r>
    </w:p>
    <w:p w:rsidR="009E3CA4" w:rsidRPr="0013668C" w:rsidRDefault="009E3CA4" w:rsidP="00191C84">
      <w:pPr>
        <w:rPr>
          <w:rFonts w:ascii="Arial" w:hAnsi="Arial" w:cs="Arial"/>
          <w:sz w:val="20"/>
          <w:szCs w:val="20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464"/>
        <w:gridCol w:w="142"/>
        <w:gridCol w:w="112"/>
        <w:gridCol w:w="880"/>
      </w:tblGrid>
      <w:tr w:rsidR="009E3CA4" w:rsidRPr="0013668C" w:rsidTr="009E3CA4">
        <w:tc>
          <w:tcPr>
            <w:tcW w:w="9464" w:type="dxa"/>
            <w:shd w:val="clear" w:color="auto" w:fill="auto"/>
          </w:tcPr>
          <w:tbl>
            <w:tblPr>
              <w:tblpPr w:leftFromText="180" w:rightFromText="180" w:vertAnchor="text" w:horzAnchor="margin" w:tblpY="-2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35"/>
            </w:tblGrid>
            <w:tr w:rsidR="009E3CA4" w:rsidRPr="0013668C" w:rsidTr="009452AC">
              <w:tc>
                <w:tcPr>
                  <w:tcW w:w="583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9E3CA4" w:rsidRPr="0013668C" w:rsidRDefault="009452AC" w:rsidP="004563A2">
                  <w:pPr>
                    <w:tabs>
                      <w:tab w:val="right" w:pos="9213"/>
                    </w:tabs>
                    <w:jc w:val="both"/>
                    <w:rPr>
                      <w:rFonts w:ascii="Arial" w:hAnsi="Arial" w:cs="Arial"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color w:val="000000" w:themeColor="text1"/>
                    </w:rPr>
                    <w:t xml:space="preserve">Speel Snit 37 EEN keer vir </w:t>
                  </w:r>
                  <w:r w:rsidR="008D03A6" w:rsidRPr="0013668C">
                    <w:rPr>
                      <w:rFonts w:ascii="Arial" w:hAnsi="Arial" w:cs="Arial"/>
                      <w:color w:val="000000" w:themeColor="text1"/>
                    </w:rPr>
                    <w:t>'n</w:t>
                  </w:r>
                  <w:r w:rsidRPr="0013668C">
                    <w:rPr>
                      <w:rFonts w:ascii="Arial" w:hAnsi="Arial" w:cs="Arial"/>
                      <w:color w:val="000000" w:themeColor="text1"/>
                    </w:rPr>
                    <w:t xml:space="preserve"> algemene oorsig.</w:t>
                  </w:r>
                </w:p>
              </w:tc>
            </w:tr>
          </w:tbl>
          <w:p w:rsidR="009E3CA4" w:rsidRPr="0013668C" w:rsidRDefault="009E3CA4" w:rsidP="009E3CA4">
            <w:pPr>
              <w:tabs>
                <w:tab w:val="right" w:pos="9213"/>
              </w:tabs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4" w:type="dxa"/>
            <w:gridSpan w:val="2"/>
            <w:shd w:val="clear" w:color="auto" w:fill="auto"/>
          </w:tcPr>
          <w:p w:rsidR="009E3CA4" w:rsidRPr="0013668C" w:rsidRDefault="009E3CA4" w:rsidP="00191C84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shd w:val="clear" w:color="auto" w:fill="auto"/>
          </w:tcPr>
          <w:p w:rsidR="009E3CA4" w:rsidRPr="0013668C" w:rsidRDefault="009E3CA4" w:rsidP="00191C84">
            <w:pPr>
              <w:rPr>
                <w:rFonts w:ascii="Arial" w:hAnsi="Arial" w:cs="Arial"/>
              </w:rPr>
            </w:pPr>
          </w:p>
        </w:tc>
      </w:tr>
      <w:tr w:rsidR="00596BAD" w:rsidRPr="0013668C" w:rsidTr="006F20F8">
        <w:tc>
          <w:tcPr>
            <w:tcW w:w="9606" w:type="dxa"/>
            <w:gridSpan w:val="2"/>
            <w:shd w:val="clear" w:color="auto" w:fill="auto"/>
          </w:tcPr>
          <w:p w:rsidR="00CE6C4B" w:rsidRPr="0013668C" w:rsidRDefault="00CE6C4B" w:rsidP="001846CF">
            <w:pPr>
              <w:rPr>
                <w:rFonts w:ascii="Arial" w:hAnsi="Arial" w:cs="Arial"/>
                <w:color w:val="000000" w:themeColor="text1"/>
                <w:sz w:val="8"/>
              </w:rPr>
            </w:pPr>
          </w:p>
          <w:p w:rsidR="00CE6C4B" w:rsidRPr="0013668C" w:rsidRDefault="009452AC" w:rsidP="0084040E">
            <w:pPr>
              <w:rPr>
                <w:rFonts w:ascii="Arial" w:hAnsi="Arial" w:cs="Arial"/>
                <w:color w:val="000000" w:themeColor="text1"/>
              </w:rPr>
            </w:pPr>
            <w:r w:rsidRPr="0013668C">
              <w:rPr>
                <w:rFonts w:ascii="Arial" w:hAnsi="Arial" w:cs="Arial"/>
                <w:color w:val="000000" w:themeColor="text1"/>
              </w:rPr>
              <w:t xml:space="preserve">Luister na die uittreksel uit </w:t>
            </w:r>
            <w:r w:rsidRPr="0013668C">
              <w:rPr>
                <w:rFonts w:ascii="Arial" w:hAnsi="Arial" w:cs="Arial"/>
                <w:i/>
                <w:color w:val="000000" w:themeColor="text1"/>
              </w:rPr>
              <w:t>Menuet in G</w:t>
            </w:r>
            <w:r w:rsidRPr="0013668C">
              <w:rPr>
                <w:rFonts w:ascii="Arial" w:hAnsi="Arial" w:cs="Arial"/>
                <w:color w:val="000000" w:themeColor="text1"/>
              </w:rPr>
              <w:t xml:space="preserve"> deur Beethoven terwyl </w:t>
            </w:r>
            <w:r w:rsidR="005F4762" w:rsidRPr="0013668C">
              <w:rPr>
                <w:rFonts w:ascii="Arial" w:hAnsi="Arial" w:cs="Arial"/>
                <w:color w:val="000000" w:themeColor="text1"/>
              </w:rPr>
              <w:t xml:space="preserve">jy </w:t>
            </w:r>
            <w:r w:rsidRPr="0013668C">
              <w:rPr>
                <w:rFonts w:ascii="Arial" w:hAnsi="Arial" w:cs="Arial"/>
                <w:color w:val="000000" w:themeColor="text1"/>
              </w:rPr>
              <w:t>die die partituur bestudeer.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E6C4B" w:rsidRPr="0013668C" w:rsidRDefault="00CE6C4B" w:rsidP="00191C84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1846CF" w:rsidRPr="0013668C" w:rsidRDefault="001846CF" w:rsidP="00903EBB">
      <w:pPr>
        <w:jc w:val="center"/>
        <w:rPr>
          <w:sz w:val="18"/>
          <w:szCs w:val="18"/>
        </w:rPr>
      </w:pPr>
    </w:p>
    <w:p w:rsidR="00984471" w:rsidRPr="0013668C" w:rsidRDefault="00794075" w:rsidP="00903EBB">
      <w:pPr>
        <w:jc w:val="center"/>
      </w:pPr>
      <w:r w:rsidRPr="0013668C">
        <w:rPr>
          <w:noProof/>
          <w:lang w:val="en-GB" w:eastAsia="en-GB"/>
        </w:rPr>
        <w:drawing>
          <wp:inline distT="0" distB="0" distL="0" distR="0" wp14:anchorId="00AB53D0" wp14:editId="47BB15D9">
            <wp:extent cx="5483710" cy="76009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8098" cy="760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623" w:rsidRPr="0013668C" w:rsidRDefault="00287623" w:rsidP="00903EBB">
      <w:pPr>
        <w:jc w:val="center"/>
      </w:pPr>
    </w:p>
    <w:p w:rsidR="00BF3A37" w:rsidRPr="0013668C" w:rsidRDefault="00BF3A37">
      <w:pPr>
        <w:rPr>
          <w:sz w:val="2"/>
          <w:szCs w:val="8"/>
        </w:rPr>
      </w:pPr>
    </w:p>
    <w:p w:rsidR="001177DF" w:rsidRPr="0013668C" w:rsidRDefault="001177DF" w:rsidP="001177DF">
      <w:pPr>
        <w:rPr>
          <w:sz w:val="2"/>
        </w:rPr>
      </w:pP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05"/>
        <w:gridCol w:w="254"/>
        <w:gridCol w:w="880"/>
      </w:tblGrid>
      <w:tr w:rsidR="001177DF" w:rsidRPr="0013668C" w:rsidTr="001177DF">
        <w:tc>
          <w:tcPr>
            <w:tcW w:w="8505" w:type="dxa"/>
            <w:shd w:val="clear" w:color="auto" w:fill="auto"/>
          </w:tcPr>
          <w:tbl>
            <w:tblPr>
              <w:tblW w:w="0" w:type="auto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6"/>
            </w:tblGrid>
            <w:tr w:rsidR="001177DF" w:rsidRPr="0013668C" w:rsidTr="001177DF">
              <w:tc>
                <w:tcPr>
                  <w:tcW w:w="24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177DF" w:rsidRPr="0013668C" w:rsidRDefault="005A5468" w:rsidP="001177DF">
                  <w:pPr>
                    <w:tabs>
                      <w:tab w:val="right" w:pos="9213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Speel Snit 37 weer.</w:t>
                  </w:r>
                </w:p>
              </w:tc>
            </w:tr>
          </w:tbl>
          <w:p w:rsidR="001177DF" w:rsidRPr="0013668C" w:rsidRDefault="001177DF" w:rsidP="001177DF">
            <w:pPr>
              <w:tabs>
                <w:tab w:val="right" w:pos="921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4" w:type="dxa"/>
            <w:shd w:val="clear" w:color="auto" w:fill="auto"/>
          </w:tcPr>
          <w:p w:rsidR="001177DF" w:rsidRPr="0013668C" w:rsidRDefault="001177DF" w:rsidP="001177DF">
            <w:pPr>
              <w:rPr>
                <w:rFonts w:ascii="Arial" w:hAnsi="Arial" w:cs="Arial"/>
              </w:rPr>
            </w:pPr>
          </w:p>
        </w:tc>
        <w:tc>
          <w:tcPr>
            <w:tcW w:w="880" w:type="dxa"/>
            <w:shd w:val="clear" w:color="auto" w:fill="auto"/>
          </w:tcPr>
          <w:p w:rsidR="001177DF" w:rsidRPr="0013668C" w:rsidRDefault="001177DF" w:rsidP="001177DF">
            <w:pPr>
              <w:rPr>
                <w:rFonts w:ascii="Arial" w:hAnsi="Arial" w:cs="Arial"/>
              </w:rPr>
            </w:pPr>
          </w:p>
        </w:tc>
      </w:tr>
    </w:tbl>
    <w:p w:rsidR="00450A40" w:rsidRPr="0013668C" w:rsidRDefault="00450A40" w:rsidP="001177DF">
      <w:pPr>
        <w:rPr>
          <w:rFonts w:ascii="Arial" w:hAnsi="Arial" w:cs="Arial"/>
          <w:sz w:val="18"/>
          <w:szCs w:val="18"/>
        </w:rPr>
      </w:pPr>
    </w:p>
    <w:tbl>
      <w:tblPr>
        <w:tblW w:w="105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2"/>
        <w:gridCol w:w="8117"/>
        <w:gridCol w:w="280"/>
        <w:gridCol w:w="1233"/>
      </w:tblGrid>
      <w:tr w:rsidR="00450A40" w:rsidRPr="0013668C" w:rsidTr="00DA5EF6">
        <w:tc>
          <w:tcPr>
            <w:tcW w:w="952" w:type="dxa"/>
            <w:shd w:val="clear" w:color="auto" w:fill="auto"/>
          </w:tcPr>
          <w:p w:rsidR="00450A40" w:rsidRPr="0013668C" w:rsidRDefault="00450A40" w:rsidP="00557D82">
            <w:pPr>
              <w:tabs>
                <w:tab w:val="right" w:pos="9213"/>
              </w:tabs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7.1</w:t>
            </w:r>
          </w:p>
        </w:tc>
        <w:tc>
          <w:tcPr>
            <w:tcW w:w="8117" w:type="dxa"/>
          </w:tcPr>
          <w:p w:rsidR="00450A40" w:rsidRPr="0013668C" w:rsidRDefault="005A5468" w:rsidP="005A5468">
            <w:pPr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Noem die hooftoonsoort van hierdie werk.</w:t>
            </w:r>
          </w:p>
        </w:tc>
        <w:tc>
          <w:tcPr>
            <w:tcW w:w="280" w:type="dxa"/>
            <w:shd w:val="clear" w:color="auto" w:fill="auto"/>
          </w:tcPr>
          <w:p w:rsidR="00450A40" w:rsidRPr="0013668C" w:rsidRDefault="00450A40" w:rsidP="00557D82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shd w:val="clear" w:color="auto" w:fill="auto"/>
          </w:tcPr>
          <w:p w:rsidR="00450A40" w:rsidRPr="0013668C" w:rsidRDefault="00450A40" w:rsidP="00557D82">
            <w:pPr>
              <w:rPr>
                <w:rFonts w:ascii="Arial" w:hAnsi="Arial" w:cs="Arial"/>
              </w:rPr>
            </w:pPr>
          </w:p>
        </w:tc>
      </w:tr>
      <w:tr w:rsidR="005E672E" w:rsidRPr="0013668C" w:rsidTr="00DA5EF6">
        <w:tc>
          <w:tcPr>
            <w:tcW w:w="952" w:type="dxa"/>
            <w:shd w:val="clear" w:color="auto" w:fill="auto"/>
          </w:tcPr>
          <w:p w:rsidR="005E672E" w:rsidRPr="0013668C" w:rsidRDefault="005E672E" w:rsidP="00557D82">
            <w:pPr>
              <w:tabs>
                <w:tab w:val="right" w:pos="921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17" w:type="dxa"/>
          </w:tcPr>
          <w:p w:rsidR="005E672E" w:rsidRPr="0013668C" w:rsidRDefault="005E672E" w:rsidP="00557D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5E672E" w:rsidRPr="0013668C" w:rsidRDefault="005E672E" w:rsidP="00557D82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shd w:val="clear" w:color="auto" w:fill="auto"/>
          </w:tcPr>
          <w:p w:rsidR="005E672E" w:rsidRPr="0013668C" w:rsidRDefault="005E672E" w:rsidP="00557D82">
            <w:pPr>
              <w:rPr>
                <w:rFonts w:ascii="Arial" w:hAnsi="Arial" w:cs="Arial"/>
              </w:rPr>
            </w:pPr>
          </w:p>
        </w:tc>
      </w:tr>
      <w:tr w:rsidR="00450A40" w:rsidRPr="0013668C" w:rsidTr="00DA5EF6">
        <w:tc>
          <w:tcPr>
            <w:tcW w:w="952" w:type="dxa"/>
            <w:shd w:val="clear" w:color="auto" w:fill="auto"/>
          </w:tcPr>
          <w:p w:rsidR="00450A40" w:rsidRPr="0013668C" w:rsidRDefault="00450A40" w:rsidP="00557D82">
            <w:pPr>
              <w:tabs>
                <w:tab w:val="right" w:pos="921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17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12"/>
              <w:gridCol w:w="2610"/>
            </w:tblGrid>
            <w:tr w:rsidR="001469A2" w:rsidRPr="0013668C" w:rsidTr="005A5468">
              <w:trPr>
                <w:trHeight w:val="269"/>
              </w:trPr>
              <w:tc>
                <w:tcPr>
                  <w:tcW w:w="15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69A2" w:rsidRPr="0013668C" w:rsidRDefault="005A5468" w:rsidP="00D21C3E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1469A2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2610" w:type="dxa"/>
                  <w:tcBorders>
                    <w:left w:val="single" w:sz="4" w:space="0" w:color="auto"/>
                  </w:tcBorders>
                </w:tcPr>
                <w:p w:rsidR="001469A2" w:rsidRPr="0013668C" w:rsidRDefault="005A5468" w:rsidP="00D21C3E">
                  <w:pPr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G Majeu</w:t>
                  </w:r>
                  <w:r w:rsidR="001469A2" w:rsidRPr="0013668C">
                    <w:rPr>
                      <w:rFonts w:ascii="Arial" w:hAnsi="Arial" w:cs="Arial"/>
                      <w:i/>
                    </w:rPr>
                    <w:t xml:space="preserve">r    = 1 </w:t>
                  </w:r>
                  <w:r w:rsidRPr="0013668C">
                    <w:rPr>
                      <w:rFonts w:ascii="Arial" w:hAnsi="Arial" w:cs="Arial"/>
                      <w:i/>
                    </w:rPr>
                    <w:t>punt</w:t>
                  </w:r>
                </w:p>
              </w:tc>
            </w:tr>
          </w:tbl>
          <w:p w:rsidR="00780B5C" w:rsidRPr="0013668C" w:rsidRDefault="00780B5C" w:rsidP="00557D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0" w:type="dxa"/>
            <w:shd w:val="clear" w:color="auto" w:fill="auto"/>
          </w:tcPr>
          <w:p w:rsidR="00450A40" w:rsidRPr="0013668C" w:rsidRDefault="00450A40" w:rsidP="00557D82">
            <w:pPr>
              <w:rPr>
                <w:rFonts w:ascii="Arial" w:hAnsi="Arial" w:cs="Arial"/>
              </w:rPr>
            </w:pPr>
          </w:p>
        </w:tc>
        <w:tc>
          <w:tcPr>
            <w:tcW w:w="1233" w:type="dxa"/>
            <w:shd w:val="clear" w:color="auto" w:fill="auto"/>
          </w:tcPr>
          <w:p w:rsidR="00780B5C" w:rsidRPr="0013668C" w:rsidRDefault="00780B5C" w:rsidP="00557D82">
            <w:pPr>
              <w:rPr>
                <w:rFonts w:ascii="Arial" w:hAnsi="Arial" w:cs="Arial"/>
                <w:sz w:val="2"/>
              </w:rPr>
            </w:pPr>
          </w:p>
          <w:p w:rsidR="00450A40" w:rsidRPr="0013668C" w:rsidRDefault="00450A40" w:rsidP="00557D82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(1)</w:t>
            </w:r>
          </w:p>
        </w:tc>
      </w:tr>
    </w:tbl>
    <w:p w:rsidR="00450A40" w:rsidRPr="0013668C" w:rsidRDefault="00450A40" w:rsidP="00557D82">
      <w:pPr>
        <w:rPr>
          <w:rFonts w:ascii="Arial" w:hAnsi="Arial" w:cs="Arial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059"/>
        <w:gridCol w:w="270"/>
        <w:gridCol w:w="1310"/>
      </w:tblGrid>
      <w:tr w:rsidR="001177DF" w:rsidRPr="0013668C" w:rsidTr="005E672E">
        <w:trPr>
          <w:trHeight w:val="342"/>
        </w:trPr>
        <w:tc>
          <w:tcPr>
            <w:tcW w:w="959" w:type="dxa"/>
            <w:shd w:val="clear" w:color="auto" w:fill="auto"/>
          </w:tcPr>
          <w:p w:rsidR="001177DF" w:rsidRPr="0013668C" w:rsidRDefault="001177DF" w:rsidP="00557D82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7.</w:t>
            </w:r>
            <w:r w:rsidR="00450A40" w:rsidRPr="0013668C">
              <w:rPr>
                <w:rFonts w:ascii="Arial" w:hAnsi="Arial" w:cs="Arial"/>
              </w:rPr>
              <w:t>2</w:t>
            </w:r>
          </w:p>
        </w:tc>
        <w:tc>
          <w:tcPr>
            <w:tcW w:w="8059" w:type="dxa"/>
            <w:shd w:val="clear" w:color="auto" w:fill="auto"/>
          </w:tcPr>
          <w:p w:rsidR="001177DF" w:rsidRPr="0013668C" w:rsidRDefault="005A5468" w:rsidP="00557D82">
            <w:pPr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Wat is die vorm van hierdie werk?</w:t>
            </w:r>
          </w:p>
        </w:tc>
        <w:tc>
          <w:tcPr>
            <w:tcW w:w="270" w:type="dxa"/>
            <w:shd w:val="clear" w:color="auto" w:fill="auto"/>
          </w:tcPr>
          <w:p w:rsidR="001177DF" w:rsidRPr="0013668C" w:rsidRDefault="001177DF" w:rsidP="00557D82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177DF" w:rsidRPr="0013668C" w:rsidRDefault="001177DF" w:rsidP="00557D82">
            <w:pPr>
              <w:rPr>
                <w:rFonts w:ascii="Arial" w:hAnsi="Arial" w:cs="Arial"/>
              </w:rPr>
            </w:pPr>
          </w:p>
        </w:tc>
      </w:tr>
      <w:tr w:rsidR="005E672E" w:rsidRPr="0013668C" w:rsidTr="005E672E">
        <w:trPr>
          <w:trHeight w:val="342"/>
        </w:trPr>
        <w:tc>
          <w:tcPr>
            <w:tcW w:w="959" w:type="dxa"/>
            <w:shd w:val="clear" w:color="auto" w:fill="auto"/>
          </w:tcPr>
          <w:p w:rsidR="005E672E" w:rsidRPr="0013668C" w:rsidRDefault="005E672E" w:rsidP="00557D82">
            <w:pPr>
              <w:rPr>
                <w:rFonts w:ascii="Arial" w:hAnsi="Arial" w:cs="Arial"/>
              </w:rPr>
            </w:pPr>
          </w:p>
        </w:tc>
        <w:tc>
          <w:tcPr>
            <w:tcW w:w="8059" w:type="dxa"/>
            <w:shd w:val="clear" w:color="auto" w:fill="auto"/>
          </w:tcPr>
          <w:p w:rsidR="005E672E" w:rsidRPr="0013668C" w:rsidRDefault="005E672E" w:rsidP="00557D82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270" w:type="dxa"/>
            <w:shd w:val="clear" w:color="auto" w:fill="auto"/>
          </w:tcPr>
          <w:p w:rsidR="005E672E" w:rsidRPr="0013668C" w:rsidRDefault="005E672E" w:rsidP="00557D82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5E672E" w:rsidRPr="0013668C" w:rsidRDefault="005E672E" w:rsidP="00557D82">
            <w:pPr>
              <w:rPr>
                <w:rFonts w:ascii="Arial" w:hAnsi="Arial" w:cs="Arial"/>
                <w:sz w:val="14"/>
              </w:rPr>
            </w:pPr>
          </w:p>
        </w:tc>
      </w:tr>
      <w:tr w:rsidR="00A2409D" w:rsidRPr="0013668C" w:rsidTr="00DA5EF6">
        <w:tc>
          <w:tcPr>
            <w:tcW w:w="959" w:type="dxa"/>
            <w:shd w:val="clear" w:color="auto" w:fill="auto"/>
          </w:tcPr>
          <w:p w:rsidR="00A2409D" w:rsidRPr="0013668C" w:rsidRDefault="00A2409D" w:rsidP="00557D82">
            <w:pPr>
              <w:rPr>
                <w:rFonts w:ascii="Arial" w:hAnsi="Arial" w:cs="Arial"/>
              </w:rPr>
            </w:pPr>
          </w:p>
        </w:tc>
        <w:tc>
          <w:tcPr>
            <w:tcW w:w="8059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6"/>
              <w:gridCol w:w="6435"/>
            </w:tblGrid>
            <w:tr w:rsidR="001469A2" w:rsidRPr="0013668C" w:rsidTr="005A5468">
              <w:trPr>
                <w:trHeight w:val="269"/>
              </w:trPr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69A2" w:rsidRPr="0013668C" w:rsidRDefault="005A5468" w:rsidP="00D21C3E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</w:p>
              </w:tc>
              <w:tc>
                <w:tcPr>
                  <w:tcW w:w="6435" w:type="dxa"/>
                  <w:tcBorders>
                    <w:left w:val="single" w:sz="4" w:space="0" w:color="auto"/>
                  </w:tcBorders>
                </w:tcPr>
                <w:p w:rsidR="001469A2" w:rsidRPr="0013668C" w:rsidRDefault="005A5468" w:rsidP="001469A2">
                  <w:pPr>
                    <w:pStyle w:val="ListParagraph"/>
                    <w:numPr>
                      <w:ilvl w:val="0"/>
                      <w:numId w:val="28"/>
                    </w:numPr>
                    <w:ind w:left="360"/>
                    <w:jc w:val="both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Afgeronde tweeledige vorm </w:t>
                  </w:r>
                  <w:r w:rsidR="001469A2" w:rsidRPr="0013668C">
                    <w:rPr>
                      <w:rFonts w:ascii="Arial" w:hAnsi="Arial" w:cs="Arial"/>
                    </w:rPr>
                    <w:t>(AA</w:t>
                  </w:r>
                  <w:r w:rsidR="001469A2" w:rsidRPr="0013668C">
                    <w:rPr>
                      <w:rFonts w:ascii="Arial" w:hAnsi="Arial" w:cs="Arial"/>
                      <w:b/>
                    </w:rPr>
                    <w:t xml:space="preserve"> :II </w:t>
                  </w:r>
                  <w:r w:rsidR="001469A2" w:rsidRPr="0013668C">
                    <w:rPr>
                      <w:rFonts w:ascii="Arial" w:hAnsi="Arial" w:cs="Arial"/>
                    </w:rPr>
                    <w:t>BA</w:t>
                  </w:r>
                  <w:r w:rsidR="001469A2" w:rsidRPr="0013668C">
                    <w:rPr>
                      <w:rFonts w:ascii="Arial" w:hAnsi="Arial" w:cs="Arial"/>
                      <w:b/>
                    </w:rPr>
                    <w:t>:II</w:t>
                  </w:r>
                  <w:r w:rsidR="001469A2" w:rsidRPr="0013668C">
                    <w:rPr>
                      <w:rFonts w:ascii="Arial" w:hAnsi="Arial" w:cs="Arial"/>
                    </w:rPr>
                    <w:t>)</w:t>
                  </w:r>
                </w:p>
                <w:p w:rsidR="001469A2" w:rsidRPr="0013668C" w:rsidRDefault="005A5468" w:rsidP="001469A2">
                  <w:pPr>
                    <w:pStyle w:val="ListParagraph"/>
                    <w:numPr>
                      <w:ilvl w:val="0"/>
                      <w:numId w:val="28"/>
                    </w:numPr>
                    <w:ind w:left="36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Tweeledige vorm </w:t>
                  </w:r>
                  <w:r w:rsidR="001469A2" w:rsidRPr="0013668C">
                    <w:rPr>
                      <w:rFonts w:ascii="Arial" w:hAnsi="Arial" w:cs="Arial"/>
                    </w:rPr>
                    <w:t>(AB)</w:t>
                  </w:r>
                </w:p>
                <w:p w:rsidR="001469A2" w:rsidRPr="0013668C" w:rsidRDefault="005A5468" w:rsidP="005A5468">
                  <w:pPr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Enige korrekte antwoord = 1 punt</w:t>
                  </w:r>
                </w:p>
              </w:tc>
            </w:tr>
          </w:tbl>
          <w:p w:rsidR="00A2409D" w:rsidRPr="0013668C" w:rsidRDefault="00A2409D" w:rsidP="00557D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A2409D" w:rsidRPr="0013668C" w:rsidRDefault="00A2409D" w:rsidP="00557D82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A2409D" w:rsidRPr="0013668C" w:rsidRDefault="00A2409D" w:rsidP="00557D82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(1)</w:t>
            </w:r>
          </w:p>
        </w:tc>
      </w:tr>
    </w:tbl>
    <w:p w:rsidR="00450A40" w:rsidRPr="0013668C" w:rsidRDefault="00450A40" w:rsidP="00557D82">
      <w:pPr>
        <w:rPr>
          <w:rFonts w:ascii="Arial" w:hAnsi="Arial" w:cs="Arial"/>
          <w:sz w:val="18"/>
        </w:rPr>
      </w:pPr>
    </w:p>
    <w:tbl>
      <w:tblPr>
        <w:tblpPr w:leftFromText="180" w:rightFromText="180" w:vertAnchor="text" w:horzAnchor="margin" w:tblpY="19"/>
        <w:tblW w:w="10548" w:type="dxa"/>
        <w:tblLook w:val="04A0" w:firstRow="1" w:lastRow="0" w:firstColumn="1" w:lastColumn="0" w:noHBand="0" w:noVBand="1"/>
      </w:tblPr>
      <w:tblGrid>
        <w:gridCol w:w="918"/>
        <w:gridCol w:w="8121"/>
        <w:gridCol w:w="283"/>
        <w:gridCol w:w="1226"/>
      </w:tblGrid>
      <w:tr w:rsidR="00450A40" w:rsidRPr="0013668C" w:rsidTr="004415DC">
        <w:tc>
          <w:tcPr>
            <w:tcW w:w="918" w:type="dxa"/>
            <w:shd w:val="clear" w:color="auto" w:fill="auto"/>
          </w:tcPr>
          <w:p w:rsidR="00450A40" w:rsidRPr="0013668C" w:rsidRDefault="00450A40" w:rsidP="00557D82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7.3</w:t>
            </w:r>
          </w:p>
        </w:tc>
        <w:tc>
          <w:tcPr>
            <w:tcW w:w="8121" w:type="dxa"/>
            <w:shd w:val="clear" w:color="auto" w:fill="auto"/>
          </w:tcPr>
          <w:p w:rsidR="00450A40" w:rsidRPr="0013668C" w:rsidRDefault="005F4762" w:rsidP="005A5468">
            <w:pPr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Motiveer jou antwoord van</w:t>
            </w:r>
            <w:r w:rsidR="005A5468" w:rsidRPr="0013668C">
              <w:rPr>
                <w:rFonts w:ascii="Arial" w:hAnsi="Arial" w:cs="Arial"/>
              </w:rPr>
              <w:t xml:space="preserve"> VRAAG 7.2 deur </w:t>
            </w:r>
            <w:r w:rsidR="008D03A6" w:rsidRPr="0013668C">
              <w:rPr>
                <w:rFonts w:ascii="Arial" w:hAnsi="Arial" w:cs="Arial"/>
              </w:rPr>
              <w:t>'n</w:t>
            </w:r>
            <w:r w:rsidR="005A5468" w:rsidRPr="0013668C">
              <w:rPr>
                <w:rFonts w:ascii="Arial" w:hAnsi="Arial" w:cs="Arial"/>
              </w:rPr>
              <w:t xml:space="preserve"> skematiese uitleg van die vorm van die werk te gee.  Gebruik die tabel hieronder.</w:t>
            </w:r>
          </w:p>
        </w:tc>
        <w:tc>
          <w:tcPr>
            <w:tcW w:w="283" w:type="dxa"/>
            <w:shd w:val="clear" w:color="auto" w:fill="auto"/>
          </w:tcPr>
          <w:p w:rsidR="00450A40" w:rsidRPr="0013668C" w:rsidRDefault="00450A40" w:rsidP="00557D82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shd w:val="clear" w:color="auto" w:fill="auto"/>
            <w:vAlign w:val="bottom"/>
          </w:tcPr>
          <w:p w:rsidR="00450A40" w:rsidRPr="0013668C" w:rsidRDefault="00450A40" w:rsidP="00557D82">
            <w:pPr>
              <w:rPr>
                <w:rFonts w:ascii="Arial" w:hAnsi="Arial" w:cs="Arial"/>
              </w:rPr>
            </w:pPr>
          </w:p>
        </w:tc>
      </w:tr>
    </w:tbl>
    <w:p w:rsidR="00450A40" w:rsidRPr="0013668C" w:rsidRDefault="00450A40" w:rsidP="00557D82">
      <w:pPr>
        <w:rPr>
          <w:rFonts w:ascii="Arial" w:hAnsi="Arial" w:cs="Arial"/>
          <w:sz w:val="2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059"/>
        <w:gridCol w:w="270"/>
        <w:gridCol w:w="1310"/>
      </w:tblGrid>
      <w:tr w:rsidR="00450A40" w:rsidRPr="0013668C" w:rsidTr="003123DB">
        <w:tc>
          <w:tcPr>
            <w:tcW w:w="959" w:type="dxa"/>
            <w:shd w:val="clear" w:color="auto" w:fill="auto"/>
          </w:tcPr>
          <w:p w:rsidR="00450A40" w:rsidRPr="0013668C" w:rsidRDefault="00450A40" w:rsidP="00557D82">
            <w:pPr>
              <w:rPr>
                <w:rFonts w:ascii="Arial" w:hAnsi="Arial" w:cs="Arial"/>
              </w:rPr>
            </w:pPr>
          </w:p>
          <w:p w:rsidR="00450A40" w:rsidRPr="0013668C" w:rsidRDefault="00450A40" w:rsidP="00557D82">
            <w:pPr>
              <w:rPr>
                <w:rFonts w:ascii="Arial" w:hAnsi="Arial" w:cs="Arial"/>
              </w:rPr>
            </w:pPr>
          </w:p>
          <w:p w:rsidR="00450A40" w:rsidRPr="0013668C" w:rsidRDefault="00450A40" w:rsidP="00557D82">
            <w:pPr>
              <w:rPr>
                <w:rFonts w:ascii="Arial" w:hAnsi="Arial" w:cs="Arial"/>
              </w:rPr>
            </w:pPr>
          </w:p>
          <w:p w:rsidR="00450A40" w:rsidRPr="0013668C" w:rsidRDefault="00450A40" w:rsidP="00557D82">
            <w:pPr>
              <w:rPr>
                <w:rFonts w:ascii="Arial" w:hAnsi="Arial" w:cs="Arial"/>
              </w:rPr>
            </w:pPr>
          </w:p>
        </w:tc>
        <w:tc>
          <w:tcPr>
            <w:tcW w:w="8059" w:type="dxa"/>
            <w:shd w:val="clear" w:color="auto" w:fill="auto"/>
          </w:tcPr>
          <w:p w:rsidR="00450A40" w:rsidRPr="0013668C" w:rsidRDefault="005A5468" w:rsidP="00557D82">
            <w:pPr>
              <w:tabs>
                <w:tab w:val="right" w:pos="8289"/>
              </w:tabs>
              <w:jc w:val="both"/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  <w:b/>
              </w:rPr>
              <w:t>Antwoord</w:t>
            </w:r>
            <w:r w:rsidR="00450A40" w:rsidRPr="0013668C">
              <w:rPr>
                <w:rFonts w:ascii="Arial" w:hAnsi="Arial" w:cs="Arial"/>
                <w:b/>
              </w:rPr>
              <w:t>:</w:t>
            </w:r>
          </w:p>
          <w:p w:rsidR="00341CC2" w:rsidRPr="0013668C" w:rsidRDefault="00341CC2" w:rsidP="00557D82">
            <w:pPr>
              <w:tabs>
                <w:tab w:val="right" w:pos="8289"/>
              </w:tabs>
              <w:jc w:val="both"/>
              <w:rPr>
                <w:rFonts w:ascii="Arial" w:hAnsi="Arial" w:cs="Arial"/>
                <w:b/>
                <w:sz w:val="4"/>
              </w:rPr>
            </w:pPr>
          </w:p>
          <w:p w:rsidR="00341CC2" w:rsidRPr="0013668C" w:rsidRDefault="005A5468" w:rsidP="00341CC2">
            <w:pPr>
              <w:tabs>
                <w:tab w:val="right" w:pos="8289"/>
              </w:tabs>
              <w:jc w:val="both"/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  <w:b/>
              </w:rPr>
              <w:t>Afgeronde tweeledige vorm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6"/>
              <w:gridCol w:w="810"/>
              <w:gridCol w:w="1260"/>
              <w:gridCol w:w="720"/>
            </w:tblGrid>
            <w:tr w:rsidR="00341CC2" w:rsidRPr="0013668C" w:rsidTr="00FD1105">
              <w:tc>
                <w:tcPr>
                  <w:tcW w:w="1276" w:type="dxa"/>
                  <w:gridSpan w:val="2"/>
                  <w:tcBorders>
                    <w:right w:val="single" w:sz="12" w:space="0" w:color="auto"/>
                  </w:tcBorders>
                </w:tcPr>
                <w:p w:rsidR="00341CC2" w:rsidRPr="0013668C" w:rsidRDefault="005A5468" w:rsidP="00341CC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Seksie</w:t>
                  </w:r>
                </w:p>
              </w:tc>
              <w:tc>
                <w:tcPr>
                  <w:tcW w:w="1980" w:type="dxa"/>
                  <w:gridSpan w:val="2"/>
                  <w:tcBorders>
                    <w:left w:val="single" w:sz="12" w:space="0" w:color="auto"/>
                  </w:tcBorders>
                </w:tcPr>
                <w:p w:rsidR="00341CC2" w:rsidRPr="0013668C" w:rsidRDefault="005A5468" w:rsidP="00341CC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Maatnommers</w:t>
                  </w:r>
                </w:p>
              </w:tc>
            </w:tr>
            <w:tr w:rsidR="00AB609F" w:rsidRPr="0013668C" w:rsidTr="00FD1105">
              <w:tc>
                <w:tcPr>
                  <w:tcW w:w="466" w:type="dxa"/>
                  <w:tcBorders>
                    <w:top w:val="single" w:sz="12" w:space="0" w:color="auto"/>
                    <w:right w:val="nil"/>
                  </w:tcBorders>
                </w:tcPr>
                <w:p w:rsidR="00AB609F" w:rsidRPr="0013668C" w:rsidRDefault="00AB609F" w:rsidP="00341CC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A</w:t>
                  </w:r>
                </w:p>
              </w:tc>
              <w:tc>
                <w:tcPr>
                  <w:tcW w:w="810" w:type="dxa"/>
                  <w:tcBorders>
                    <w:top w:val="single" w:sz="12" w:space="0" w:color="auto"/>
                    <w:left w:val="nil"/>
                  </w:tcBorders>
                </w:tcPr>
                <w:p w:rsidR="00AB609F" w:rsidRPr="0013668C" w:rsidRDefault="00AB609F" w:rsidP="00AB609F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= ½</w:t>
                  </w:r>
                </w:p>
              </w:tc>
              <w:tc>
                <w:tcPr>
                  <w:tcW w:w="1260" w:type="dxa"/>
                  <w:tcBorders>
                    <w:top w:val="single" w:sz="12" w:space="0" w:color="auto"/>
                    <w:right w:val="nil"/>
                  </w:tcBorders>
                </w:tcPr>
                <w:p w:rsidR="00AB609F" w:rsidRPr="0013668C" w:rsidRDefault="00AB609F" w:rsidP="00AB609F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0</w:t>
                  </w:r>
                  <w:r w:rsidRPr="0013668C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Pr="0013668C">
                    <w:rPr>
                      <w:rFonts w:ascii="Arial" w:hAnsi="Arial" w:cs="Arial"/>
                    </w:rPr>
                    <w:t>–8</w:t>
                  </w:r>
                  <w:r w:rsidRPr="0013668C">
                    <w:rPr>
                      <w:rFonts w:ascii="Arial" w:hAnsi="Arial" w:cs="Arial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720" w:type="dxa"/>
                  <w:tcBorders>
                    <w:top w:val="single" w:sz="12" w:space="0" w:color="auto"/>
                    <w:left w:val="nil"/>
                  </w:tcBorders>
                </w:tcPr>
                <w:p w:rsidR="00AB609F" w:rsidRPr="0013668C" w:rsidRDefault="00AB609F" w:rsidP="00AB609F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= ½</w:t>
                  </w:r>
                </w:p>
              </w:tc>
            </w:tr>
            <w:tr w:rsidR="00AB609F" w:rsidRPr="0013668C" w:rsidTr="00AB609F">
              <w:trPr>
                <w:trHeight w:val="582"/>
              </w:trPr>
              <w:tc>
                <w:tcPr>
                  <w:tcW w:w="466" w:type="dxa"/>
                  <w:tcBorders>
                    <w:right w:val="nil"/>
                  </w:tcBorders>
                </w:tcPr>
                <w:p w:rsidR="00AB609F" w:rsidRPr="0013668C" w:rsidRDefault="00AB609F" w:rsidP="00341CC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B </w:t>
                  </w:r>
                </w:p>
                <w:p w:rsidR="00AB609F" w:rsidRPr="0013668C" w:rsidRDefault="00AB609F" w:rsidP="00AB609F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a    </w:t>
                  </w:r>
                </w:p>
              </w:tc>
              <w:tc>
                <w:tcPr>
                  <w:tcW w:w="810" w:type="dxa"/>
                  <w:tcBorders>
                    <w:left w:val="nil"/>
                  </w:tcBorders>
                  <w:vAlign w:val="center"/>
                </w:tcPr>
                <w:p w:rsidR="00AB609F" w:rsidRPr="0013668C" w:rsidRDefault="00AB609F" w:rsidP="00AB609F">
                  <w:pPr>
                    <w:tabs>
                      <w:tab w:val="right" w:pos="8289"/>
                    </w:tabs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= ½</w:t>
                  </w:r>
                </w:p>
              </w:tc>
              <w:tc>
                <w:tcPr>
                  <w:tcW w:w="1260" w:type="dxa"/>
                  <w:tcBorders>
                    <w:right w:val="nil"/>
                  </w:tcBorders>
                </w:tcPr>
                <w:p w:rsidR="00AB609F" w:rsidRPr="0013668C" w:rsidRDefault="00AB609F" w:rsidP="00341CC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8</w:t>
                  </w:r>
                  <w:r w:rsidRPr="0013668C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Pr="0013668C">
                    <w:rPr>
                      <w:rFonts w:ascii="Arial" w:hAnsi="Arial" w:cs="Arial"/>
                    </w:rPr>
                    <w:t>–12</w:t>
                  </w:r>
                  <w:r w:rsidRPr="0013668C">
                    <w:rPr>
                      <w:rFonts w:ascii="Arial" w:hAnsi="Arial" w:cs="Arial"/>
                      <w:vertAlign w:val="superscript"/>
                    </w:rPr>
                    <w:t>2</w:t>
                  </w:r>
                </w:p>
                <w:p w:rsidR="00AB609F" w:rsidRPr="0013668C" w:rsidRDefault="00AB609F" w:rsidP="00AB609F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12</w:t>
                  </w:r>
                  <w:r w:rsidRPr="0013668C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Pr="0013668C">
                    <w:rPr>
                      <w:rFonts w:ascii="Arial" w:hAnsi="Arial" w:cs="Arial"/>
                    </w:rPr>
                    <w:t>–16</w:t>
                  </w:r>
                  <w:r w:rsidRPr="0013668C">
                    <w:rPr>
                      <w:rFonts w:ascii="Arial" w:hAnsi="Arial" w:cs="Arial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720" w:type="dxa"/>
                  <w:tcBorders>
                    <w:left w:val="nil"/>
                  </w:tcBorders>
                  <w:vAlign w:val="center"/>
                </w:tcPr>
                <w:p w:rsidR="00AB609F" w:rsidRPr="0013668C" w:rsidRDefault="00AB609F" w:rsidP="00AB609F">
                  <w:pPr>
                    <w:tabs>
                      <w:tab w:val="right" w:pos="8289"/>
                    </w:tabs>
                    <w:jc w:val="center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= ½</w:t>
                  </w:r>
                </w:p>
              </w:tc>
            </w:tr>
          </w:tbl>
          <w:p w:rsidR="00341CC2" w:rsidRPr="0013668C" w:rsidRDefault="00341CC2" w:rsidP="00341CC2">
            <w:pPr>
              <w:tabs>
                <w:tab w:val="right" w:pos="8289"/>
              </w:tabs>
              <w:jc w:val="both"/>
              <w:rPr>
                <w:rFonts w:ascii="Arial" w:hAnsi="Arial" w:cs="Arial"/>
                <w:b/>
                <w:sz w:val="1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6"/>
              <w:gridCol w:w="1350"/>
            </w:tblGrid>
            <w:tr w:rsidR="00341CC2" w:rsidRPr="0013668C" w:rsidTr="00341CC2">
              <w:tc>
                <w:tcPr>
                  <w:tcW w:w="5516" w:type="dxa"/>
                  <w:tcBorders>
                    <w:right w:val="nil"/>
                  </w:tcBorders>
                </w:tcPr>
                <w:p w:rsidR="00341CC2" w:rsidRPr="0013668C" w:rsidRDefault="00341CC2" w:rsidP="008E1CD3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fldChar w:fldCharType="begin"/>
                  </w:r>
                  <w:r w:rsidRPr="0013668C">
                    <w:rPr>
                      <w:rFonts w:ascii="Arial" w:hAnsi="Arial" w:cs="Arial"/>
                      <w:i/>
                    </w:rPr>
                    <w:instrText xml:space="preserve"> LINK Word.Document.12 "\\\\dbepaper\\NSC$\\Examiners\\2017 November\\NON LANGUAGES\\NSC 600\\NSC 774\\2018 March\\Paper 2\\Music P2  March 2018 for pasting.docx" OLE_LINK8 \a \r  \* MERGEFORMAT </w:instrText>
                  </w:r>
                  <w:r w:rsidRPr="0013668C">
                    <w:rPr>
                      <w:rFonts w:ascii="Arial" w:hAnsi="Arial" w:cs="Arial"/>
                      <w:i/>
                    </w:rPr>
                    <w:fldChar w:fldCharType="separate"/>
                  </w:r>
                  <w:r w:rsidRPr="0013668C">
                    <w:rPr>
                      <w:rFonts w:ascii="Arial" w:hAnsi="Arial" w:cs="Arial"/>
                      <w:i/>
                    </w:rPr>
                    <w:t>½</w:t>
                  </w:r>
                  <w:r w:rsidRPr="0013668C">
                    <w:rPr>
                      <w:rFonts w:ascii="Arial" w:hAnsi="Arial" w:cs="Arial"/>
                      <w:i/>
                    </w:rPr>
                    <w:fldChar w:fldCharType="end"/>
                  </w:r>
                  <w:r w:rsidRPr="0013668C"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4961C7">
                    <w:rPr>
                      <w:rFonts w:ascii="Arial" w:hAnsi="Arial" w:cs="Arial"/>
                      <w:i/>
                    </w:rPr>
                    <w:t>punt</w:t>
                  </w:r>
                  <w:r w:rsidRPr="0013668C"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4961C7">
                    <w:rPr>
                      <w:rFonts w:ascii="Arial" w:hAnsi="Arial" w:cs="Arial"/>
                      <w:i/>
                    </w:rPr>
                    <w:t xml:space="preserve">vir </w:t>
                  </w:r>
                  <w:r w:rsidRPr="0013668C">
                    <w:rPr>
                      <w:rFonts w:ascii="Arial" w:hAnsi="Arial" w:cs="Arial"/>
                      <w:i/>
                    </w:rPr>
                    <w:t>A</w:t>
                  </w:r>
                  <w:r w:rsidR="004961C7">
                    <w:rPr>
                      <w:rFonts w:ascii="Arial" w:hAnsi="Arial" w:cs="Arial"/>
                      <w:i/>
                    </w:rPr>
                    <w:t>-seksie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341CC2" w:rsidRPr="0013668C" w:rsidRDefault="00341CC2" w:rsidP="00341CC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</w:rPr>
                  </w:pPr>
                </w:p>
                <w:p w:rsidR="00341CC2" w:rsidRPr="0013668C" w:rsidRDefault="00341CC2" w:rsidP="004961C7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 xml:space="preserve">= 1 </w:t>
                  </w:r>
                  <w:r w:rsidR="004961C7">
                    <w:rPr>
                      <w:rFonts w:ascii="Arial" w:hAnsi="Arial" w:cs="Arial"/>
                      <w:i/>
                    </w:rPr>
                    <w:t>punt</w:t>
                  </w:r>
                </w:p>
              </w:tc>
            </w:tr>
            <w:tr w:rsidR="00341CC2" w:rsidRPr="0013668C" w:rsidTr="00341CC2">
              <w:tc>
                <w:tcPr>
                  <w:tcW w:w="5516" w:type="dxa"/>
                  <w:tcBorders>
                    <w:bottom w:val="single" w:sz="4" w:space="0" w:color="auto"/>
                    <w:right w:val="nil"/>
                  </w:tcBorders>
                </w:tcPr>
                <w:p w:rsidR="00341CC2" w:rsidRPr="0013668C" w:rsidRDefault="00341CC2" w:rsidP="004961C7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 xml:space="preserve">½ </w:t>
                  </w:r>
                  <w:r w:rsidR="004961C7">
                    <w:rPr>
                      <w:rFonts w:ascii="Arial" w:hAnsi="Arial" w:cs="Arial"/>
                      <w:i/>
                    </w:rPr>
                    <w:t>punt vir korrekte maatnommer</w:t>
                  </w:r>
                  <w:r w:rsidR="008E1CD3">
                    <w:rPr>
                      <w:rFonts w:ascii="Arial" w:hAnsi="Arial" w:cs="Arial"/>
                      <w:i/>
                    </w:rPr>
                    <w:t>s</w:t>
                  </w:r>
                  <w:r w:rsidR="004961C7">
                    <w:rPr>
                      <w:rFonts w:ascii="Arial" w:hAnsi="Arial" w:cs="Arial"/>
                      <w:i/>
                    </w:rPr>
                    <w:t xml:space="preserve"> in </w:t>
                  </w:r>
                  <w:r w:rsidR="004961C7" w:rsidRPr="0013668C">
                    <w:rPr>
                      <w:rFonts w:ascii="Arial" w:hAnsi="Arial" w:cs="Arial"/>
                      <w:i/>
                    </w:rPr>
                    <w:t>A</w:t>
                  </w:r>
                  <w:r w:rsidR="004961C7">
                    <w:rPr>
                      <w:rFonts w:ascii="Arial" w:hAnsi="Arial" w:cs="Arial"/>
                      <w:i/>
                    </w:rPr>
                    <w:t>-seksie</w:t>
                  </w:r>
                </w:p>
              </w:tc>
              <w:tc>
                <w:tcPr>
                  <w:tcW w:w="135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341CC2" w:rsidRPr="0013668C" w:rsidRDefault="00341CC2" w:rsidP="00341CC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AB609F" w:rsidRPr="0013668C" w:rsidTr="00794075">
              <w:tc>
                <w:tcPr>
                  <w:tcW w:w="5516" w:type="dxa"/>
                  <w:tcBorders>
                    <w:top w:val="single" w:sz="4" w:space="0" w:color="auto"/>
                    <w:right w:val="nil"/>
                  </w:tcBorders>
                </w:tcPr>
                <w:p w:rsidR="00AB609F" w:rsidRPr="0013668C" w:rsidRDefault="00AB609F" w:rsidP="004961C7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fldChar w:fldCharType="begin"/>
                  </w:r>
                  <w:r w:rsidRPr="0013668C">
                    <w:rPr>
                      <w:rFonts w:ascii="Arial" w:hAnsi="Arial" w:cs="Arial"/>
                      <w:i/>
                    </w:rPr>
                    <w:instrText xml:space="preserve"> LINK Word.Document.12 "\\\\dbepaper\\NSC$\\Examiners\\2017 November\\NON LANGUAGES\\NSC 600\\NSC 774\\2018 March\\Paper 2\\Music P2  March 2018 for pasting.docx" OLE_LINK8 \a \r  \* MERGEFORMAT </w:instrText>
                  </w:r>
                  <w:r w:rsidRPr="0013668C">
                    <w:rPr>
                      <w:rFonts w:ascii="Arial" w:hAnsi="Arial" w:cs="Arial"/>
                      <w:i/>
                    </w:rPr>
                    <w:fldChar w:fldCharType="separate"/>
                  </w:r>
                  <w:r w:rsidRPr="0013668C">
                    <w:rPr>
                      <w:rFonts w:ascii="Arial" w:hAnsi="Arial" w:cs="Arial"/>
                      <w:i/>
                    </w:rPr>
                    <w:t>½</w:t>
                  </w:r>
                  <w:r w:rsidRPr="0013668C">
                    <w:rPr>
                      <w:rFonts w:ascii="Arial" w:hAnsi="Arial" w:cs="Arial"/>
                      <w:i/>
                    </w:rPr>
                    <w:fldChar w:fldCharType="end"/>
                  </w:r>
                  <w:r w:rsidRPr="0013668C"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4961C7">
                    <w:rPr>
                      <w:rFonts w:ascii="Arial" w:hAnsi="Arial" w:cs="Arial"/>
                      <w:i/>
                    </w:rPr>
                    <w:t>punt vir korrekte verdeling</w:t>
                  </w:r>
                  <w:r w:rsidR="008E1CD3">
                    <w:rPr>
                      <w:rFonts w:ascii="Arial" w:hAnsi="Arial" w:cs="Arial"/>
                      <w:i/>
                    </w:rPr>
                    <w:t>s</w:t>
                  </w:r>
                  <w:r w:rsidRPr="0013668C">
                    <w:rPr>
                      <w:rFonts w:ascii="Arial" w:hAnsi="Arial" w:cs="Arial"/>
                      <w:i/>
                    </w:rPr>
                    <w:t xml:space="preserve"> in </w:t>
                  </w:r>
                  <w:r w:rsidR="004961C7">
                    <w:rPr>
                      <w:rFonts w:ascii="Arial" w:hAnsi="Arial" w:cs="Arial"/>
                      <w:i/>
                    </w:rPr>
                    <w:t>Ba-seksie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AB609F" w:rsidRPr="0013668C" w:rsidRDefault="00AB609F" w:rsidP="00341CC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</w:rPr>
                  </w:pPr>
                </w:p>
                <w:p w:rsidR="00AB609F" w:rsidRPr="0013668C" w:rsidRDefault="00AB609F" w:rsidP="00341CC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 xml:space="preserve">= </w:t>
                  </w:r>
                  <w:r w:rsidR="004961C7" w:rsidRPr="0013668C">
                    <w:rPr>
                      <w:rFonts w:ascii="Arial" w:hAnsi="Arial" w:cs="Arial"/>
                      <w:i/>
                    </w:rPr>
                    <w:t xml:space="preserve">1 </w:t>
                  </w:r>
                  <w:r w:rsidR="004961C7">
                    <w:rPr>
                      <w:rFonts w:ascii="Arial" w:hAnsi="Arial" w:cs="Arial"/>
                      <w:i/>
                    </w:rPr>
                    <w:t>punt</w:t>
                  </w:r>
                </w:p>
              </w:tc>
            </w:tr>
            <w:tr w:rsidR="00AB609F" w:rsidRPr="0013668C" w:rsidTr="00794075">
              <w:tc>
                <w:tcPr>
                  <w:tcW w:w="5516" w:type="dxa"/>
                  <w:tcBorders>
                    <w:right w:val="nil"/>
                  </w:tcBorders>
                </w:tcPr>
                <w:p w:rsidR="00AB609F" w:rsidRPr="0013668C" w:rsidRDefault="00AB609F" w:rsidP="004961C7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 xml:space="preserve">½ </w:t>
                  </w:r>
                  <w:r w:rsidR="004961C7">
                    <w:rPr>
                      <w:rFonts w:ascii="Arial" w:hAnsi="Arial" w:cs="Arial"/>
                      <w:i/>
                    </w:rPr>
                    <w:t>punt vir korrekte maatnommers</w:t>
                  </w:r>
                  <w:r w:rsidRPr="0013668C">
                    <w:rPr>
                      <w:rFonts w:ascii="Arial" w:hAnsi="Arial" w:cs="Arial"/>
                      <w:i/>
                    </w:rPr>
                    <w:t xml:space="preserve"> in </w:t>
                  </w:r>
                  <w:r w:rsidR="004961C7">
                    <w:rPr>
                      <w:rFonts w:ascii="Arial" w:hAnsi="Arial" w:cs="Arial"/>
                      <w:i/>
                    </w:rPr>
                    <w:t>Ba-seksie</w:t>
                  </w:r>
                </w:p>
              </w:tc>
              <w:tc>
                <w:tcPr>
                  <w:tcW w:w="13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AB609F" w:rsidRPr="0013668C" w:rsidRDefault="00AB609F" w:rsidP="00341CC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:rsidR="00341CC2" w:rsidRPr="0013668C" w:rsidRDefault="00341CC2" w:rsidP="00341CC2">
            <w:pPr>
              <w:tabs>
                <w:tab w:val="right" w:pos="8289"/>
              </w:tabs>
              <w:jc w:val="both"/>
              <w:rPr>
                <w:rFonts w:ascii="Arial" w:hAnsi="Arial" w:cs="Arial"/>
                <w:b/>
                <w:sz w:val="14"/>
              </w:rPr>
            </w:pPr>
          </w:p>
          <w:p w:rsidR="00450A40" w:rsidRPr="0013668C" w:rsidRDefault="0090791B" w:rsidP="00557D82">
            <w:pPr>
              <w:tabs>
                <w:tab w:val="right" w:pos="8289"/>
              </w:tabs>
              <w:jc w:val="both"/>
              <w:rPr>
                <w:rFonts w:ascii="Arial" w:hAnsi="Arial" w:cs="Arial"/>
                <w:b/>
              </w:rPr>
            </w:pPr>
            <w:proofErr w:type="spellStart"/>
            <w:r w:rsidRPr="0013668C">
              <w:rPr>
                <w:rFonts w:ascii="Arial" w:hAnsi="Arial" w:cs="Arial"/>
                <w:b/>
              </w:rPr>
              <w:t>Binary</w:t>
            </w:r>
            <w:proofErr w:type="spellEnd"/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8"/>
              <w:gridCol w:w="1844"/>
            </w:tblGrid>
            <w:tr w:rsidR="00450A40" w:rsidRPr="0013668C" w:rsidTr="00FD1105">
              <w:tc>
                <w:tcPr>
                  <w:tcW w:w="1578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450A40" w:rsidRPr="0013668C" w:rsidRDefault="008962A7" w:rsidP="00557D8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Seksie</w:t>
                  </w:r>
                </w:p>
              </w:tc>
              <w:tc>
                <w:tcPr>
                  <w:tcW w:w="1768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450A40" w:rsidRPr="0013668C" w:rsidRDefault="008962A7" w:rsidP="00557D8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b/>
                    </w:rPr>
                  </w:pPr>
                  <w:r w:rsidRPr="0013668C">
                    <w:rPr>
                      <w:rFonts w:ascii="Arial" w:hAnsi="Arial" w:cs="Arial"/>
                      <w:b/>
                    </w:rPr>
                    <w:t>Maatnommers</w:t>
                  </w:r>
                </w:p>
              </w:tc>
            </w:tr>
            <w:tr w:rsidR="00450A40" w:rsidRPr="0013668C" w:rsidTr="00FD1105">
              <w:tc>
                <w:tcPr>
                  <w:tcW w:w="1578" w:type="dxa"/>
                  <w:tcBorders>
                    <w:top w:val="single" w:sz="12" w:space="0" w:color="auto"/>
                  </w:tcBorders>
                </w:tcPr>
                <w:p w:rsidR="00450A40" w:rsidRPr="0013668C" w:rsidRDefault="00450A40" w:rsidP="00593C3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A </w:t>
                  </w:r>
                  <w:r w:rsidR="00593C32" w:rsidRPr="0013668C">
                    <w:rPr>
                      <w:rFonts w:ascii="Arial" w:hAnsi="Arial" w:cs="Arial"/>
                    </w:rPr>
                    <w:t xml:space="preserve"> </w:t>
                  </w:r>
                  <w:r w:rsidR="00593C32" w:rsidRPr="0013668C">
                    <w:rPr>
                      <w:rFonts w:ascii="Arial" w:hAnsi="Arial" w:cs="Arial"/>
                      <w:i/>
                    </w:rPr>
                    <w:t>= ½</w:t>
                  </w:r>
                </w:p>
              </w:tc>
              <w:tc>
                <w:tcPr>
                  <w:tcW w:w="1768" w:type="dxa"/>
                  <w:tcBorders>
                    <w:top w:val="single" w:sz="12" w:space="0" w:color="auto"/>
                  </w:tcBorders>
                </w:tcPr>
                <w:p w:rsidR="00450A40" w:rsidRPr="0013668C" w:rsidRDefault="00450A40" w:rsidP="00593C32">
                  <w:pPr>
                    <w:tabs>
                      <w:tab w:val="right" w:pos="8289"/>
                    </w:tabs>
                    <w:rPr>
                      <w:rFonts w:ascii="Arial" w:hAnsi="Arial" w:cs="Arial"/>
                      <w:vertAlign w:val="subscript"/>
                    </w:rPr>
                  </w:pPr>
                  <w:r w:rsidRPr="0013668C">
                    <w:rPr>
                      <w:rFonts w:ascii="Arial" w:hAnsi="Arial" w:cs="Arial"/>
                    </w:rPr>
                    <w:t>0</w:t>
                  </w:r>
                  <w:r w:rsidRPr="0013668C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Pr="0013668C">
                    <w:rPr>
                      <w:rFonts w:ascii="Arial" w:hAnsi="Arial" w:cs="Arial"/>
                    </w:rPr>
                    <w:t>–8</w:t>
                  </w:r>
                  <w:r w:rsidRPr="0013668C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="00593C32" w:rsidRPr="0013668C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="00593C32" w:rsidRPr="0013668C">
                    <w:rPr>
                      <w:rFonts w:ascii="Arial" w:hAnsi="Arial" w:cs="Arial"/>
                      <w:i/>
                    </w:rPr>
                    <w:t xml:space="preserve">= ½ </w:t>
                  </w:r>
                </w:p>
              </w:tc>
            </w:tr>
            <w:tr w:rsidR="00450A40" w:rsidRPr="0013668C" w:rsidTr="00450A40">
              <w:tc>
                <w:tcPr>
                  <w:tcW w:w="1578" w:type="dxa"/>
                </w:tcPr>
                <w:p w:rsidR="00450A40" w:rsidRPr="0013668C" w:rsidRDefault="00450A40" w:rsidP="00593C3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B </w:t>
                  </w:r>
                  <w:r w:rsidR="00593C32" w:rsidRPr="0013668C">
                    <w:rPr>
                      <w:rFonts w:ascii="Arial" w:hAnsi="Arial" w:cs="Arial"/>
                    </w:rPr>
                    <w:t xml:space="preserve"> </w:t>
                  </w:r>
                  <w:r w:rsidR="00593C32" w:rsidRPr="0013668C">
                    <w:rPr>
                      <w:rFonts w:ascii="Arial" w:hAnsi="Arial" w:cs="Arial"/>
                      <w:i/>
                    </w:rPr>
                    <w:t>= ½</w:t>
                  </w:r>
                </w:p>
              </w:tc>
              <w:tc>
                <w:tcPr>
                  <w:tcW w:w="1768" w:type="dxa"/>
                </w:tcPr>
                <w:p w:rsidR="00450A40" w:rsidRPr="0013668C" w:rsidRDefault="00450A40" w:rsidP="00557D8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vertAlign w:val="superscript"/>
                    </w:rPr>
                  </w:pPr>
                  <w:r w:rsidRPr="0013668C">
                    <w:rPr>
                      <w:rFonts w:ascii="Arial" w:hAnsi="Arial" w:cs="Arial"/>
                    </w:rPr>
                    <w:t>8</w:t>
                  </w:r>
                  <w:r w:rsidRPr="0013668C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Pr="0013668C">
                    <w:rPr>
                      <w:rFonts w:ascii="Arial" w:hAnsi="Arial" w:cs="Arial"/>
                    </w:rPr>
                    <w:t>–16</w:t>
                  </w:r>
                  <w:r w:rsidRPr="0013668C">
                    <w:rPr>
                      <w:rFonts w:ascii="Arial" w:hAnsi="Arial" w:cs="Arial"/>
                      <w:vertAlign w:val="superscript"/>
                    </w:rPr>
                    <w:t>2</w:t>
                  </w:r>
                  <w:r w:rsidR="00593C32" w:rsidRPr="0013668C">
                    <w:rPr>
                      <w:rFonts w:ascii="Arial" w:hAnsi="Arial" w:cs="Arial"/>
                      <w:vertAlign w:val="superscript"/>
                    </w:rPr>
                    <w:t xml:space="preserve">  </w:t>
                  </w:r>
                  <w:r w:rsidR="00593C32" w:rsidRPr="0013668C">
                    <w:rPr>
                      <w:rFonts w:ascii="Arial" w:hAnsi="Arial" w:cs="Arial"/>
                      <w:i/>
                    </w:rPr>
                    <w:t>= ½</w:t>
                  </w:r>
                </w:p>
              </w:tc>
            </w:tr>
          </w:tbl>
          <w:p w:rsidR="0090791B" w:rsidRPr="0013668C" w:rsidRDefault="001469A2" w:rsidP="0090791B">
            <w:pPr>
              <w:tabs>
                <w:tab w:val="right" w:pos="8289"/>
              </w:tabs>
              <w:jc w:val="both"/>
              <w:rPr>
                <w:rFonts w:ascii="Arial" w:hAnsi="Arial" w:cs="Arial"/>
                <w:b/>
                <w:sz w:val="18"/>
              </w:rPr>
            </w:pPr>
            <w:r w:rsidRPr="0013668C">
              <w:rPr>
                <w:rFonts w:ascii="Arial" w:hAnsi="Arial" w:cs="Arial"/>
                <w:b/>
                <w:sz w:val="20"/>
              </w:rPr>
              <w:softHyphen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52"/>
              <w:gridCol w:w="1454"/>
            </w:tblGrid>
            <w:tr w:rsidR="0090791B" w:rsidRPr="0013668C" w:rsidTr="00593C32">
              <w:tc>
                <w:tcPr>
                  <w:tcW w:w="4152" w:type="dxa"/>
                  <w:tcBorders>
                    <w:right w:val="nil"/>
                  </w:tcBorders>
                </w:tcPr>
                <w:p w:rsidR="0090791B" w:rsidRPr="0013668C" w:rsidRDefault="0090791B" w:rsidP="005A5468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fldChar w:fldCharType="begin"/>
                  </w:r>
                  <w:r w:rsidRPr="0013668C">
                    <w:rPr>
                      <w:rFonts w:ascii="Arial" w:hAnsi="Arial" w:cs="Arial"/>
                      <w:i/>
                    </w:rPr>
                    <w:instrText xml:space="preserve"> LINK Word.Document.12 "\\\\dbepaper\\NSC$\\Examiners\\2017 November\\NON LANGUAGES\\NSC 600\\NSC 774\\2018 March\\Paper 2\\Music P2  March 2018 for pasting.docx" OLE_LINK8 \a \r  \* MERGEFORMAT </w:instrText>
                  </w:r>
                  <w:r w:rsidRPr="0013668C">
                    <w:rPr>
                      <w:rFonts w:ascii="Arial" w:hAnsi="Arial" w:cs="Arial"/>
                      <w:i/>
                    </w:rPr>
                    <w:fldChar w:fldCharType="separate"/>
                  </w:r>
                  <w:r w:rsidRPr="0013668C">
                    <w:rPr>
                      <w:rFonts w:ascii="Arial" w:hAnsi="Arial" w:cs="Arial"/>
                      <w:i/>
                    </w:rPr>
                    <w:t>½</w:t>
                  </w:r>
                  <w:r w:rsidRPr="0013668C">
                    <w:rPr>
                      <w:rFonts w:ascii="Arial" w:hAnsi="Arial" w:cs="Arial"/>
                      <w:i/>
                    </w:rPr>
                    <w:fldChar w:fldCharType="end"/>
                  </w:r>
                  <w:r w:rsidR="005A5468" w:rsidRPr="0013668C">
                    <w:rPr>
                      <w:rFonts w:ascii="Arial" w:hAnsi="Arial" w:cs="Arial"/>
                      <w:i/>
                    </w:rPr>
                    <w:t xml:space="preserve"> punt vir elke korrekte seksie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90791B" w:rsidRPr="0013668C" w:rsidRDefault="005A5468" w:rsidP="00593C3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= 1  punt</w:t>
                  </w:r>
                </w:p>
              </w:tc>
            </w:tr>
            <w:tr w:rsidR="0090791B" w:rsidRPr="0013668C" w:rsidTr="00593C32">
              <w:tc>
                <w:tcPr>
                  <w:tcW w:w="4152" w:type="dxa"/>
                  <w:tcBorders>
                    <w:right w:val="nil"/>
                  </w:tcBorders>
                </w:tcPr>
                <w:p w:rsidR="0090791B" w:rsidRPr="0013668C" w:rsidRDefault="005A5468" w:rsidP="005A5468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½punt vir elke korrekte maatnommer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</w:tcBorders>
                </w:tcPr>
                <w:p w:rsidR="0090791B" w:rsidRPr="0013668C" w:rsidRDefault="0090791B" w:rsidP="00593C3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 xml:space="preserve">= </w:t>
                  </w:r>
                  <w:r w:rsidR="005A5468" w:rsidRPr="0013668C">
                    <w:rPr>
                      <w:rFonts w:ascii="Arial" w:hAnsi="Arial" w:cs="Arial"/>
                      <w:i/>
                    </w:rPr>
                    <w:t>1 punt</w:t>
                  </w:r>
                </w:p>
              </w:tc>
            </w:tr>
          </w:tbl>
          <w:p w:rsidR="00450A40" w:rsidRPr="0013668C" w:rsidRDefault="00450A40" w:rsidP="00557D82">
            <w:pPr>
              <w:tabs>
                <w:tab w:val="right" w:pos="8289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66"/>
            </w:tblGrid>
            <w:tr w:rsidR="00450A40" w:rsidRPr="0013668C" w:rsidTr="003123DB">
              <w:tc>
                <w:tcPr>
                  <w:tcW w:w="7766" w:type="dxa"/>
                </w:tcPr>
                <w:p w:rsidR="00450A40" w:rsidRPr="0013668C" w:rsidRDefault="005A5468" w:rsidP="005A5468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Nota aan die nasiener</w:t>
                  </w:r>
                  <w:r w:rsidR="00450A40" w:rsidRPr="0013668C">
                    <w:rPr>
                      <w:rFonts w:ascii="Arial" w:hAnsi="Arial" w:cs="Arial"/>
                      <w:i/>
                    </w:rPr>
                    <w:t>:</w:t>
                  </w:r>
                </w:p>
              </w:tc>
            </w:tr>
            <w:tr w:rsidR="00450A40" w:rsidRPr="0013668C" w:rsidTr="003123DB">
              <w:tc>
                <w:tcPr>
                  <w:tcW w:w="7766" w:type="dxa"/>
                </w:tcPr>
                <w:p w:rsidR="00450A40" w:rsidRPr="0013668C" w:rsidRDefault="005A5468" w:rsidP="005A5468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  <w:i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Indien die maatnommers en die</w:t>
                  </w:r>
                  <w:r w:rsidR="004961C7">
                    <w:rPr>
                      <w:rFonts w:ascii="Arial" w:hAnsi="Arial" w:cs="Arial"/>
                      <w:i/>
                    </w:rPr>
                    <w:t xml:space="preserve"> </w:t>
                  </w:r>
                  <w:r w:rsidRPr="0013668C">
                    <w:rPr>
                      <w:rFonts w:ascii="Arial" w:hAnsi="Arial" w:cs="Arial"/>
                      <w:i/>
                    </w:rPr>
                    <w:t>seksieletters nie korrespondeer met nie, moet ½ punt toegeken word vir die seksie en geen punt vir die maatnommers nie</w:t>
                  </w:r>
                  <w:r w:rsidR="00450A40" w:rsidRPr="0013668C">
                    <w:rPr>
                      <w:rFonts w:ascii="Arial" w:hAnsi="Arial" w:cs="Arial"/>
                      <w:i/>
                    </w:rPr>
                    <w:t>.</w:t>
                  </w:r>
                </w:p>
              </w:tc>
            </w:tr>
          </w:tbl>
          <w:p w:rsidR="00450A40" w:rsidRPr="0013668C" w:rsidRDefault="00450A40" w:rsidP="00557D82">
            <w:pPr>
              <w:tabs>
                <w:tab w:val="right" w:pos="828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450A40" w:rsidRPr="0013668C" w:rsidRDefault="00450A40" w:rsidP="00557D82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450A40" w:rsidRPr="0013668C" w:rsidRDefault="00450A40" w:rsidP="00557D82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(2)</w:t>
            </w:r>
          </w:p>
        </w:tc>
      </w:tr>
    </w:tbl>
    <w:p w:rsidR="00F12CA0" w:rsidRPr="0013668C" w:rsidRDefault="00F12CA0" w:rsidP="00557D82">
      <w:pPr>
        <w:rPr>
          <w:rFonts w:ascii="Arial" w:hAnsi="Arial" w:cs="Arial"/>
          <w:sz w:val="1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059"/>
        <w:gridCol w:w="270"/>
        <w:gridCol w:w="1310"/>
      </w:tblGrid>
      <w:tr w:rsidR="001177DF" w:rsidRPr="0013668C" w:rsidTr="003123DB">
        <w:trPr>
          <w:trHeight w:val="288"/>
        </w:trPr>
        <w:tc>
          <w:tcPr>
            <w:tcW w:w="959" w:type="dxa"/>
            <w:shd w:val="clear" w:color="auto" w:fill="auto"/>
          </w:tcPr>
          <w:p w:rsidR="001177DF" w:rsidRPr="0013668C" w:rsidRDefault="00780B5C" w:rsidP="00557D82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7.4</w:t>
            </w:r>
          </w:p>
        </w:tc>
        <w:tc>
          <w:tcPr>
            <w:tcW w:w="8059" w:type="dxa"/>
            <w:shd w:val="clear" w:color="auto" w:fill="auto"/>
          </w:tcPr>
          <w:p w:rsidR="001177DF" w:rsidRPr="0013668C" w:rsidRDefault="005F4762" w:rsidP="008962A7">
            <w:pPr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 xml:space="preserve">Na watter toonsoort moduleer die werk in maat 7–8? </w:t>
            </w:r>
          </w:p>
        </w:tc>
        <w:tc>
          <w:tcPr>
            <w:tcW w:w="270" w:type="dxa"/>
            <w:shd w:val="clear" w:color="auto" w:fill="auto"/>
          </w:tcPr>
          <w:p w:rsidR="001177DF" w:rsidRPr="0013668C" w:rsidRDefault="001177DF" w:rsidP="00557D82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177DF" w:rsidRPr="0013668C" w:rsidRDefault="001177DF" w:rsidP="00557D82">
            <w:pPr>
              <w:rPr>
                <w:rFonts w:ascii="Arial" w:hAnsi="Arial" w:cs="Arial"/>
              </w:rPr>
            </w:pPr>
          </w:p>
        </w:tc>
      </w:tr>
      <w:tr w:rsidR="004415DC" w:rsidRPr="0013668C" w:rsidTr="003123DB">
        <w:tc>
          <w:tcPr>
            <w:tcW w:w="959" w:type="dxa"/>
            <w:shd w:val="clear" w:color="auto" w:fill="auto"/>
          </w:tcPr>
          <w:p w:rsidR="004415DC" w:rsidRPr="009561CD" w:rsidRDefault="004415DC" w:rsidP="00557D8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059" w:type="dxa"/>
            <w:shd w:val="clear" w:color="auto" w:fill="auto"/>
          </w:tcPr>
          <w:p w:rsidR="004415DC" w:rsidRPr="009561CD" w:rsidRDefault="004415DC" w:rsidP="00557D82">
            <w:pPr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shd w:val="clear" w:color="auto" w:fill="auto"/>
          </w:tcPr>
          <w:p w:rsidR="004415DC" w:rsidRPr="009561CD" w:rsidRDefault="004415DC" w:rsidP="00557D8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4415DC" w:rsidRPr="009561CD" w:rsidRDefault="004415DC" w:rsidP="00557D82">
            <w:pPr>
              <w:rPr>
                <w:rFonts w:ascii="Arial" w:hAnsi="Arial" w:cs="Arial"/>
                <w:sz w:val="14"/>
              </w:rPr>
            </w:pPr>
          </w:p>
        </w:tc>
      </w:tr>
      <w:tr w:rsidR="004415DC" w:rsidRPr="0013668C" w:rsidTr="003123DB">
        <w:tc>
          <w:tcPr>
            <w:tcW w:w="959" w:type="dxa"/>
            <w:shd w:val="clear" w:color="auto" w:fill="auto"/>
          </w:tcPr>
          <w:p w:rsidR="004415DC" w:rsidRPr="0013668C" w:rsidRDefault="004415DC" w:rsidP="00557D82">
            <w:pPr>
              <w:rPr>
                <w:rFonts w:ascii="Arial" w:hAnsi="Arial" w:cs="Arial"/>
              </w:rPr>
            </w:pPr>
          </w:p>
        </w:tc>
        <w:tc>
          <w:tcPr>
            <w:tcW w:w="8059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2198"/>
            </w:tblGrid>
            <w:tr w:rsidR="001469A2" w:rsidRPr="0013668C" w:rsidTr="001469A2">
              <w:trPr>
                <w:trHeight w:val="269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69A2" w:rsidRPr="0013668C" w:rsidRDefault="008962A7" w:rsidP="00D21C3E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1469A2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2198" w:type="dxa"/>
                  <w:tcBorders>
                    <w:left w:val="single" w:sz="4" w:space="0" w:color="auto"/>
                  </w:tcBorders>
                </w:tcPr>
                <w:p w:rsidR="001469A2" w:rsidRPr="0013668C" w:rsidRDefault="008962A7" w:rsidP="00D21C3E">
                  <w:pPr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D majeur</w:t>
                  </w:r>
                  <w:r w:rsidR="001469A2" w:rsidRPr="0013668C">
                    <w:rPr>
                      <w:rFonts w:ascii="Arial" w:hAnsi="Arial" w:cs="Arial"/>
                      <w:i/>
                    </w:rPr>
                    <w:t xml:space="preserve"> = 1 </w:t>
                  </w:r>
                  <w:r w:rsidRPr="0013668C">
                    <w:rPr>
                      <w:rFonts w:ascii="Arial" w:hAnsi="Arial" w:cs="Arial"/>
                      <w:i/>
                    </w:rPr>
                    <w:t>punt</w:t>
                  </w:r>
                </w:p>
              </w:tc>
            </w:tr>
          </w:tbl>
          <w:p w:rsidR="004415DC" w:rsidRPr="0013668C" w:rsidRDefault="004415DC" w:rsidP="00557D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4415DC" w:rsidRPr="0013668C" w:rsidRDefault="004415DC" w:rsidP="00557D82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4415DC" w:rsidRPr="0013668C" w:rsidRDefault="004415DC" w:rsidP="00557D82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(1)</w:t>
            </w:r>
          </w:p>
        </w:tc>
      </w:tr>
    </w:tbl>
    <w:p w:rsidR="008962A7" w:rsidRPr="009561CD" w:rsidRDefault="008962A7" w:rsidP="00557D82">
      <w:pPr>
        <w:rPr>
          <w:rFonts w:ascii="Arial" w:hAnsi="Arial" w:cs="Arial"/>
          <w:sz w:val="1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059"/>
        <w:gridCol w:w="270"/>
        <w:gridCol w:w="1310"/>
      </w:tblGrid>
      <w:tr w:rsidR="00C12C9F" w:rsidRPr="0013668C" w:rsidTr="003123DB">
        <w:tc>
          <w:tcPr>
            <w:tcW w:w="959" w:type="dxa"/>
            <w:shd w:val="clear" w:color="auto" w:fill="auto"/>
          </w:tcPr>
          <w:p w:rsidR="00C12C9F" w:rsidRPr="0013668C" w:rsidRDefault="00C12C9F" w:rsidP="00557D82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7.</w:t>
            </w:r>
            <w:r w:rsidR="00817055" w:rsidRPr="0013668C">
              <w:rPr>
                <w:rFonts w:ascii="Arial" w:hAnsi="Arial" w:cs="Arial"/>
              </w:rPr>
              <w:t>5</w:t>
            </w:r>
          </w:p>
        </w:tc>
        <w:tc>
          <w:tcPr>
            <w:tcW w:w="8059" w:type="dxa"/>
            <w:shd w:val="clear" w:color="auto" w:fill="auto"/>
          </w:tcPr>
          <w:p w:rsidR="004415DC" w:rsidRPr="0013668C" w:rsidRDefault="005F4762" w:rsidP="00557D82">
            <w:pPr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Wat is die funksie van die A</w:t>
            </w:r>
            <w:r w:rsidRPr="0013668C">
              <w:rPr>
                <w:rFonts w:ascii="Arial" w:hAnsi="Arial" w:cs="Arial"/>
                <w:vertAlign w:val="superscript"/>
              </w:rPr>
              <w:t>#</w:t>
            </w:r>
            <w:r w:rsidRPr="0013668C">
              <w:rPr>
                <w:rFonts w:ascii="Arial" w:hAnsi="Arial" w:cs="Arial"/>
              </w:rPr>
              <w:t>-noot in maat 5?</w:t>
            </w:r>
          </w:p>
        </w:tc>
        <w:tc>
          <w:tcPr>
            <w:tcW w:w="270" w:type="dxa"/>
            <w:shd w:val="clear" w:color="auto" w:fill="auto"/>
          </w:tcPr>
          <w:p w:rsidR="00C12C9F" w:rsidRPr="0013668C" w:rsidRDefault="00C12C9F" w:rsidP="00557D82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C12C9F" w:rsidRPr="0013668C" w:rsidRDefault="00C12C9F" w:rsidP="00557D82">
            <w:pPr>
              <w:rPr>
                <w:rFonts w:ascii="Arial" w:hAnsi="Arial" w:cs="Arial"/>
              </w:rPr>
            </w:pPr>
          </w:p>
        </w:tc>
      </w:tr>
      <w:tr w:rsidR="005E672E" w:rsidRPr="0013668C" w:rsidTr="003123DB">
        <w:tc>
          <w:tcPr>
            <w:tcW w:w="959" w:type="dxa"/>
            <w:shd w:val="clear" w:color="auto" w:fill="auto"/>
          </w:tcPr>
          <w:p w:rsidR="005E672E" w:rsidRPr="009561CD" w:rsidRDefault="005E672E" w:rsidP="00557D8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059" w:type="dxa"/>
            <w:shd w:val="clear" w:color="auto" w:fill="auto"/>
          </w:tcPr>
          <w:p w:rsidR="005E672E" w:rsidRPr="009561CD" w:rsidRDefault="005E672E" w:rsidP="00557D82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0" w:type="dxa"/>
            <w:shd w:val="clear" w:color="auto" w:fill="auto"/>
          </w:tcPr>
          <w:p w:rsidR="005E672E" w:rsidRPr="009561CD" w:rsidRDefault="005E672E" w:rsidP="00557D8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5E672E" w:rsidRPr="009561CD" w:rsidRDefault="005E672E" w:rsidP="00557D82">
            <w:pPr>
              <w:rPr>
                <w:rFonts w:ascii="Arial" w:hAnsi="Arial" w:cs="Arial"/>
                <w:sz w:val="12"/>
              </w:rPr>
            </w:pPr>
          </w:p>
        </w:tc>
      </w:tr>
      <w:tr w:rsidR="00C12C9F" w:rsidRPr="0013668C" w:rsidTr="003123DB">
        <w:tc>
          <w:tcPr>
            <w:tcW w:w="959" w:type="dxa"/>
            <w:shd w:val="clear" w:color="auto" w:fill="auto"/>
          </w:tcPr>
          <w:p w:rsidR="00C12C9F" w:rsidRPr="0013668C" w:rsidRDefault="00C12C9F" w:rsidP="00557D82">
            <w:pPr>
              <w:rPr>
                <w:rFonts w:ascii="Arial" w:hAnsi="Arial" w:cs="Arial"/>
              </w:rPr>
            </w:pPr>
          </w:p>
        </w:tc>
        <w:tc>
          <w:tcPr>
            <w:tcW w:w="8059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6"/>
              <w:gridCol w:w="5085"/>
            </w:tblGrid>
            <w:tr w:rsidR="001469A2" w:rsidRPr="0013668C" w:rsidTr="005F4762">
              <w:trPr>
                <w:trHeight w:val="269"/>
              </w:trPr>
              <w:tc>
                <w:tcPr>
                  <w:tcW w:w="13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69A2" w:rsidRPr="0013668C" w:rsidRDefault="008962A7" w:rsidP="00D21C3E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</w:p>
              </w:tc>
              <w:tc>
                <w:tcPr>
                  <w:tcW w:w="5085" w:type="dxa"/>
                  <w:tcBorders>
                    <w:left w:val="single" w:sz="4" w:space="0" w:color="auto"/>
                  </w:tcBorders>
                </w:tcPr>
                <w:p w:rsidR="008962A7" w:rsidRPr="0013668C" w:rsidRDefault="008962A7" w:rsidP="001469A2">
                  <w:pPr>
                    <w:pStyle w:val="ListParagraph"/>
                    <w:numPr>
                      <w:ilvl w:val="0"/>
                      <w:numId w:val="10"/>
                    </w:numPr>
                    <w:ind w:left="481" w:hanging="450"/>
                    <w:jc w:val="both"/>
                    <w:rPr>
                      <w:rFonts w:ascii="Arial" w:hAnsi="Arial" w:cs="Arial"/>
                    </w:rPr>
                  </w:pPr>
                  <w:bookmarkStart w:id="3" w:name="OLE_LINK3"/>
                  <w:r w:rsidRPr="0013668C">
                    <w:rPr>
                      <w:rFonts w:ascii="Arial" w:hAnsi="Arial" w:cs="Arial"/>
                    </w:rPr>
                    <w:t>(Chromatiese) wissel (</w:t>
                  </w:r>
                  <w:proofErr w:type="spellStart"/>
                  <w:r w:rsidRPr="0013668C">
                    <w:rPr>
                      <w:rFonts w:ascii="Arial" w:hAnsi="Arial" w:cs="Arial"/>
                    </w:rPr>
                    <w:t>hulp)n</w:t>
                  </w:r>
                  <w:r w:rsidR="004961C7">
                    <w:rPr>
                      <w:rFonts w:ascii="Arial" w:hAnsi="Arial" w:cs="Arial"/>
                    </w:rPr>
                    <w:t>o</w:t>
                  </w:r>
                  <w:r w:rsidRPr="0013668C">
                    <w:rPr>
                      <w:rFonts w:ascii="Arial" w:hAnsi="Arial" w:cs="Arial"/>
                    </w:rPr>
                    <w:t>ot</w:t>
                  </w:r>
                  <w:proofErr w:type="spellEnd"/>
                </w:p>
                <w:p w:rsidR="001469A2" w:rsidRPr="0013668C" w:rsidRDefault="008962A7" w:rsidP="001469A2">
                  <w:pPr>
                    <w:pStyle w:val="ListParagraph"/>
                    <w:numPr>
                      <w:ilvl w:val="0"/>
                      <w:numId w:val="10"/>
                    </w:numPr>
                    <w:ind w:left="481" w:hanging="45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Versiering</w:t>
                  </w:r>
                </w:p>
                <w:p w:rsidR="001469A2" w:rsidRPr="0013668C" w:rsidRDefault="008D03A6" w:rsidP="001469A2">
                  <w:pPr>
                    <w:pStyle w:val="ListParagraph"/>
                    <w:numPr>
                      <w:ilvl w:val="0"/>
                      <w:numId w:val="10"/>
                    </w:numPr>
                    <w:ind w:left="481" w:hanging="450"/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'n</w:t>
                  </w:r>
                  <w:r w:rsidR="008962A7" w:rsidRPr="0013668C">
                    <w:rPr>
                      <w:rFonts w:ascii="Arial" w:hAnsi="Arial" w:cs="Arial"/>
                    </w:rPr>
                    <w:t xml:space="preserve"> Chromatiese </w:t>
                  </w:r>
                  <w:proofErr w:type="gramStart"/>
                  <w:r w:rsidR="008962A7" w:rsidRPr="0013668C">
                    <w:rPr>
                      <w:rFonts w:ascii="Arial" w:hAnsi="Arial" w:cs="Arial"/>
                    </w:rPr>
                    <w:t>no</w:t>
                  </w:r>
                  <w:r w:rsidR="005F4762" w:rsidRPr="0013668C">
                    <w:rPr>
                      <w:rFonts w:ascii="Arial" w:hAnsi="Arial" w:cs="Arial"/>
                    </w:rPr>
                    <w:t>o</w:t>
                  </w:r>
                  <w:r w:rsidR="008962A7" w:rsidRPr="0013668C">
                    <w:rPr>
                      <w:rFonts w:ascii="Arial" w:hAnsi="Arial" w:cs="Arial"/>
                    </w:rPr>
                    <w:t>t</w:t>
                  </w:r>
                  <w:proofErr w:type="gramEnd"/>
                  <w:r w:rsidR="008962A7" w:rsidRPr="0013668C">
                    <w:rPr>
                      <w:rFonts w:ascii="Arial" w:hAnsi="Arial" w:cs="Arial"/>
                    </w:rPr>
                    <w:t xml:space="preserve"> om kleur te verskaf</w:t>
                  </w:r>
                </w:p>
                <w:bookmarkEnd w:id="3"/>
                <w:p w:rsidR="001469A2" w:rsidRPr="0013668C" w:rsidRDefault="008962A7" w:rsidP="008962A7">
                  <w:pPr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Enige korrekte antwoord = 1 punt</w:t>
                  </w:r>
                </w:p>
              </w:tc>
            </w:tr>
          </w:tbl>
          <w:p w:rsidR="00C12C9F" w:rsidRPr="0013668C" w:rsidRDefault="00C12C9F" w:rsidP="00557D8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shd w:val="clear" w:color="auto" w:fill="auto"/>
          </w:tcPr>
          <w:p w:rsidR="00C12C9F" w:rsidRPr="0013668C" w:rsidRDefault="00C12C9F" w:rsidP="00557D82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C12C9F" w:rsidRPr="0013668C" w:rsidRDefault="00DA5EF6" w:rsidP="00557D82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(1)</w:t>
            </w:r>
          </w:p>
        </w:tc>
      </w:tr>
    </w:tbl>
    <w:p w:rsidR="009561CD" w:rsidRDefault="009561CD" w:rsidP="00557D82">
      <w:pPr>
        <w:rPr>
          <w:rFonts w:ascii="Arial" w:hAnsi="Arial" w:cs="Arial"/>
        </w:rPr>
        <w:sectPr w:rsidR="009561CD" w:rsidSect="00F22FA7">
          <w:headerReference w:type="first" r:id="rId23"/>
          <w:footerReference w:type="first" r:id="rId24"/>
          <w:pgSz w:w="11909" w:h="16834" w:code="9"/>
          <w:pgMar w:top="720" w:right="1276" w:bottom="720" w:left="1077" w:header="720" w:footer="720" w:gutter="0"/>
          <w:cols w:space="720"/>
          <w:titlePg/>
          <w:docGrid w:linePitch="360"/>
        </w:sectPr>
      </w:pPr>
    </w:p>
    <w:p w:rsidR="001177DF" w:rsidRPr="0013668C" w:rsidRDefault="001177DF" w:rsidP="00557D82">
      <w:pPr>
        <w:rPr>
          <w:rFonts w:ascii="Arial" w:hAnsi="Arial" w:cs="Arial"/>
        </w:rPr>
      </w:pPr>
    </w:p>
    <w:p w:rsidR="00133F65" w:rsidRPr="0013668C" w:rsidRDefault="00133F65" w:rsidP="00557D82">
      <w:pPr>
        <w:rPr>
          <w:rFonts w:ascii="Arial" w:hAnsi="Arial" w:cs="Arial"/>
        </w:rPr>
      </w:pPr>
      <w:bookmarkStart w:id="4" w:name="_GoBack"/>
      <w:bookmarkEnd w:id="4"/>
    </w:p>
    <w:tbl>
      <w:tblPr>
        <w:tblW w:w="1067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05"/>
        <w:gridCol w:w="817"/>
        <w:gridCol w:w="1350"/>
      </w:tblGrid>
      <w:tr w:rsidR="004415DC" w:rsidRPr="0013668C" w:rsidTr="003123DB">
        <w:tc>
          <w:tcPr>
            <w:tcW w:w="8505" w:type="dxa"/>
            <w:shd w:val="clear" w:color="auto" w:fill="auto"/>
          </w:tcPr>
          <w:tbl>
            <w:tblPr>
              <w:tblW w:w="0" w:type="auto"/>
              <w:tblInd w:w="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6"/>
            </w:tblGrid>
            <w:tr w:rsidR="004415DC" w:rsidRPr="0013668C" w:rsidTr="004415DC">
              <w:tc>
                <w:tcPr>
                  <w:tcW w:w="24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415DC" w:rsidRPr="0013668C" w:rsidRDefault="008962A7" w:rsidP="00A84E24">
                  <w:pPr>
                    <w:tabs>
                      <w:tab w:val="right" w:pos="9213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>Speel Snit 38 weer.</w:t>
                  </w:r>
                </w:p>
              </w:tc>
            </w:tr>
          </w:tbl>
          <w:p w:rsidR="004415DC" w:rsidRPr="0013668C" w:rsidRDefault="004415DC" w:rsidP="00557D82">
            <w:pPr>
              <w:tabs>
                <w:tab w:val="right" w:pos="921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17" w:type="dxa"/>
            <w:shd w:val="clear" w:color="auto" w:fill="auto"/>
          </w:tcPr>
          <w:p w:rsidR="004415DC" w:rsidRPr="0013668C" w:rsidRDefault="004415DC" w:rsidP="00557D82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</w:tcPr>
          <w:p w:rsidR="004415DC" w:rsidRPr="0013668C" w:rsidRDefault="004415DC" w:rsidP="00557D82">
            <w:pPr>
              <w:rPr>
                <w:rFonts w:ascii="Arial" w:hAnsi="Arial" w:cs="Arial"/>
              </w:rPr>
            </w:pPr>
          </w:p>
        </w:tc>
      </w:tr>
    </w:tbl>
    <w:p w:rsidR="00C12C9F" w:rsidRPr="0013668C" w:rsidRDefault="00C12C9F" w:rsidP="00557D82">
      <w:pPr>
        <w:rPr>
          <w:rFonts w:ascii="Arial" w:hAnsi="Arial" w:cs="Arial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059"/>
        <w:gridCol w:w="270"/>
        <w:gridCol w:w="1310"/>
      </w:tblGrid>
      <w:tr w:rsidR="001177DF" w:rsidRPr="0013668C" w:rsidTr="003123DB">
        <w:tc>
          <w:tcPr>
            <w:tcW w:w="959" w:type="dxa"/>
            <w:shd w:val="clear" w:color="auto" w:fill="auto"/>
          </w:tcPr>
          <w:p w:rsidR="001177DF" w:rsidRPr="0013668C" w:rsidRDefault="00817055" w:rsidP="00557D82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7.6</w:t>
            </w:r>
          </w:p>
        </w:tc>
        <w:tc>
          <w:tcPr>
            <w:tcW w:w="8059" w:type="dxa"/>
            <w:shd w:val="clear" w:color="auto" w:fill="auto"/>
          </w:tcPr>
          <w:p w:rsidR="008962A7" w:rsidRPr="0013668C" w:rsidRDefault="008962A7" w:rsidP="008962A7">
            <w:pPr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 xml:space="preserve">Noem die kadens wat by </w:t>
            </w:r>
            <w:r w:rsidR="008E1CD3" w:rsidRPr="008E1CD3">
              <w:rPr>
                <w:rFonts w:ascii="Arial" w:hAnsi="Arial" w:cs="Arial"/>
                <w:b/>
              </w:rPr>
              <w:t>X</w:t>
            </w:r>
            <w:r w:rsidRPr="0013668C">
              <w:rPr>
                <w:rFonts w:ascii="Arial" w:hAnsi="Arial" w:cs="Arial"/>
              </w:rPr>
              <w:t xml:space="preserve"> gevorm word.</w:t>
            </w:r>
          </w:p>
          <w:p w:rsidR="004415DC" w:rsidRPr="0013668C" w:rsidRDefault="004415DC" w:rsidP="009821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1177DF" w:rsidRPr="0013668C" w:rsidRDefault="001177DF" w:rsidP="00557D82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177DF" w:rsidRPr="0013668C" w:rsidRDefault="001177DF" w:rsidP="00557D82">
            <w:pPr>
              <w:rPr>
                <w:rFonts w:ascii="Arial" w:hAnsi="Arial" w:cs="Arial"/>
              </w:rPr>
            </w:pPr>
          </w:p>
        </w:tc>
      </w:tr>
      <w:tr w:rsidR="001651DB" w:rsidRPr="0013668C" w:rsidTr="003123DB">
        <w:tc>
          <w:tcPr>
            <w:tcW w:w="959" w:type="dxa"/>
            <w:shd w:val="clear" w:color="auto" w:fill="auto"/>
          </w:tcPr>
          <w:p w:rsidR="001651DB" w:rsidRPr="0013668C" w:rsidRDefault="001651DB" w:rsidP="00557D82">
            <w:pPr>
              <w:rPr>
                <w:rFonts w:ascii="Arial" w:hAnsi="Arial" w:cs="Arial"/>
              </w:rPr>
            </w:pPr>
          </w:p>
        </w:tc>
        <w:tc>
          <w:tcPr>
            <w:tcW w:w="8059" w:type="dxa"/>
            <w:shd w:val="clear" w:color="auto" w:fill="auto"/>
          </w:tcPr>
          <w:p w:rsidR="001651DB" w:rsidRPr="0013668C" w:rsidRDefault="001651DB" w:rsidP="00557D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1651DB" w:rsidRPr="0013668C" w:rsidRDefault="001651DB" w:rsidP="00557D82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651DB" w:rsidRPr="0013668C" w:rsidRDefault="001651DB" w:rsidP="00557D82">
            <w:pPr>
              <w:rPr>
                <w:rFonts w:ascii="Arial" w:hAnsi="Arial" w:cs="Arial"/>
              </w:rPr>
            </w:pPr>
          </w:p>
        </w:tc>
      </w:tr>
      <w:tr w:rsidR="00817055" w:rsidRPr="0013668C" w:rsidTr="003123DB">
        <w:tc>
          <w:tcPr>
            <w:tcW w:w="959" w:type="dxa"/>
            <w:shd w:val="clear" w:color="auto" w:fill="auto"/>
          </w:tcPr>
          <w:p w:rsidR="00817055" w:rsidRPr="0013668C" w:rsidRDefault="00817055" w:rsidP="00557D82">
            <w:pPr>
              <w:rPr>
                <w:rFonts w:ascii="Arial" w:hAnsi="Arial" w:cs="Arial"/>
              </w:rPr>
            </w:pPr>
          </w:p>
        </w:tc>
        <w:tc>
          <w:tcPr>
            <w:tcW w:w="8059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3458"/>
            </w:tblGrid>
            <w:tr w:rsidR="001469A2" w:rsidRPr="0013668C" w:rsidTr="001469A2">
              <w:trPr>
                <w:trHeight w:val="269"/>
              </w:trPr>
              <w:tc>
                <w:tcPr>
                  <w:tcW w:w="11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69A2" w:rsidRPr="0013668C" w:rsidRDefault="008962A7" w:rsidP="00D21C3E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Antwoord:</w:t>
                  </w:r>
                </w:p>
              </w:tc>
              <w:tc>
                <w:tcPr>
                  <w:tcW w:w="3458" w:type="dxa"/>
                  <w:tcBorders>
                    <w:left w:val="single" w:sz="4" w:space="0" w:color="auto"/>
                  </w:tcBorders>
                </w:tcPr>
                <w:p w:rsidR="001469A2" w:rsidRPr="0013668C" w:rsidRDefault="008962A7" w:rsidP="008962A7">
                  <w:pPr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Onvolmaakte kadens = 1 punt</w:t>
                  </w:r>
                </w:p>
              </w:tc>
            </w:tr>
          </w:tbl>
          <w:p w:rsidR="00817055" w:rsidRPr="0013668C" w:rsidRDefault="00817055" w:rsidP="00557D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817055" w:rsidRPr="0013668C" w:rsidRDefault="00817055" w:rsidP="00557D82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817055" w:rsidRPr="0013668C" w:rsidRDefault="001651DB" w:rsidP="00557D82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(1)</w:t>
            </w:r>
          </w:p>
        </w:tc>
      </w:tr>
      <w:tr w:rsidR="00817055" w:rsidRPr="0013668C" w:rsidTr="003123DB">
        <w:tc>
          <w:tcPr>
            <w:tcW w:w="959" w:type="dxa"/>
            <w:shd w:val="clear" w:color="auto" w:fill="auto"/>
          </w:tcPr>
          <w:p w:rsidR="00817055" w:rsidRPr="0013668C" w:rsidRDefault="00817055" w:rsidP="00557D82">
            <w:pPr>
              <w:rPr>
                <w:rFonts w:ascii="Arial" w:hAnsi="Arial" w:cs="Arial"/>
              </w:rPr>
            </w:pPr>
          </w:p>
        </w:tc>
        <w:tc>
          <w:tcPr>
            <w:tcW w:w="8059" w:type="dxa"/>
            <w:shd w:val="clear" w:color="auto" w:fill="auto"/>
          </w:tcPr>
          <w:p w:rsidR="00817055" w:rsidRPr="0013668C" w:rsidRDefault="00817055" w:rsidP="00557D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817055" w:rsidRPr="0013668C" w:rsidRDefault="00817055" w:rsidP="00557D82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817055" w:rsidRPr="0013668C" w:rsidRDefault="00817055" w:rsidP="00557D82">
            <w:pPr>
              <w:rPr>
                <w:rFonts w:ascii="Arial" w:hAnsi="Arial" w:cs="Arial"/>
              </w:rPr>
            </w:pPr>
          </w:p>
        </w:tc>
      </w:tr>
    </w:tbl>
    <w:p w:rsidR="001177DF" w:rsidRPr="0013668C" w:rsidRDefault="001177DF" w:rsidP="00557D82">
      <w:pPr>
        <w:rPr>
          <w:rFonts w:ascii="Arial" w:hAnsi="Arial" w:cs="Arial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59"/>
        <w:gridCol w:w="8059"/>
        <w:gridCol w:w="270"/>
        <w:gridCol w:w="1310"/>
      </w:tblGrid>
      <w:tr w:rsidR="001177DF" w:rsidRPr="0013668C" w:rsidTr="003123DB">
        <w:trPr>
          <w:trHeight w:val="261"/>
        </w:trPr>
        <w:tc>
          <w:tcPr>
            <w:tcW w:w="959" w:type="dxa"/>
            <w:shd w:val="clear" w:color="auto" w:fill="auto"/>
          </w:tcPr>
          <w:p w:rsidR="001177DF" w:rsidRPr="0013668C" w:rsidRDefault="00817055" w:rsidP="00557D82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7.7</w:t>
            </w:r>
          </w:p>
        </w:tc>
        <w:tc>
          <w:tcPr>
            <w:tcW w:w="8059" w:type="dxa"/>
            <w:shd w:val="clear" w:color="auto" w:fill="auto"/>
          </w:tcPr>
          <w:p w:rsidR="004415DC" w:rsidRPr="0013668C" w:rsidRDefault="000414DF" w:rsidP="00557D82">
            <w:pPr>
              <w:jc w:val="both"/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 xml:space="preserve">Gee die betekenis van </w:t>
            </w:r>
            <w:r w:rsidRPr="0013668C">
              <w:rPr>
                <w:rFonts w:ascii="Arial" w:hAnsi="Arial" w:cs="Arial"/>
                <w:i/>
              </w:rPr>
              <w:t>allegretto</w:t>
            </w:r>
            <w:r w:rsidRPr="0013668C">
              <w:rPr>
                <w:rFonts w:ascii="Arial" w:hAnsi="Arial" w:cs="Arial"/>
              </w:rPr>
              <w:t>.</w:t>
            </w:r>
          </w:p>
          <w:p w:rsidR="00D572A2" w:rsidRPr="0013668C" w:rsidRDefault="00D572A2" w:rsidP="00557D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1177DF" w:rsidRPr="0013668C" w:rsidRDefault="001177DF" w:rsidP="00557D82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177DF" w:rsidRPr="0013668C" w:rsidRDefault="001177DF" w:rsidP="00557D82">
            <w:pPr>
              <w:rPr>
                <w:rFonts w:ascii="Arial" w:hAnsi="Arial" w:cs="Arial"/>
              </w:rPr>
            </w:pPr>
          </w:p>
        </w:tc>
      </w:tr>
      <w:tr w:rsidR="001651DB" w:rsidRPr="0013668C" w:rsidTr="00A84E24">
        <w:trPr>
          <w:trHeight w:val="402"/>
        </w:trPr>
        <w:tc>
          <w:tcPr>
            <w:tcW w:w="959" w:type="dxa"/>
            <w:shd w:val="clear" w:color="auto" w:fill="auto"/>
          </w:tcPr>
          <w:p w:rsidR="001651DB" w:rsidRPr="0013668C" w:rsidRDefault="001651DB" w:rsidP="00557D82">
            <w:pPr>
              <w:rPr>
                <w:rFonts w:ascii="Arial" w:hAnsi="Arial" w:cs="Arial"/>
              </w:rPr>
            </w:pPr>
          </w:p>
        </w:tc>
        <w:tc>
          <w:tcPr>
            <w:tcW w:w="8059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16"/>
              <w:gridCol w:w="4105"/>
            </w:tblGrid>
            <w:tr w:rsidR="001469A2" w:rsidRPr="0013668C" w:rsidTr="008962A7">
              <w:trPr>
                <w:trHeight w:val="269"/>
              </w:trPr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69A2" w:rsidRPr="0013668C" w:rsidRDefault="008962A7" w:rsidP="00D21C3E">
                  <w:pPr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Antwoord</w:t>
                  </w:r>
                  <w:r w:rsidR="001469A2" w:rsidRPr="0013668C">
                    <w:rPr>
                      <w:rFonts w:ascii="Arial" w:hAnsi="Arial" w:cs="Arial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4105" w:type="dxa"/>
                  <w:tcBorders>
                    <w:left w:val="single" w:sz="4" w:space="0" w:color="auto"/>
                  </w:tcBorders>
                </w:tcPr>
                <w:p w:rsidR="001469A2" w:rsidRPr="0013668C" w:rsidRDefault="008962A7" w:rsidP="00A84E24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  <w:i/>
                    </w:rPr>
                    <w:t>Redelik lewendig en vrolik = 1 punt</w:t>
                  </w:r>
                </w:p>
              </w:tc>
            </w:tr>
          </w:tbl>
          <w:p w:rsidR="001651DB" w:rsidRPr="0013668C" w:rsidRDefault="001651DB" w:rsidP="00557D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1651DB" w:rsidRPr="0013668C" w:rsidRDefault="001651DB" w:rsidP="00557D82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</w:tcPr>
          <w:p w:rsidR="001651DB" w:rsidRPr="0013668C" w:rsidRDefault="001651DB" w:rsidP="00A84E24">
            <w:pPr>
              <w:rPr>
                <w:rFonts w:ascii="Arial" w:hAnsi="Arial" w:cs="Arial"/>
              </w:rPr>
            </w:pPr>
            <w:r w:rsidRPr="0013668C">
              <w:rPr>
                <w:rFonts w:ascii="Arial" w:hAnsi="Arial" w:cs="Arial"/>
              </w:rPr>
              <w:t>(1)</w:t>
            </w:r>
          </w:p>
        </w:tc>
      </w:tr>
    </w:tbl>
    <w:p w:rsidR="001177DF" w:rsidRPr="0013668C" w:rsidRDefault="001177DF" w:rsidP="00557D82">
      <w:pPr>
        <w:rPr>
          <w:rFonts w:ascii="Arial" w:hAnsi="Arial" w:cs="Arial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9018"/>
        <w:gridCol w:w="270"/>
        <w:gridCol w:w="1310"/>
      </w:tblGrid>
      <w:tr w:rsidR="001177DF" w:rsidRPr="0013668C" w:rsidTr="003123DB">
        <w:tc>
          <w:tcPr>
            <w:tcW w:w="9018" w:type="dxa"/>
            <w:shd w:val="clear" w:color="auto" w:fill="auto"/>
          </w:tcPr>
          <w:tbl>
            <w:tblPr>
              <w:tblpPr w:leftFromText="180" w:rightFromText="180" w:vertAnchor="text" w:horzAnchor="margin" w:tblpY="-74"/>
              <w:tblOverlap w:val="never"/>
              <w:tblW w:w="448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85"/>
            </w:tblGrid>
            <w:tr w:rsidR="001177DF" w:rsidRPr="0013668C" w:rsidTr="008962A7">
              <w:tc>
                <w:tcPr>
                  <w:tcW w:w="4485" w:type="dxa"/>
                  <w:hideMark/>
                </w:tcPr>
                <w:p w:rsidR="001177DF" w:rsidRPr="0013668C" w:rsidRDefault="008962A7" w:rsidP="00557D82">
                  <w:pPr>
                    <w:tabs>
                      <w:tab w:val="right" w:pos="8289"/>
                    </w:tabs>
                    <w:jc w:val="both"/>
                    <w:rPr>
                      <w:rFonts w:ascii="Arial" w:hAnsi="Arial" w:cs="Arial"/>
                    </w:rPr>
                  </w:pPr>
                  <w:r w:rsidRPr="0013668C">
                    <w:rPr>
                      <w:rFonts w:ascii="Arial" w:hAnsi="Arial" w:cs="Arial"/>
                    </w:rPr>
                    <w:t xml:space="preserve">Speel Snit 39 vir </w:t>
                  </w:r>
                  <w:r w:rsidR="008D03A6" w:rsidRPr="0013668C">
                    <w:rPr>
                      <w:rFonts w:ascii="Arial" w:hAnsi="Arial" w:cs="Arial"/>
                    </w:rPr>
                    <w:t>'n</w:t>
                  </w:r>
                  <w:r w:rsidRPr="0013668C">
                    <w:rPr>
                      <w:rFonts w:ascii="Arial" w:hAnsi="Arial" w:cs="Arial"/>
                    </w:rPr>
                    <w:t xml:space="preserve"> algemene oorsig</w:t>
                  </w:r>
                  <w:r w:rsidR="001177DF" w:rsidRPr="0013668C"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1177DF" w:rsidRPr="0013668C" w:rsidRDefault="001177DF" w:rsidP="00557D82">
            <w:pPr>
              <w:tabs>
                <w:tab w:val="right" w:pos="921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:rsidR="001177DF" w:rsidRPr="0013668C" w:rsidRDefault="001177DF" w:rsidP="00557D82">
            <w:pPr>
              <w:rPr>
                <w:rFonts w:ascii="Arial" w:hAnsi="Arial" w:cs="Arial"/>
              </w:rPr>
            </w:pPr>
          </w:p>
        </w:tc>
        <w:tc>
          <w:tcPr>
            <w:tcW w:w="1310" w:type="dxa"/>
            <w:shd w:val="clear" w:color="auto" w:fill="auto"/>
            <w:vAlign w:val="bottom"/>
          </w:tcPr>
          <w:p w:rsidR="001177DF" w:rsidRPr="0013668C" w:rsidRDefault="001177DF" w:rsidP="00557D82">
            <w:pPr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  <w:b/>
              </w:rPr>
              <w:t>[8]</w:t>
            </w:r>
          </w:p>
        </w:tc>
      </w:tr>
    </w:tbl>
    <w:p w:rsidR="001177DF" w:rsidRPr="0013668C" w:rsidRDefault="001177DF" w:rsidP="00557D82">
      <w:pPr>
        <w:rPr>
          <w:rFonts w:ascii="Arial" w:hAnsi="Arial" w:cs="Arial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9464"/>
        <w:gridCol w:w="251"/>
        <w:gridCol w:w="883"/>
      </w:tblGrid>
      <w:tr w:rsidR="001177DF" w:rsidRPr="0013668C" w:rsidTr="001177DF">
        <w:tc>
          <w:tcPr>
            <w:tcW w:w="9464" w:type="dxa"/>
            <w:shd w:val="clear" w:color="auto" w:fill="auto"/>
          </w:tcPr>
          <w:p w:rsidR="001177DF" w:rsidRPr="0013668C" w:rsidRDefault="001177DF" w:rsidP="00557D82">
            <w:pPr>
              <w:tabs>
                <w:tab w:val="right" w:pos="8289"/>
              </w:tabs>
              <w:jc w:val="right"/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  <w:b/>
              </w:rPr>
              <w:t>TOTA</w:t>
            </w:r>
            <w:r w:rsidR="008962A7" w:rsidRPr="0013668C">
              <w:rPr>
                <w:rFonts w:ascii="Arial" w:hAnsi="Arial" w:cs="Arial"/>
                <w:b/>
              </w:rPr>
              <w:t>AL AFDELING</w:t>
            </w:r>
            <w:r w:rsidRPr="0013668C">
              <w:rPr>
                <w:rFonts w:ascii="Arial" w:hAnsi="Arial" w:cs="Arial"/>
                <w:b/>
              </w:rPr>
              <w:t xml:space="preserve"> C:</w:t>
            </w:r>
          </w:p>
        </w:tc>
        <w:tc>
          <w:tcPr>
            <w:tcW w:w="251" w:type="dxa"/>
            <w:shd w:val="clear" w:color="auto" w:fill="auto"/>
          </w:tcPr>
          <w:p w:rsidR="001177DF" w:rsidRPr="0013668C" w:rsidRDefault="001177DF" w:rsidP="00557D82">
            <w:pPr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1177DF" w:rsidRPr="0013668C" w:rsidRDefault="001177DF" w:rsidP="00557D82">
            <w:pPr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  <w:b/>
              </w:rPr>
              <w:t>8</w:t>
            </w:r>
          </w:p>
        </w:tc>
      </w:tr>
      <w:tr w:rsidR="001177DF" w:rsidRPr="0013668C" w:rsidTr="001177DF">
        <w:tc>
          <w:tcPr>
            <w:tcW w:w="9464" w:type="dxa"/>
            <w:shd w:val="clear" w:color="auto" w:fill="auto"/>
          </w:tcPr>
          <w:p w:rsidR="001177DF" w:rsidRPr="0013668C" w:rsidRDefault="008962A7" w:rsidP="00557D82">
            <w:pPr>
              <w:tabs>
                <w:tab w:val="right" w:pos="8289"/>
              </w:tabs>
              <w:jc w:val="right"/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  <w:b/>
              </w:rPr>
              <w:t>GROOTTOTAAL</w:t>
            </w:r>
            <w:r w:rsidR="001177DF" w:rsidRPr="0013668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1" w:type="dxa"/>
            <w:shd w:val="clear" w:color="auto" w:fill="auto"/>
          </w:tcPr>
          <w:p w:rsidR="001177DF" w:rsidRPr="0013668C" w:rsidRDefault="001177DF" w:rsidP="00557D82">
            <w:pPr>
              <w:rPr>
                <w:rFonts w:ascii="Arial" w:hAnsi="Arial" w:cs="Arial"/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1177DF" w:rsidRPr="0013668C" w:rsidRDefault="001177DF" w:rsidP="00557D82">
            <w:pPr>
              <w:rPr>
                <w:rFonts w:ascii="Arial" w:hAnsi="Arial" w:cs="Arial"/>
                <w:b/>
              </w:rPr>
            </w:pPr>
            <w:r w:rsidRPr="0013668C">
              <w:rPr>
                <w:rFonts w:ascii="Arial" w:hAnsi="Arial" w:cs="Arial"/>
                <w:b/>
              </w:rPr>
              <w:t>30</w:t>
            </w:r>
          </w:p>
        </w:tc>
      </w:tr>
    </w:tbl>
    <w:p w:rsidR="001177DF" w:rsidRPr="0013668C" w:rsidRDefault="001177DF" w:rsidP="00557D82">
      <w:pPr>
        <w:rPr>
          <w:rFonts w:ascii="Arial" w:hAnsi="Arial" w:cs="Arial"/>
        </w:rPr>
      </w:pPr>
    </w:p>
    <w:p w:rsidR="001177DF" w:rsidRPr="0013668C" w:rsidRDefault="001177DF" w:rsidP="00557D82">
      <w:pPr>
        <w:rPr>
          <w:rFonts w:ascii="Arial" w:hAnsi="Arial" w:cs="Arial"/>
        </w:rPr>
      </w:pPr>
    </w:p>
    <w:p w:rsidR="00596BAD" w:rsidRPr="0013668C" w:rsidRDefault="00596BAD">
      <w:pPr>
        <w:rPr>
          <w:rFonts w:ascii="Arial" w:hAnsi="Arial" w:cs="Arial"/>
          <w:szCs w:val="8"/>
        </w:rPr>
      </w:pPr>
    </w:p>
    <w:p w:rsidR="00596BAD" w:rsidRPr="0013668C" w:rsidRDefault="00596BAD">
      <w:pPr>
        <w:rPr>
          <w:rFonts w:ascii="Arial" w:hAnsi="Arial" w:cs="Arial"/>
          <w:szCs w:val="8"/>
        </w:rPr>
      </w:pPr>
    </w:p>
    <w:p w:rsidR="00F129A2" w:rsidRPr="0013668C" w:rsidRDefault="00F129A2"/>
    <w:sectPr w:rsidR="00F129A2" w:rsidRPr="0013668C" w:rsidSect="00F22FA7">
      <w:footerReference w:type="first" r:id="rId25"/>
      <w:pgSz w:w="11909" w:h="16834" w:code="9"/>
      <w:pgMar w:top="720" w:right="1276" w:bottom="72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AC" w:rsidRDefault="00AC2EAC">
      <w:r>
        <w:separator/>
      </w:r>
    </w:p>
  </w:endnote>
  <w:endnote w:type="continuationSeparator" w:id="0">
    <w:p w:rsidR="00AC2EAC" w:rsidRDefault="00AC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CD" w:rsidRDefault="009561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AC" w:rsidRPr="00E07482" w:rsidRDefault="00AC2EAC" w:rsidP="00912B19">
    <w:pPr>
      <w:pStyle w:val="Footer"/>
      <w:tabs>
        <w:tab w:val="clear" w:pos="8306"/>
        <w:tab w:val="right" w:pos="9639"/>
      </w:tabs>
    </w:pPr>
    <w:r>
      <w:rPr>
        <w:rFonts w:ascii="Arial" w:hAnsi="Arial"/>
        <w:sz w:val="20"/>
      </w:rPr>
      <w:t xml:space="preserve">Kopiereg voorbehou 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Blaai om asseblief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AC" w:rsidRDefault="00AC2EAC" w:rsidP="00912B19">
    <w:pPr>
      <w:pStyle w:val="Footer"/>
      <w:tabs>
        <w:tab w:val="clear" w:pos="4153"/>
        <w:tab w:val="clear" w:pos="8306"/>
        <w:tab w:val="right" w:pos="9639"/>
      </w:tabs>
      <w:rPr>
        <w:rFonts w:ascii="Arial" w:hAnsi="Arial"/>
        <w:sz w:val="20"/>
      </w:rPr>
    </w:pPr>
    <w:r>
      <w:rPr>
        <w:rFonts w:ascii="Arial" w:hAnsi="Arial"/>
        <w:sz w:val="20"/>
      </w:rPr>
      <w:t xml:space="preserve">Kopiereg voorbehou </w:t>
    </w:r>
    <w:r>
      <w:rPr>
        <w:rFonts w:ascii="Arial" w:hAnsi="Arial"/>
        <w:sz w:val="20"/>
      </w:rPr>
      <w:tab/>
      <w:t>Blaai om asseblief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AC" w:rsidRPr="0013668C" w:rsidRDefault="0013668C" w:rsidP="000414DF">
    <w:pPr>
      <w:pStyle w:val="Footer"/>
      <w:tabs>
        <w:tab w:val="clear" w:pos="4153"/>
        <w:tab w:val="clear" w:pos="8306"/>
        <w:tab w:val="right" w:pos="9639"/>
      </w:tabs>
      <w:rPr>
        <w:lang w:val="de-DE"/>
      </w:rPr>
    </w:pPr>
    <w:r w:rsidRPr="0013668C">
      <w:rPr>
        <w:rFonts w:ascii="Arial" w:hAnsi="Arial"/>
        <w:sz w:val="20"/>
        <w:lang w:val="de-DE"/>
      </w:rPr>
      <w:t xml:space="preserve">Kopiereg voorbehou </w:t>
    </w:r>
    <w:r w:rsidRPr="0013668C">
      <w:rPr>
        <w:rFonts w:ascii="Arial" w:hAnsi="Arial"/>
        <w:sz w:val="20"/>
        <w:lang w:val="de-DE"/>
      </w:rPr>
      <w:tab/>
      <w:t>Blaai om asseblief</w:t>
    </w:r>
    <w:r w:rsidR="00AC2EAC" w:rsidRPr="0013668C">
      <w:rPr>
        <w:rFonts w:ascii="Arial" w:hAnsi="Arial"/>
        <w:sz w:val="20"/>
        <w:lang w:val="de-DE"/>
      </w:rPr>
      <w:t xml:space="preserve">                             </w:t>
    </w:r>
    <w:r w:rsidR="00AC2EAC" w:rsidRPr="0013668C">
      <w:rPr>
        <w:rFonts w:ascii="Arial" w:hAnsi="Arial"/>
        <w:sz w:val="20"/>
        <w:lang w:val="de-DE"/>
      </w:rPr>
      <w:tab/>
      <w:t xml:space="preserve">                                        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CD" w:rsidRPr="0013668C" w:rsidRDefault="009561CD" w:rsidP="000414DF">
    <w:pPr>
      <w:pStyle w:val="Footer"/>
      <w:tabs>
        <w:tab w:val="clear" w:pos="4153"/>
        <w:tab w:val="clear" w:pos="8306"/>
        <w:tab w:val="right" w:pos="9639"/>
      </w:tabs>
      <w:rPr>
        <w:lang w:val="de-DE"/>
      </w:rPr>
    </w:pPr>
    <w:r w:rsidRPr="0013668C">
      <w:rPr>
        <w:rFonts w:ascii="Arial" w:hAnsi="Arial"/>
        <w:sz w:val="20"/>
        <w:lang w:val="de-DE"/>
      </w:rPr>
      <w:t xml:space="preserve">Kopiereg voorbehou </w:t>
    </w:r>
    <w:r w:rsidRPr="0013668C">
      <w:rPr>
        <w:rFonts w:ascii="Arial" w:hAnsi="Arial"/>
        <w:sz w:val="20"/>
        <w:lang w:val="de-DE"/>
      </w:rPr>
      <w:tab/>
    </w:r>
    <w:r w:rsidRPr="0013668C">
      <w:rPr>
        <w:rFonts w:ascii="Arial" w:hAnsi="Arial"/>
        <w:sz w:val="20"/>
        <w:lang w:val="de-DE"/>
      </w:rPr>
      <w:tab/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AC" w:rsidRDefault="00AC2EAC">
      <w:r>
        <w:separator/>
      </w:r>
    </w:p>
  </w:footnote>
  <w:footnote w:type="continuationSeparator" w:id="0">
    <w:p w:rsidR="00AC2EAC" w:rsidRDefault="00AC2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AC" w:rsidRDefault="00AC2EAC" w:rsidP="00C305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0DD2">
      <w:rPr>
        <w:rStyle w:val="PageNumber"/>
        <w:noProof/>
      </w:rPr>
      <w:t>17</w:t>
    </w:r>
    <w:r>
      <w:rPr>
        <w:rStyle w:val="PageNumber"/>
      </w:rPr>
      <w:fldChar w:fldCharType="end"/>
    </w:r>
  </w:p>
  <w:p w:rsidR="00AC2EAC" w:rsidRDefault="00AC2E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AC" w:rsidRDefault="00AC2EAC" w:rsidP="00912B19">
    <w:pPr>
      <w:pStyle w:val="Header"/>
      <w:tabs>
        <w:tab w:val="clear" w:pos="4153"/>
        <w:tab w:val="clear" w:pos="8306"/>
        <w:tab w:val="center" w:pos="4820"/>
        <w:tab w:val="right" w:pos="9639"/>
      </w:tabs>
      <w:jc w:val="both"/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napToGrid w:val="0"/>
        <w:sz w:val="20"/>
        <w:szCs w:val="20"/>
      </w:rPr>
      <w:t>Musiek/V2</w:t>
    </w:r>
    <w:r>
      <w:rPr>
        <w:rFonts w:ascii="Arial" w:hAnsi="Arial" w:cs="Arial"/>
        <w:snapToGrid w:val="0"/>
        <w:sz w:val="20"/>
        <w:szCs w:val="20"/>
      </w:rPr>
      <w:tab/>
    </w:r>
    <w:r w:rsidRPr="00F22FA7">
      <w:rPr>
        <w:rFonts w:ascii="Arial" w:hAnsi="Arial" w:cs="Arial"/>
        <w:snapToGrid w:val="0"/>
        <w:sz w:val="20"/>
        <w:szCs w:val="20"/>
      </w:rPr>
      <w:fldChar w:fldCharType="begin"/>
    </w:r>
    <w:r w:rsidRPr="00F22FA7">
      <w:rPr>
        <w:rFonts w:ascii="Arial" w:hAnsi="Arial" w:cs="Arial"/>
        <w:snapToGrid w:val="0"/>
        <w:sz w:val="20"/>
        <w:szCs w:val="20"/>
      </w:rPr>
      <w:instrText xml:space="preserve"> PAGE   \* MERGEFORMAT </w:instrText>
    </w:r>
    <w:r w:rsidRPr="00F22FA7">
      <w:rPr>
        <w:rFonts w:ascii="Arial" w:hAnsi="Arial" w:cs="Arial"/>
        <w:snapToGrid w:val="0"/>
        <w:sz w:val="20"/>
        <w:szCs w:val="20"/>
      </w:rPr>
      <w:fldChar w:fldCharType="separate"/>
    </w:r>
    <w:r w:rsidR="008E1CD3">
      <w:rPr>
        <w:rFonts w:ascii="Arial" w:hAnsi="Arial" w:cs="Arial"/>
        <w:noProof/>
        <w:snapToGrid w:val="0"/>
        <w:sz w:val="20"/>
        <w:szCs w:val="20"/>
      </w:rPr>
      <w:t>16</w:t>
    </w:r>
    <w:r w:rsidRPr="00F22FA7">
      <w:rPr>
        <w:rFonts w:ascii="Arial" w:hAnsi="Arial" w:cs="Arial"/>
        <w:noProof/>
        <w:snapToGrid w:val="0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ab/>
      <w:t>DBE/Feb.–Mrt. 2018</w:t>
    </w:r>
  </w:p>
  <w:p w:rsidR="00AC2EAC" w:rsidRDefault="00AC2EAC" w:rsidP="00912B19">
    <w:pPr>
      <w:pStyle w:val="Header"/>
      <w:tabs>
        <w:tab w:val="clear" w:pos="4153"/>
        <w:tab w:val="clear" w:pos="8306"/>
        <w:tab w:val="center" w:pos="4820"/>
        <w:tab w:val="right" w:pos="9639"/>
      </w:tabs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  <w:szCs w:val="20"/>
      </w:rPr>
      <w:tab/>
      <w:t>NSS – Nasienriglyne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C7" w:rsidRDefault="004961C7" w:rsidP="004961C7">
    <w:pPr>
      <w:pStyle w:val="Header"/>
      <w:tabs>
        <w:tab w:val="clear" w:pos="4153"/>
        <w:tab w:val="center" w:pos="482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CD" w:rsidRDefault="009561CD" w:rsidP="004961C7">
    <w:pPr>
      <w:pStyle w:val="Header"/>
      <w:tabs>
        <w:tab w:val="clear" w:pos="4153"/>
        <w:tab w:val="clear" w:pos="8306"/>
        <w:tab w:val="center" w:pos="4820"/>
        <w:tab w:val="right" w:pos="9639"/>
      </w:tabs>
      <w:jc w:val="both"/>
      <w:rPr>
        <w:rStyle w:val="PageNumber"/>
        <w:rFonts w:ascii="Arial" w:hAnsi="Arial" w:cs="Arial"/>
        <w:sz w:val="20"/>
        <w:szCs w:val="20"/>
      </w:rPr>
    </w:pPr>
    <w:r>
      <w:rPr>
        <w:rFonts w:ascii="Arial" w:hAnsi="Arial" w:cs="Arial"/>
        <w:snapToGrid w:val="0"/>
        <w:sz w:val="20"/>
        <w:szCs w:val="20"/>
      </w:rPr>
      <w:t>Musiek/V2</w:t>
    </w:r>
    <w:r>
      <w:rPr>
        <w:rFonts w:ascii="Arial" w:hAnsi="Arial" w:cs="Arial"/>
        <w:snapToGrid w:val="0"/>
        <w:sz w:val="20"/>
        <w:szCs w:val="20"/>
      </w:rPr>
      <w:tab/>
    </w:r>
    <w:r w:rsidRPr="00F22FA7">
      <w:rPr>
        <w:rFonts w:ascii="Arial" w:hAnsi="Arial" w:cs="Arial"/>
        <w:snapToGrid w:val="0"/>
        <w:sz w:val="20"/>
        <w:szCs w:val="20"/>
      </w:rPr>
      <w:fldChar w:fldCharType="begin"/>
    </w:r>
    <w:r w:rsidRPr="00F22FA7">
      <w:rPr>
        <w:rFonts w:ascii="Arial" w:hAnsi="Arial" w:cs="Arial"/>
        <w:snapToGrid w:val="0"/>
        <w:sz w:val="20"/>
        <w:szCs w:val="20"/>
      </w:rPr>
      <w:instrText xml:space="preserve"> PAGE   \* MERGEFORMAT </w:instrText>
    </w:r>
    <w:r w:rsidRPr="00F22FA7">
      <w:rPr>
        <w:rFonts w:ascii="Arial" w:hAnsi="Arial" w:cs="Arial"/>
        <w:snapToGrid w:val="0"/>
        <w:sz w:val="20"/>
        <w:szCs w:val="20"/>
      </w:rPr>
      <w:fldChar w:fldCharType="separate"/>
    </w:r>
    <w:r w:rsidR="008E1CD3">
      <w:rPr>
        <w:rFonts w:ascii="Arial" w:hAnsi="Arial" w:cs="Arial"/>
        <w:noProof/>
        <w:snapToGrid w:val="0"/>
        <w:sz w:val="20"/>
        <w:szCs w:val="20"/>
      </w:rPr>
      <w:t>17</w:t>
    </w:r>
    <w:r w:rsidRPr="00F22FA7">
      <w:rPr>
        <w:rFonts w:ascii="Arial" w:hAnsi="Arial" w:cs="Arial"/>
        <w:noProof/>
        <w:snapToGrid w:val="0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ab/>
      <w:t>DBE/Feb.–Mrt. 2018</w:t>
    </w:r>
  </w:p>
  <w:p w:rsidR="009561CD" w:rsidRDefault="009561CD" w:rsidP="004961C7">
    <w:pPr>
      <w:pStyle w:val="Header"/>
      <w:tabs>
        <w:tab w:val="clear" w:pos="4153"/>
        <w:tab w:val="center" w:pos="4820"/>
      </w:tabs>
    </w:pPr>
    <w:r>
      <w:rPr>
        <w:rStyle w:val="PageNumber"/>
        <w:rFonts w:ascii="Arial" w:hAnsi="Arial" w:cs="Arial"/>
        <w:sz w:val="20"/>
        <w:szCs w:val="20"/>
      </w:rPr>
      <w:tab/>
      <w:t>NSS – Nasienriglyne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514"/>
    <w:multiLevelType w:val="hybridMultilevel"/>
    <w:tmpl w:val="BF826E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640D"/>
    <w:multiLevelType w:val="hybridMultilevel"/>
    <w:tmpl w:val="2014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1679D"/>
    <w:multiLevelType w:val="hybridMultilevel"/>
    <w:tmpl w:val="8B92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56979"/>
    <w:multiLevelType w:val="hybridMultilevel"/>
    <w:tmpl w:val="415A71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053DE"/>
    <w:multiLevelType w:val="hybridMultilevel"/>
    <w:tmpl w:val="70CE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771E"/>
    <w:multiLevelType w:val="hybridMultilevel"/>
    <w:tmpl w:val="042C59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F124E"/>
    <w:multiLevelType w:val="hybridMultilevel"/>
    <w:tmpl w:val="C248D8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054D4F"/>
    <w:multiLevelType w:val="hybridMultilevel"/>
    <w:tmpl w:val="1850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77B7E"/>
    <w:multiLevelType w:val="hybridMultilevel"/>
    <w:tmpl w:val="BD56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D24A8"/>
    <w:multiLevelType w:val="hybridMultilevel"/>
    <w:tmpl w:val="0648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E3773"/>
    <w:multiLevelType w:val="hybridMultilevel"/>
    <w:tmpl w:val="0952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8651D"/>
    <w:multiLevelType w:val="hybridMultilevel"/>
    <w:tmpl w:val="A0A8DC08"/>
    <w:lvl w:ilvl="0" w:tplc="275EA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258B1"/>
    <w:multiLevelType w:val="hybridMultilevel"/>
    <w:tmpl w:val="E04EA5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F62B97"/>
    <w:multiLevelType w:val="hybridMultilevel"/>
    <w:tmpl w:val="147C4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BE76D1"/>
    <w:multiLevelType w:val="hybridMultilevel"/>
    <w:tmpl w:val="F968CC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E2984"/>
    <w:multiLevelType w:val="hybridMultilevel"/>
    <w:tmpl w:val="F182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F30B2"/>
    <w:multiLevelType w:val="hybridMultilevel"/>
    <w:tmpl w:val="867A6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2D6166"/>
    <w:multiLevelType w:val="hybridMultilevel"/>
    <w:tmpl w:val="8520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370F2"/>
    <w:multiLevelType w:val="hybridMultilevel"/>
    <w:tmpl w:val="75BC4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96787"/>
    <w:multiLevelType w:val="hybridMultilevel"/>
    <w:tmpl w:val="FD7C03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57259"/>
    <w:multiLevelType w:val="hybridMultilevel"/>
    <w:tmpl w:val="F74CD2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42EBA"/>
    <w:multiLevelType w:val="hybridMultilevel"/>
    <w:tmpl w:val="011AC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75B79"/>
    <w:multiLevelType w:val="hybridMultilevel"/>
    <w:tmpl w:val="D8A23C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339F7"/>
    <w:multiLevelType w:val="hybridMultilevel"/>
    <w:tmpl w:val="F07C8E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A16656"/>
    <w:multiLevelType w:val="hybridMultilevel"/>
    <w:tmpl w:val="B0761144"/>
    <w:lvl w:ilvl="0" w:tplc="C9B80C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36A03"/>
    <w:multiLevelType w:val="hybridMultilevel"/>
    <w:tmpl w:val="4BC42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C213C"/>
    <w:multiLevelType w:val="hybridMultilevel"/>
    <w:tmpl w:val="46244B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9690A"/>
    <w:multiLevelType w:val="hybridMultilevel"/>
    <w:tmpl w:val="2C5C2CD0"/>
    <w:lvl w:ilvl="0" w:tplc="66A4F7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7F0267"/>
    <w:multiLevelType w:val="hybridMultilevel"/>
    <w:tmpl w:val="4A26E0E0"/>
    <w:lvl w:ilvl="0" w:tplc="ABC67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D7469B"/>
    <w:multiLevelType w:val="hybridMultilevel"/>
    <w:tmpl w:val="BC8E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FA038A"/>
    <w:multiLevelType w:val="hybridMultilevel"/>
    <w:tmpl w:val="D1BA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3"/>
  </w:num>
  <w:num w:numId="5">
    <w:abstractNumId w:val="19"/>
  </w:num>
  <w:num w:numId="6">
    <w:abstractNumId w:val="0"/>
  </w:num>
  <w:num w:numId="7">
    <w:abstractNumId w:val="11"/>
  </w:num>
  <w:num w:numId="8">
    <w:abstractNumId w:val="28"/>
  </w:num>
  <w:num w:numId="9">
    <w:abstractNumId w:val="4"/>
  </w:num>
  <w:num w:numId="10">
    <w:abstractNumId w:val="15"/>
  </w:num>
  <w:num w:numId="11">
    <w:abstractNumId w:val="6"/>
  </w:num>
  <w:num w:numId="12">
    <w:abstractNumId w:val="23"/>
  </w:num>
  <w:num w:numId="13">
    <w:abstractNumId w:val="10"/>
  </w:num>
  <w:num w:numId="14">
    <w:abstractNumId w:val="29"/>
  </w:num>
  <w:num w:numId="15">
    <w:abstractNumId w:val="20"/>
  </w:num>
  <w:num w:numId="16">
    <w:abstractNumId w:val="5"/>
  </w:num>
  <w:num w:numId="17">
    <w:abstractNumId w:val="22"/>
  </w:num>
  <w:num w:numId="18">
    <w:abstractNumId w:val="18"/>
  </w:num>
  <w:num w:numId="19">
    <w:abstractNumId w:val="25"/>
  </w:num>
  <w:num w:numId="20">
    <w:abstractNumId w:val="24"/>
  </w:num>
  <w:num w:numId="21">
    <w:abstractNumId w:val="27"/>
  </w:num>
  <w:num w:numId="22">
    <w:abstractNumId w:val="21"/>
  </w:num>
  <w:num w:numId="23">
    <w:abstractNumId w:val="30"/>
  </w:num>
  <w:num w:numId="24">
    <w:abstractNumId w:val="2"/>
  </w:num>
  <w:num w:numId="25">
    <w:abstractNumId w:val="9"/>
  </w:num>
  <w:num w:numId="26">
    <w:abstractNumId w:val="1"/>
  </w:num>
  <w:num w:numId="27">
    <w:abstractNumId w:val="8"/>
  </w:num>
  <w:num w:numId="28">
    <w:abstractNumId w:val="26"/>
  </w:num>
  <w:num w:numId="29">
    <w:abstractNumId w:val="7"/>
  </w:num>
  <w:num w:numId="30">
    <w:abstractNumId w:val="12"/>
  </w:num>
  <w:num w:numId="31">
    <w:abstractNumId w:val="13"/>
  </w:num>
  <w:num w:numId="32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B8"/>
    <w:rsid w:val="000022A3"/>
    <w:rsid w:val="00002CB4"/>
    <w:rsid w:val="0000431D"/>
    <w:rsid w:val="00004E6E"/>
    <w:rsid w:val="00004EE1"/>
    <w:rsid w:val="0000592F"/>
    <w:rsid w:val="00010BFD"/>
    <w:rsid w:val="0001194C"/>
    <w:rsid w:val="00013271"/>
    <w:rsid w:val="00013609"/>
    <w:rsid w:val="00014A46"/>
    <w:rsid w:val="0001626D"/>
    <w:rsid w:val="00016561"/>
    <w:rsid w:val="0001683F"/>
    <w:rsid w:val="000169E1"/>
    <w:rsid w:val="000177E3"/>
    <w:rsid w:val="000203D1"/>
    <w:rsid w:val="00021A5B"/>
    <w:rsid w:val="00022C62"/>
    <w:rsid w:val="00023797"/>
    <w:rsid w:val="0002501D"/>
    <w:rsid w:val="000251AC"/>
    <w:rsid w:val="00025761"/>
    <w:rsid w:val="000258D6"/>
    <w:rsid w:val="000262A6"/>
    <w:rsid w:val="00026494"/>
    <w:rsid w:val="000303D5"/>
    <w:rsid w:val="00030926"/>
    <w:rsid w:val="0003189E"/>
    <w:rsid w:val="00031C47"/>
    <w:rsid w:val="00032237"/>
    <w:rsid w:val="00032F1B"/>
    <w:rsid w:val="00032FF8"/>
    <w:rsid w:val="0003385B"/>
    <w:rsid w:val="00033AC0"/>
    <w:rsid w:val="00036209"/>
    <w:rsid w:val="0004060E"/>
    <w:rsid w:val="00040BD9"/>
    <w:rsid w:val="000412BA"/>
    <w:rsid w:val="000414DF"/>
    <w:rsid w:val="00041526"/>
    <w:rsid w:val="00042D20"/>
    <w:rsid w:val="0004416F"/>
    <w:rsid w:val="00044D2A"/>
    <w:rsid w:val="000466D1"/>
    <w:rsid w:val="0004754D"/>
    <w:rsid w:val="00050072"/>
    <w:rsid w:val="00050421"/>
    <w:rsid w:val="00051FF0"/>
    <w:rsid w:val="00052E19"/>
    <w:rsid w:val="00052FD0"/>
    <w:rsid w:val="0005319B"/>
    <w:rsid w:val="00053535"/>
    <w:rsid w:val="000566A9"/>
    <w:rsid w:val="000571EA"/>
    <w:rsid w:val="00057C93"/>
    <w:rsid w:val="0006008B"/>
    <w:rsid w:val="000600E3"/>
    <w:rsid w:val="0006126A"/>
    <w:rsid w:val="0006149F"/>
    <w:rsid w:val="000614E9"/>
    <w:rsid w:val="00061A82"/>
    <w:rsid w:val="00061D18"/>
    <w:rsid w:val="00062D0D"/>
    <w:rsid w:val="00062FE6"/>
    <w:rsid w:val="0006301E"/>
    <w:rsid w:val="000632C1"/>
    <w:rsid w:val="00063976"/>
    <w:rsid w:val="00063BB7"/>
    <w:rsid w:val="00063F9C"/>
    <w:rsid w:val="000646DC"/>
    <w:rsid w:val="00064AA9"/>
    <w:rsid w:val="00064F77"/>
    <w:rsid w:val="000656EB"/>
    <w:rsid w:val="00065C6C"/>
    <w:rsid w:val="00065F3C"/>
    <w:rsid w:val="00066289"/>
    <w:rsid w:val="000669CF"/>
    <w:rsid w:val="00067BEC"/>
    <w:rsid w:val="000706FB"/>
    <w:rsid w:val="00071349"/>
    <w:rsid w:val="000715EC"/>
    <w:rsid w:val="00071743"/>
    <w:rsid w:val="0007333A"/>
    <w:rsid w:val="0007447F"/>
    <w:rsid w:val="00075ABC"/>
    <w:rsid w:val="0007682B"/>
    <w:rsid w:val="000771E9"/>
    <w:rsid w:val="000810EC"/>
    <w:rsid w:val="00081A22"/>
    <w:rsid w:val="00082340"/>
    <w:rsid w:val="000824D0"/>
    <w:rsid w:val="00082672"/>
    <w:rsid w:val="00084669"/>
    <w:rsid w:val="00086514"/>
    <w:rsid w:val="0008695C"/>
    <w:rsid w:val="00086B6E"/>
    <w:rsid w:val="0009077F"/>
    <w:rsid w:val="000933B9"/>
    <w:rsid w:val="00093D43"/>
    <w:rsid w:val="00096125"/>
    <w:rsid w:val="00097A7A"/>
    <w:rsid w:val="00097E35"/>
    <w:rsid w:val="000A0214"/>
    <w:rsid w:val="000A0754"/>
    <w:rsid w:val="000A2D99"/>
    <w:rsid w:val="000A2E8F"/>
    <w:rsid w:val="000A2F60"/>
    <w:rsid w:val="000A4711"/>
    <w:rsid w:val="000A6210"/>
    <w:rsid w:val="000A7E1C"/>
    <w:rsid w:val="000B1151"/>
    <w:rsid w:val="000B17EB"/>
    <w:rsid w:val="000B1A68"/>
    <w:rsid w:val="000B3745"/>
    <w:rsid w:val="000B5D0B"/>
    <w:rsid w:val="000B6AAC"/>
    <w:rsid w:val="000B6D53"/>
    <w:rsid w:val="000B6FAC"/>
    <w:rsid w:val="000C07CC"/>
    <w:rsid w:val="000C0A3C"/>
    <w:rsid w:val="000C1E82"/>
    <w:rsid w:val="000C230F"/>
    <w:rsid w:val="000C3020"/>
    <w:rsid w:val="000C3A06"/>
    <w:rsid w:val="000C3BF8"/>
    <w:rsid w:val="000C6776"/>
    <w:rsid w:val="000C69F2"/>
    <w:rsid w:val="000C6B9C"/>
    <w:rsid w:val="000C7295"/>
    <w:rsid w:val="000C7ED6"/>
    <w:rsid w:val="000D05D6"/>
    <w:rsid w:val="000D09B6"/>
    <w:rsid w:val="000D12C7"/>
    <w:rsid w:val="000D407B"/>
    <w:rsid w:val="000D4E0B"/>
    <w:rsid w:val="000D6EE4"/>
    <w:rsid w:val="000D7635"/>
    <w:rsid w:val="000E094E"/>
    <w:rsid w:val="000E1F8A"/>
    <w:rsid w:val="000E236A"/>
    <w:rsid w:val="000E3B68"/>
    <w:rsid w:val="000E4551"/>
    <w:rsid w:val="000E47BD"/>
    <w:rsid w:val="000E4822"/>
    <w:rsid w:val="000E66A2"/>
    <w:rsid w:val="000E741F"/>
    <w:rsid w:val="000E7694"/>
    <w:rsid w:val="000E7790"/>
    <w:rsid w:val="000E78A8"/>
    <w:rsid w:val="000F15F1"/>
    <w:rsid w:val="000F1CDF"/>
    <w:rsid w:val="000F3C85"/>
    <w:rsid w:val="000F6BBB"/>
    <w:rsid w:val="000F6ECB"/>
    <w:rsid w:val="000F7069"/>
    <w:rsid w:val="000F7155"/>
    <w:rsid w:val="000F73AC"/>
    <w:rsid w:val="000F74B8"/>
    <w:rsid w:val="0010015A"/>
    <w:rsid w:val="00100CE0"/>
    <w:rsid w:val="00103044"/>
    <w:rsid w:val="001037E3"/>
    <w:rsid w:val="00103AF1"/>
    <w:rsid w:val="001048B6"/>
    <w:rsid w:val="00105339"/>
    <w:rsid w:val="00106494"/>
    <w:rsid w:val="00107345"/>
    <w:rsid w:val="00107A2C"/>
    <w:rsid w:val="001104F2"/>
    <w:rsid w:val="00110509"/>
    <w:rsid w:val="001111E5"/>
    <w:rsid w:val="00111AD5"/>
    <w:rsid w:val="00112518"/>
    <w:rsid w:val="00112867"/>
    <w:rsid w:val="0011388F"/>
    <w:rsid w:val="00113F0E"/>
    <w:rsid w:val="0011474F"/>
    <w:rsid w:val="001177DF"/>
    <w:rsid w:val="00121023"/>
    <w:rsid w:val="00122014"/>
    <w:rsid w:val="00122850"/>
    <w:rsid w:val="0012339B"/>
    <w:rsid w:val="00123555"/>
    <w:rsid w:val="001239B6"/>
    <w:rsid w:val="00123FCD"/>
    <w:rsid w:val="001243D8"/>
    <w:rsid w:val="00124DCE"/>
    <w:rsid w:val="0012503F"/>
    <w:rsid w:val="00125CA9"/>
    <w:rsid w:val="0012653F"/>
    <w:rsid w:val="00126768"/>
    <w:rsid w:val="00127E31"/>
    <w:rsid w:val="0013036B"/>
    <w:rsid w:val="00130808"/>
    <w:rsid w:val="001312F9"/>
    <w:rsid w:val="001313C3"/>
    <w:rsid w:val="00131F95"/>
    <w:rsid w:val="00132A00"/>
    <w:rsid w:val="00133F65"/>
    <w:rsid w:val="00134B8E"/>
    <w:rsid w:val="00135460"/>
    <w:rsid w:val="00135E56"/>
    <w:rsid w:val="0013668C"/>
    <w:rsid w:val="00140C96"/>
    <w:rsid w:val="00140E61"/>
    <w:rsid w:val="001416F8"/>
    <w:rsid w:val="00142F04"/>
    <w:rsid w:val="00143DA3"/>
    <w:rsid w:val="0014516F"/>
    <w:rsid w:val="0014541E"/>
    <w:rsid w:val="00145880"/>
    <w:rsid w:val="001462BD"/>
    <w:rsid w:val="0014657D"/>
    <w:rsid w:val="001469A2"/>
    <w:rsid w:val="00147117"/>
    <w:rsid w:val="00147602"/>
    <w:rsid w:val="0014790A"/>
    <w:rsid w:val="00151B76"/>
    <w:rsid w:val="00153AA9"/>
    <w:rsid w:val="00156120"/>
    <w:rsid w:val="00156EBF"/>
    <w:rsid w:val="00157703"/>
    <w:rsid w:val="0015783D"/>
    <w:rsid w:val="00160F7C"/>
    <w:rsid w:val="0016125F"/>
    <w:rsid w:val="00162C3C"/>
    <w:rsid w:val="00162DE2"/>
    <w:rsid w:val="001651DB"/>
    <w:rsid w:val="00165342"/>
    <w:rsid w:val="0016621D"/>
    <w:rsid w:val="00166864"/>
    <w:rsid w:val="001712E5"/>
    <w:rsid w:val="0017271D"/>
    <w:rsid w:val="00173894"/>
    <w:rsid w:val="001739E1"/>
    <w:rsid w:val="00174CD9"/>
    <w:rsid w:val="00174D85"/>
    <w:rsid w:val="00175231"/>
    <w:rsid w:val="00176E8F"/>
    <w:rsid w:val="00177184"/>
    <w:rsid w:val="00177411"/>
    <w:rsid w:val="001809EC"/>
    <w:rsid w:val="001817CA"/>
    <w:rsid w:val="00181B49"/>
    <w:rsid w:val="00181CD0"/>
    <w:rsid w:val="00181F75"/>
    <w:rsid w:val="001831D7"/>
    <w:rsid w:val="00183242"/>
    <w:rsid w:val="001836F5"/>
    <w:rsid w:val="00183845"/>
    <w:rsid w:val="00183DAB"/>
    <w:rsid w:val="001846CF"/>
    <w:rsid w:val="001864A4"/>
    <w:rsid w:val="00186650"/>
    <w:rsid w:val="0018680A"/>
    <w:rsid w:val="00186E6E"/>
    <w:rsid w:val="00187D27"/>
    <w:rsid w:val="00190C30"/>
    <w:rsid w:val="001911D9"/>
    <w:rsid w:val="00191C84"/>
    <w:rsid w:val="00192BF4"/>
    <w:rsid w:val="00193208"/>
    <w:rsid w:val="001943DB"/>
    <w:rsid w:val="00194A50"/>
    <w:rsid w:val="00195B7D"/>
    <w:rsid w:val="0019676D"/>
    <w:rsid w:val="00197BA9"/>
    <w:rsid w:val="00197D4B"/>
    <w:rsid w:val="00197F53"/>
    <w:rsid w:val="001A175E"/>
    <w:rsid w:val="001A1BAC"/>
    <w:rsid w:val="001A1F10"/>
    <w:rsid w:val="001A2382"/>
    <w:rsid w:val="001A2B9E"/>
    <w:rsid w:val="001A2CA0"/>
    <w:rsid w:val="001A3ED8"/>
    <w:rsid w:val="001A4526"/>
    <w:rsid w:val="001A527D"/>
    <w:rsid w:val="001A5AB0"/>
    <w:rsid w:val="001A6123"/>
    <w:rsid w:val="001A6D1C"/>
    <w:rsid w:val="001A7F9B"/>
    <w:rsid w:val="001B18A5"/>
    <w:rsid w:val="001B1AD2"/>
    <w:rsid w:val="001B4EE5"/>
    <w:rsid w:val="001B7A45"/>
    <w:rsid w:val="001C216A"/>
    <w:rsid w:val="001C25A9"/>
    <w:rsid w:val="001C2D31"/>
    <w:rsid w:val="001C33AF"/>
    <w:rsid w:val="001C3C84"/>
    <w:rsid w:val="001C48D1"/>
    <w:rsid w:val="001C4F36"/>
    <w:rsid w:val="001C4F5E"/>
    <w:rsid w:val="001C50A4"/>
    <w:rsid w:val="001C524F"/>
    <w:rsid w:val="001C64B2"/>
    <w:rsid w:val="001D0644"/>
    <w:rsid w:val="001D2BAC"/>
    <w:rsid w:val="001D3035"/>
    <w:rsid w:val="001D30C5"/>
    <w:rsid w:val="001D6540"/>
    <w:rsid w:val="001D739F"/>
    <w:rsid w:val="001E075B"/>
    <w:rsid w:val="001E080E"/>
    <w:rsid w:val="001E23A0"/>
    <w:rsid w:val="001E3A6B"/>
    <w:rsid w:val="001E3ED0"/>
    <w:rsid w:val="001E4299"/>
    <w:rsid w:val="001E5597"/>
    <w:rsid w:val="001E59F8"/>
    <w:rsid w:val="001E6979"/>
    <w:rsid w:val="001E6ED7"/>
    <w:rsid w:val="001E7DA9"/>
    <w:rsid w:val="001F06F8"/>
    <w:rsid w:val="001F0B95"/>
    <w:rsid w:val="001F143E"/>
    <w:rsid w:val="001F14A5"/>
    <w:rsid w:val="001F168E"/>
    <w:rsid w:val="001F1936"/>
    <w:rsid w:val="001F2147"/>
    <w:rsid w:val="001F3681"/>
    <w:rsid w:val="001F54A3"/>
    <w:rsid w:val="001F5E16"/>
    <w:rsid w:val="001F68AB"/>
    <w:rsid w:val="001F6A30"/>
    <w:rsid w:val="001F731D"/>
    <w:rsid w:val="001F79BC"/>
    <w:rsid w:val="002003E3"/>
    <w:rsid w:val="00200F90"/>
    <w:rsid w:val="00201B23"/>
    <w:rsid w:val="00201DA9"/>
    <w:rsid w:val="002029EE"/>
    <w:rsid w:val="00202C3A"/>
    <w:rsid w:val="00202D2A"/>
    <w:rsid w:val="00202DF9"/>
    <w:rsid w:val="00203798"/>
    <w:rsid w:val="00203F9D"/>
    <w:rsid w:val="00204400"/>
    <w:rsid w:val="002056C5"/>
    <w:rsid w:val="00206CB7"/>
    <w:rsid w:val="00206FA6"/>
    <w:rsid w:val="00210FDA"/>
    <w:rsid w:val="00211DD9"/>
    <w:rsid w:val="00212545"/>
    <w:rsid w:val="002129FC"/>
    <w:rsid w:val="00213711"/>
    <w:rsid w:val="00213871"/>
    <w:rsid w:val="00213E50"/>
    <w:rsid w:val="002144C6"/>
    <w:rsid w:val="00214B9B"/>
    <w:rsid w:val="00214F8A"/>
    <w:rsid w:val="00215248"/>
    <w:rsid w:val="0021538B"/>
    <w:rsid w:val="002157FD"/>
    <w:rsid w:val="00215884"/>
    <w:rsid w:val="00215C09"/>
    <w:rsid w:val="002165A5"/>
    <w:rsid w:val="00216708"/>
    <w:rsid w:val="00217448"/>
    <w:rsid w:val="002179E8"/>
    <w:rsid w:val="0022073C"/>
    <w:rsid w:val="00221DB1"/>
    <w:rsid w:val="0022314F"/>
    <w:rsid w:val="0022343D"/>
    <w:rsid w:val="002236F2"/>
    <w:rsid w:val="002245B1"/>
    <w:rsid w:val="00224DD0"/>
    <w:rsid w:val="00225063"/>
    <w:rsid w:val="00225B9E"/>
    <w:rsid w:val="0022746E"/>
    <w:rsid w:val="00227835"/>
    <w:rsid w:val="00227910"/>
    <w:rsid w:val="00230BDD"/>
    <w:rsid w:val="00230C7B"/>
    <w:rsid w:val="00231462"/>
    <w:rsid w:val="00231F7C"/>
    <w:rsid w:val="002328FB"/>
    <w:rsid w:val="002333BB"/>
    <w:rsid w:val="00233A4B"/>
    <w:rsid w:val="0023419C"/>
    <w:rsid w:val="00234826"/>
    <w:rsid w:val="00235D49"/>
    <w:rsid w:val="0023603E"/>
    <w:rsid w:val="00236F27"/>
    <w:rsid w:val="002406B2"/>
    <w:rsid w:val="002417B3"/>
    <w:rsid w:val="00241925"/>
    <w:rsid w:val="00243297"/>
    <w:rsid w:val="00243668"/>
    <w:rsid w:val="00243C23"/>
    <w:rsid w:val="00245EDC"/>
    <w:rsid w:val="00246FC4"/>
    <w:rsid w:val="002479F0"/>
    <w:rsid w:val="00250193"/>
    <w:rsid w:val="002508C7"/>
    <w:rsid w:val="00251131"/>
    <w:rsid w:val="0025139B"/>
    <w:rsid w:val="002514D1"/>
    <w:rsid w:val="0025192A"/>
    <w:rsid w:val="002539FE"/>
    <w:rsid w:val="00253E04"/>
    <w:rsid w:val="00253FCA"/>
    <w:rsid w:val="002548EF"/>
    <w:rsid w:val="00254A8F"/>
    <w:rsid w:val="00255C5D"/>
    <w:rsid w:val="00257590"/>
    <w:rsid w:val="002602CE"/>
    <w:rsid w:val="00263A15"/>
    <w:rsid w:val="002640B9"/>
    <w:rsid w:val="00264356"/>
    <w:rsid w:val="00265741"/>
    <w:rsid w:val="002657B3"/>
    <w:rsid w:val="00266D75"/>
    <w:rsid w:val="00267519"/>
    <w:rsid w:val="00267F99"/>
    <w:rsid w:val="002704F1"/>
    <w:rsid w:val="00270ED7"/>
    <w:rsid w:val="00271218"/>
    <w:rsid w:val="00271597"/>
    <w:rsid w:val="0027198A"/>
    <w:rsid w:val="00271E4A"/>
    <w:rsid w:val="00271FC0"/>
    <w:rsid w:val="0027279B"/>
    <w:rsid w:val="0027301A"/>
    <w:rsid w:val="00276F80"/>
    <w:rsid w:val="00277510"/>
    <w:rsid w:val="0027751B"/>
    <w:rsid w:val="00277F52"/>
    <w:rsid w:val="00280582"/>
    <w:rsid w:val="00281585"/>
    <w:rsid w:val="00282DB1"/>
    <w:rsid w:val="0028304A"/>
    <w:rsid w:val="002831A6"/>
    <w:rsid w:val="002836C7"/>
    <w:rsid w:val="00283726"/>
    <w:rsid w:val="002854A8"/>
    <w:rsid w:val="00285E6A"/>
    <w:rsid w:val="00286102"/>
    <w:rsid w:val="00286D85"/>
    <w:rsid w:val="00287179"/>
    <w:rsid w:val="00287623"/>
    <w:rsid w:val="00287776"/>
    <w:rsid w:val="002877C9"/>
    <w:rsid w:val="00287A7E"/>
    <w:rsid w:val="00287E08"/>
    <w:rsid w:val="002900BD"/>
    <w:rsid w:val="0029246C"/>
    <w:rsid w:val="002925FB"/>
    <w:rsid w:val="002952D2"/>
    <w:rsid w:val="00295881"/>
    <w:rsid w:val="00296B47"/>
    <w:rsid w:val="00297728"/>
    <w:rsid w:val="00297CE3"/>
    <w:rsid w:val="002A004F"/>
    <w:rsid w:val="002A014E"/>
    <w:rsid w:val="002A0452"/>
    <w:rsid w:val="002A0A14"/>
    <w:rsid w:val="002A12AF"/>
    <w:rsid w:val="002A1337"/>
    <w:rsid w:val="002A2114"/>
    <w:rsid w:val="002A2F1B"/>
    <w:rsid w:val="002A3333"/>
    <w:rsid w:val="002A3AD3"/>
    <w:rsid w:val="002A6863"/>
    <w:rsid w:val="002A7D8A"/>
    <w:rsid w:val="002B1132"/>
    <w:rsid w:val="002B1CF9"/>
    <w:rsid w:val="002B1D02"/>
    <w:rsid w:val="002B243C"/>
    <w:rsid w:val="002B259E"/>
    <w:rsid w:val="002B25A0"/>
    <w:rsid w:val="002B2ED4"/>
    <w:rsid w:val="002B433E"/>
    <w:rsid w:val="002B48AD"/>
    <w:rsid w:val="002B6A69"/>
    <w:rsid w:val="002B6EE3"/>
    <w:rsid w:val="002B7E90"/>
    <w:rsid w:val="002C0B03"/>
    <w:rsid w:val="002C166D"/>
    <w:rsid w:val="002C23B0"/>
    <w:rsid w:val="002C24D2"/>
    <w:rsid w:val="002C30CA"/>
    <w:rsid w:val="002C3442"/>
    <w:rsid w:val="002C3C5C"/>
    <w:rsid w:val="002C40FC"/>
    <w:rsid w:val="002C76B4"/>
    <w:rsid w:val="002C7D4A"/>
    <w:rsid w:val="002D0648"/>
    <w:rsid w:val="002D13CA"/>
    <w:rsid w:val="002D2837"/>
    <w:rsid w:val="002D2E8E"/>
    <w:rsid w:val="002D3703"/>
    <w:rsid w:val="002D387E"/>
    <w:rsid w:val="002D3E96"/>
    <w:rsid w:val="002D4108"/>
    <w:rsid w:val="002D66C6"/>
    <w:rsid w:val="002E0728"/>
    <w:rsid w:val="002E08B1"/>
    <w:rsid w:val="002E1134"/>
    <w:rsid w:val="002E1B48"/>
    <w:rsid w:val="002E1C1E"/>
    <w:rsid w:val="002E1DE2"/>
    <w:rsid w:val="002E2B78"/>
    <w:rsid w:val="002E38DD"/>
    <w:rsid w:val="002E5C50"/>
    <w:rsid w:val="002E69CF"/>
    <w:rsid w:val="002E6B1E"/>
    <w:rsid w:val="002E6DC8"/>
    <w:rsid w:val="002F0D34"/>
    <w:rsid w:val="002F1336"/>
    <w:rsid w:val="002F1959"/>
    <w:rsid w:val="002F3786"/>
    <w:rsid w:val="002F3D8A"/>
    <w:rsid w:val="002F40B7"/>
    <w:rsid w:val="002F4459"/>
    <w:rsid w:val="002F4D67"/>
    <w:rsid w:val="002F5C19"/>
    <w:rsid w:val="002F7A82"/>
    <w:rsid w:val="002F7C86"/>
    <w:rsid w:val="00301302"/>
    <w:rsid w:val="00302F91"/>
    <w:rsid w:val="00304C7D"/>
    <w:rsid w:val="00304D9C"/>
    <w:rsid w:val="0030693C"/>
    <w:rsid w:val="00306C62"/>
    <w:rsid w:val="0031042E"/>
    <w:rsid w:val="00310AA6"/>
    <w:rsid w:val="003123DB"/>
    <w:rsid w:val="00313C48"/>
    <w:rsid w:val="003152EE"/>
    <w:rsid w:val="0031695C"/>
    <w:rsid w:val="0032032B"/>
    <w:rsid w:val="003207F4"/>
    <w:rsid w:val="003211E4"/>
    <w:rsid w:val="003212F5"/>
    <w:rsid w:val="00322BA4"/>
    <w:rsid w:val="00323FF5"/>
    <w:rsid w:val="00324FA4"/>
    <w:rsid w:val="0032690D"/>
    <w:rsid w:val="00326CA9"/>
    <w:rsid w:val="0032735D"/>
    <w:rsid w:val="00327473"/>
    <w:rsid w:val="003274FE"/>
    <w:rsid w:val="00327BE5"/>
    <w:rsid w:val="003301F4"/>
    <w:rsid w:val="00331CDE"/>
    <w:rsid w:val="0033335F"/>
    <w:rsid w:val="003338AA"/>
    <w:rsid w:val="00333D17"/>
    <w:rsid w:val="00336AF9"/>
    <w:rsid w:val="00336D6F"/>
    <w:rsid w:val="00337018"/>
    <w:rsid w:val="00337E32"/>
    <w:rsid w:val="003410AB"/>
    <w:rsid w:val="00341432"/>
    <w:rsid w:val="00341CC2"/>
    <w:rsid w:val="00341CF9"/>
    <w:rsid w:val="00341F52"/>
    <w:rsid w:val="00341FF7"/>
    <w:rsid w:val="0034207C"/>
    <w:rsid w:val="0034278B"/>
    <w:rsid w:val="00342BD2"/>
    <w:rsid w:val="00343672"/>
    <w:rsid w:val="003439E3"/>
    <w:rsid w:val="0034430F"/>
    <w:rsid w:val="00346003"/>
    <w:rsid w:val="00346258"/>
    <w:rsid w:val="00351FDC"/>
    <w:rsid w:val="00352429"/>
    <w:rsid w:val="003542F8"/>
    <w:rsid w:val="00354AD7"/>
    <w:rsid w:val="00355769"/>
    <w:rsid w:val="00355845"/>
    <w:rsid w:val="00356FE9"/>
    <w:rsid w:val="00357133"/>
    <w:rsid w:val="00357145"/>
    <w:rsid w:val="0035778B"/>
    <w:rsid w:val="00357DEA"/>
    <w:rsid w:val="00360698"/>
    <w:rsid w:val="00362451"/>
    <w:rsid w:val="00362E2C"/>
    <w:rsid w:val="00364C98"/>
    <w:rsid w:val="00365C5F"/>
    <w:rsid w:val="00365D0B"/>
    <w:rsid w:val="00366437"/>
    <w:rsid w:val="003669C8"/>
    <w:rsid w:val="00366A01"/>
    <w:rsid w:val="00366E3F"/>
    <w:rsid w:val="003672BC"/>
    <w:rsid w:val="00370406"/>
    <w:rsid w:val="003707E3"/>
    <w:rsid w:val="003710DB"/>
    <w:rsid w:val="00371A79"/>
    <w:rsid w:val="0037379B"/>
    <w:rsid w:val="00373EF8"/>
    <w:rsid w:val="0037441D"/>
    <w:rsid w:val="00376AE9"/>
    <w:rsid w:val="00376D68"/>
    <w:rsid w:val="00380E49"/>
    <w:rsid w:val="00381F82"/>
    <w:rsid w:val="00382148"/>
    <w:rsid w:val="00382F4E"/>
    <w:rsid w:val="00384108"/>
    <w:rsid w:val="00385293"/>
    <w:rsid w:val="00387470"/>
    <w:rsid w:val="00387EA7"/>
    <w:rsid w:val="00390FFF"/>
    <w:rsid w:val="003919EB"/>
    <w:rsid w:val="00394CF8"/>
    <w:rsid w:val="0039580A"/>
    <w:rsid w:val="00396076"/>
    <w:rsid w:val="003A030C"/>
    <w:rsid w:val="003A04A4"/>
    <w:rsid w:val="003A1730"/>
    <w:rsid w:val="003A2EDD"/>
    <w:rsid w:val="003A332D"/>
    <w:rsid w:val="003A3662"/>
    <w:rsid w:val="003A4A19"/>
    <w:rsid w:val="003A690C"/>
    <w:rsid w:val="003A77DD"/>
    <w:rsid w:val="003A79B2"/>
    <w:rsid w:val="003A7A87"/>
    <w:rsid w:val="003B0532"/>
    <w:rsid w:val="003B0AD3"/>
    <w:rsid w:val="003B1402"/>
    <w:rsid w:val="003B1BA5"/>
    <w:rsid w:val="003B202B"/>
    <w:rsid w:val="003B266A"/>
    <w:rsid w:val="003B31D1"/>
    <w:rsid w:val="003B32B3"/>
    <w:rsid w:val="003B3E6C"/>
    <w:rsid w:val="003B4433"/>
    <w:rsid w:val="003B505D"/>
    <w:rsid w:val="003B5463"/>
    <w:rsid w:val="003B5B5E"/>
    <w:rsid w:val="003B5CE3"/>
    <w:rsid w:val="003B5FAB"/>
    <w:rsid w:val="003B6631"/>
    <w:rsid w:val="003B668B"/>
    <w:rsid w:val="003B68D7"/>
    <w:rsid w:val="003B7D5A"/>
    <w:rsid w:val="003C0B7F"/>
    <w:rsid w:val="003C1374"/>
    <w:rsid w:val="003C1CB4"/>
    <w:rsid w:val="003C3300"/>
    <w:rsid w:val="003C3E60"/>
    <w:rsid w:val="003C4027"/>
    <w:rsid w:val="003C4691"/>
    <w:rsid w:val="003C46D1"/>
    <w:rsid w:val="003C534E"/>
    <w:rsid w:val="003C5B50"/>
    <w:rsid w:val="003C7735"/>
    <w:rsid w:val="003D0783"/>
    <w:rsid w:val="003D0EDF"/>
    <w:rsid w:val="003D160B"/>
    <w:rsid w:val="003D21D5"/>
    <w:rsid w:val="003D2321"/>
    <w:rsid w:val="003D4529"/>
    <w:rsid w:val="003D5AC9"/>
    <w:rsid w:val="003D6E16"/>
    <w:rsid w:val="003D70C1"/>
    <w:rsid w:val="003D7B82"/>
    <w:rsid w:val="003E05CD"/>
    <w:rsid w:val="003E0B7A"/>
    <w:rsid w:val="003E1674"/>
    <w:rsid w:val="003E1D92"/>
    <w:rsid w:val="003E20DD"/>
    <w:rsid w:val="003E24A6"/>
    <w:rsid w:val="003E24A9"/>
    <w:rsid w:val="003E4B54"/>
    <w:rsid w:val="003E5A0D"/>
    <w:rsid w:val="003E64D9"/>
    <w:rsid w:val="003E6C4D"/>
    <w:rsid w:val="003E7756"/>
    <w:rsid w:val="003E7A11"/>
    <w:rsid w:val="003E7E5A"/>
    <w:rsid w:val="003F1935"/>
    <w:rsid w:val="003F19C6"/>
    <w:rsid w:val="003F28AA"/>
    <w:rsid w:val="003F2AF8"/>
    <w:rsid w:val="003F2C10"/>
    <w:rsid w:val="003F3433"/>
    <w:rsid w:val="003F3B35"/>
    <w:rsid w:val="003F3EAE"/>
    <w:rsid w:val="003F6AC3"/>
    <w:rsid w:val="003F6AE8"/>
    <w:rsid w:val="003F7747"/>
    <w:rsid w:val="00401D05"/>
    <w:rsid w:val="00402284"/>
    <w:rsid w:val="004032F0"/>
    <w:rsid w:val="004035BC"/>
    <w:rsid w:val="00403C8D"/>
    <w:rsid w:val="00404CCB"/>
    <w:rsid w:val="00405E15"/>
    <w:rsid w:val="00406AD6"/>
    <w:rsid w:val="00407021"/>
    <w:rsid w:val="00407E1C"/>
    <w:rsid w:val="00411253"/>
    <w:rsid w:val="00411684"/>
    <w:rsid w:val="00413184"/>
    <w:rsid w:val="00413732"/>
    <w:rsid w:val="00413CFD"/>
    <w:rsid w:val="00416610"/>
    <w:rsid w:val="00416AEE"/>
    <w:rsid w:val="00417AC3"/>
    <w:rsid w:val="004207C4"/>
    <w:rsid w:val="00420A65"/>
    <w:rsid w:val="004213C4"/>
    <w:rsid w:val="00422095"/>
    <w:rsid w:val="00422214"/>
    <w:rsid w:val="00422550"/>
    <w:rsid w:val="004228EB"/>
    <w:rsid w:val="00422B37"/>
    <w:rsid w:val="004238D2"/>
    <w:rsid w:val="00425BD5"/>
    <w:rsid w:val="00425E40"/>
    <w:rsid w:val="0042604D"/>
    <w:rsid w:val="0042665B"/>
    <w:rsid w:val="00426D4A"/>
    <w:rsid w:val="00427712"/>
    <w:rsid w:val="0043046D"/>
    <w:rsid w:val="004308C9"/>
    <w:rsid w:val="00430D64"/>
    <w:rsid w:val="004314AA"/>
    <w:rsid w:val="00431B14"/>
    <w:rsid w:val="00431FCA"/>
    <w:rsid w:val="00432255"/>
    <w:rsid w:val="00433C64"/>
    <w:rsid w:val="004346C9"/>
    <w:rsid w:val="00434ECF"/>
    <w:rsid w:val="004352C9"/>
    <w:rsid w:val="004376A3"/>
    <w:rsid w:val="00440341"/>
    <w:rsid w:val="00440B5F"/>
    <w:rsid w:val="00441370"/>
    <w:rsid w:val="004415DC"/>
    <w:rsid w:val="00442B89"/>
    <w:rsid w:val="00443072"/>
    <w:rsid w:val="004435B3"/>
    <w:rsid w:val="00443CDD"/>
    <w:rsid w:val="00446524"/>
    <w:rsid w:val="00446F69"/>
    <w:rsid w:val="004479FC"/>
    <w:rsid w:val="0045022E"/>
    <w:rsid w:val="00450360"/>
    <w:rsid w:val="004505A6"/>
    <w:rsid w:val="00450A40"/>
    <w:rsid w:val="00450C00"/>
    <w:rsid w:val="00450CF3"/>
    <w:rsid w:val="00451A4A"/>
    <w:rsid w:val="00452D15"/>
    <w:rsid w:val="00453E39"/>
    <w:rsid w:val="004563A2"/>
    <w:rsid w:val="00457775"/>
    <w:rsid w:val="0046073F"/>
    <w:rsid w:val="00460DFB"/>
    <w:rsid w:val="00461617"/>
    <w:rsid w:val="004631A3"/>
    <w:rsid w:val="00463584"/>
    <w:rsid w:val="00464567"/>
    <w:rsid w:val="004645E3"/>
    <w:rsid w:val="00465EAA"/>
    <w:rsid w:val="00467048"/>
    <w:rsid w:val="004679CE"/>
    <w:rsid w:val="00467CF0"/>
    <w:rsid w:val="004704C2"/>
    <w:rsid w:val="00470E6A"/>
    <w:rsid w:val="00471788"/>
    <w:rsid w:val="00471949"/>
    <w:rsid w:val="00473A50"/>
    <w:rsid w:val="00474873"/>
    <w:rsid w:val="00477BC2"/>
    <w:rsid w:val="00480481"/>
    <w:rsid w:val="004806DB"/>
    <w:rsid w:val="00480A38"/>
    <w:rsid w:val="00481BFF"/>
    <w:rsid w:val="004821EC"/>
    <w:rsid w:val="00483A60"/>
    <w:rsid w:val="00483C1F"/>
    <w:rsid w:val="00484CFB"/>
    <w:rsid w:val="00485972"/>
    <w:rsid w:val="00486664"/>
    <w:rsid w:val="00487B8B"/>
    <w:rsid w:val="00490FF4"/>
    <w:rsid w:val="00491547"/>
    <w:rsid w:val="004915AF"/>
    <w:rsid w:val="00491B37"/>
    <w:rsid w:val="00492502"/>
    <w:rsid w:val="00492C9E"/>
    <w:rsid w:val="00493E23"/>
    <w:rsid w:val="004950F5"/>
    <w:rsid w:val="00495CB3"/>
    <w:rsid w:val="004961C7"/>
    <w:rsid w:val="004A03B2"/>
    <w:rsid w:val="004A0E5C"/>
    <w:rsid w:val="004A0F30"/>
    <w:rsid w:val="004A1F9C"/>
    <w:rsid w:val="004A303B"/>
    <w:rsid w:val="004A3BD5"/>
    <w:rsid w:val="004A3D10"/>
    <w:rsid w:val="004A3FC8"/>
    <w:rsid w:val="004A4324"/>
    <w:rsid w:val="004A43F9"/>
    <w:rsid w:val="004A44E2"/>
    <w:rsid w:val="004A5385"/>
    <w:rsid w:val="004A5DFE"/>
    <w:rsid w:val="004A7666"/>
    <w:rsid w:val="004A7BAB"/>
    <w:rsid w:val="004B0464"/>
    <w:rsid w:val="004B0C0C"/>
    <w:rsid w:val="004B1393"/>
    <w:rsid w:val="004B26A3"/>
    <w:rsid w:val="004B51F8"/>
    <w:rsid w:val="004B55BE"/>
    <w:rsid w:val="004B70C1"/>
    <w:rsid w:val="004C17AA"/>
    <w:rsid w:val="004C29D5"/>
    <w:rsid w:val="004C388C"/>
    <w:rsid w:val="004C43EF"/>
    <w:rsid w:val="004C500F"/>
    <w:rsid w:val="004C5F09"/>
    <w:rsid w:val="004D0B41"/>
    <w:rsid w:val="004D1156"/>
    <w:rsid w:val="004D1B80"/>
    <w:rsid w:val="004D2914"/>
    <w:rsid w:val="004D30A0"/>
    <w:rsid w:val="004D3AAD"/>
    <w:rsid w:val="004D56FF"/>
    <w:rsid w:val="004D5F05"/>
    <w:rsid w:val="004D69EB"/>
    <w:rsid w:val="004D7622"/>
    <w:rsid w:val="004E2CDB"/>
    <w:rsid w:val="004E311C"/>
    <w:rsid w:val="004E5020"/>
    <w:rsid w:val="004E5804"/>
    <w:rsid w:val="004E62E1"/>
    <w:rsid w:val="004E6EB0"/>
    <w:rsid w:val="004E7F67"/>
    <w:rsid w:val="004F073B"/>
    <w:rsid w:val="004F0755"/>
    <w:rsid w:val="004F09D3"/>
    <w:rsid w:val="004F1C1A"/>
    <w:rsid w:val="004F1C97"/>
    <w:rsid w:val="004F4021"/>
    <w:rsid w:val="004F430E"/>
    <w:rsid w:val="004F634F"/>
    <w:rsid w:val="004F76DB"/>
    <w:rsid w:val="004F7A83"/>
    <w:rsid w:val="004F7C73"/>
    <w:rsid w:val="004F7D29"/>
    <w:rsid w:val="00501416"/>
    <w:rsid w:val="00501473"/>
    <w:rsid w:val="005016BD"/>
    <w:rsid w:val="005019BC"/>
    <w:rsid w:val="00502BD8"/>
    <w:rsid w:val="00503E7F"/>
    <w:rsid w:val="0050534B"/>
    <w:rsid w:val="005060D5"/>
    <w:rsid w:val="00506EEA"/>
    <w:rsid w:val="005077E5"/>
    <w:rsid w:val="005077F4"/>
    <w:rsid w:val="005078ED"/>
    <w:rsid w:val="005079E6"/>
    <w:rsid w:val="00511E68"/>
    <w:rsid w:val="0051589B"/>
    <w:rsid w:val="005162CE"/>
    <w:rsid w:val="00520BC2"/>
    <w:rsid w:val="00521041"/>
    <w:rsid w:val="005214A2"/>
    <w:rsid w:val="00521887"/>
    <w:rsid w:val="005218EA"/>
    <w:rsid w:val="00522D17"/>
    <w:rsid w:val="00522F76"/>
    <w:rsid w:val="005232A5"/>
    <w:rsid w:val="005268E5"/>
    <w:rsid w:val="00526C82"/>
    <w:rsid w:val="00530F4A"/>
    <w:rsid w:val="00531507"/>
    <w:rsid w:val="0053254B"/>
    <w:rsid w:val="00532E31"/>
    <w:rsid w:val="0053620D"/>
    <w:rsid w:val="005362D0"/>
    <w:rsid w:val="00536455"/>
    <w:rsid w:val="005373EB"/>
    <w:rsid w:val="00537EE9"/>
    <w:rsid w:val="00540E44"/>
    <w:rsid w:val="00542204"/>
    <w:rsid w:val="00542428"/>
    <w:rsid w:val="00543806"/>
    <w:rsid w:val="00543872"/>
    <w:rsid w:val="00547379"/>
    <w:rsid w:val="0055024C"/>
    <w:rsid w:val="00555ACD"/>
    <w:rsid w:val="005560E9"/>
    <w:rsid w:val="00557D82"/>
    <w:rsid w:val="0056126A"/>
    <w:rsid w:val="00561680"/>
    <w:rsid w:val="005617AD"/>
    <w:rsid w:val="00561BC4"/>
    <w:rsid w:val="00563445"/>
    <w:rsid w:val="0056365E"/>
    <w:rsid w:val="0056437A"/>
    <w:rsid w:val="0056442E"/>
    <w:rsid w:val="00564570"/>
    <w:rsid w:val="00564E87"/>
    <w:rsid w:val="005650AA"/>
    <w:rsid w:val="005659AD"/>
    <w:rsid w:val="005700A6"/>
    <w:rsid w:val="005717B8"/>
    <w:rsid w:val="00571813"/>
    <w:rsid w:val="00571A7A"/>
    <w:rsid w:val="00571A8D"/>
    <w:rsid w:val="005720EA"/>
    <w:rsid w:val="00574C53"/>
    <w:rsid w:val="00574FCD"/>
    <w:rsid w:val="00575CF4"/>
    <w:rsid w:val="00575F95"/>
    <w:rsid w:val="005803AE"/>
    <w:rsid w:val="0058078F"/>
    <w:rsid w:val="00580ABB"/>
    <w:rsid w:val="00581EA4"/>
    <w:rsid w:val="00582B5D"/>
    <w:rsid w:val="00583424"/>
    <w:rsid w:val="005836D0"/>
    <w:rsid w:val="00584CC6"/>
    <w:rsid w:val="005851DF"/>
    <w:rsid w:val="00585BB0"/>
    <w:rsid w:val="00585D04"/>
    <w:rsid w:val="00585FD3"/>
    <w:rsid w:val="0059376A"/>
    <w:rsid w:val="00593ACD"/>
    <w:rsid w:val="00593C32"/>
    <w:rsid w:val="00594451"/>
    <w:rsid w:val="00595227"/>
    <w:rsid w:val="00595BE3"/>
    <w:rsid w:val="00596028"/>
    <w:rsid w:val="00596969"/>
    <w:rsid w:val="005969C5"/>
    <w:rsid w:val="00596AF3"/>
    <w:rsid w:val="00596BAD"/>
    <w:rsid w:val="005971DB"/>
    <w:rsid w:val="00597BD4"/>
    <w:rsid w:val="005A1EE5"/>
    <w:rsid w:val="005A30A7"/>
    <w:rsid w:val="005A3D15"/>
    <w:rsid w:val="005A3FF2"/>
    <w:rsid w:val="005A448E"/>
    <w:rsid w:val="005A5322"/>
    <w:rsid w:val="005A5468"/>
    <w:rsid w:val="005A6788"/>
    <w:rsid w:val="005B1051"/>
    <w:rsid w:val="005B15F1"/>
    <w:rsid w:val="005B28F7"/>
    <w:rsid w:val="005B34CC"/>
    <w:rsid w:val="005B3887"/>
    <w:rsid w:val="005B4974"/>
    <w:rsid w:val="005B57D9"/>
    <w:rsid w:val="005B6B3F"/>
    <w:rsid w:val="005C0F88"/>
    <w:rsid w:val="005C1B33"/>
    <w:rsid w:val="005C1D1A"/>
    <w:rsid w:val="005C1DE4"/>
    <w:rsid w:val="005C2438"/>
    <w:rsid w:val="005C3B91"/>
    <w:rsid w:val="005C430D"/>
    <w:rsid w:val="005C4594"/>
    <w:rsid w:val="005C585E"/>
    <w:rsid w:val="005C5FD1"/>
    <w:rsid w:val="005C6096"/>
    <w:rsid w:val="005C7DD1"/>
    <w:rsid w:val="005C7F68"/>
    <w:rsid w:val="005D01E0"/>
    <w:rsid w:val="005D0D63"/>
    <w:rsid w:val="005D1AE3"/>
    <w:rsid w:val="005D3E8C"/>
    <w:rsid w:val="005D4F7C"/>
    <w:rsid w:val="005D594E"/>
    <w:rsid w:val="005D5DA4"/>
    <w:rsid w:val="005D7AE5"/>
    <w:rsid w:val="005D7E33"/>
    <w:rsid w:val="005E04E4"/>
    <w:rsid w:val="005E06A5"/>
    <w:rsid w:val="005E0CAC"/>
    <w:rsid w:val="005E1255"/>
    <w:rsid w:val="005E1ACA"/>
    <w:rsid w:val="005E3018"/>
    <w:rsid w:val="005E378F"/>
    <w:rsid w:val="005E40B8"/>
    <w:rsid w:val="005E6069"/>
    <w:rsid w:val="005E672E"/>
    <w:rsid w:val="005E71AF"/>
    <w:rsid w:val="005E7D57"/>
    <w:rsid w:val="005F1B6E"/>
    <w:rsid w:val="005F209A"/>
    <w:rsid w:val="005F25F9"/>
    <w:rsid w:val="005F2E02"/>
    <w:rsid w:val="005F3B6E"/>
    <w:rsid w:val="005F4762"/>
    <w:rsid w:val="005F4CA2"/>
    <w:rsid w:val="005F64CF"/>
    <w:rsid w:val="005F655E"/>
    <w:rsid w:val="005F660C"/>
    <w:rsid w:val="005F78E5"/>
    <w:rsid w:val="00600931"/>
    <w:rsid w:val="00600D59"/>
    <w:rsid w:val="006011A4"/>
    <w:rsid w:val="00601262"/>
    <w:rsid w:val="00601693"/>
    <w:rsid w:val="00605C66"/>
    <w:rsid w:val="00605E2E"/>
    <w:rsid w:val="00605F75"/>
    <w:rsid w:val="00606DE9"/>
    <w:rsid w:val="006112DF"/>
    <w:rsid w:val="00611627"/>
    <w:rsid w:val="00611AAB"/>
    <w:rsid w:val="00611C8A"/>
    <w:rsid w:val="00611CE5"/>
    <w:rsid w:val="006123F5"/>
    <w:rsid w:val="0061378E"/>
    <w:rsid w:val="0061390A"/>
    <w:rsid w:val="00613BFD"/>
    <w:rsid w:val="00613C24"/>
    <w:rsid w:val="006142C2"/>
    <w:rsid w:val="00614918"/>
    <w:rsid w:val="00615572"/>
    <w:rsid w:val="0061652E"/>
    <w:rsid w:val="0061677A"/>
    <w:rsid w:val="00620279"/>
    <w:rsid w:val="00620A55"/>
    <w:rsid w:val="0062129B"/>
    <w:rsid w:val="006216D3"/>
    <w:rsid w:val="006216E9"/>
    <w:rsid w:val="00622115"/>
    <w:rsid w:val="00622476"/>
    <w:rsid w:val="00622BCE"/>
    <w:rsid w:val="00623093"/>
    <w:rsid w:val="00624776"/>
    <w:rsid w:val="00624C98"/>
    <w:rsid w:val="00625380"/>
    <w:rsid w:val="0062564F"/>
    <w:rsid w:val="0062626A"/>
    <w:rsid w:val="006263AD"/>
    <w:rsid w:val="00627F20"/>
    <w:rsid w:val="00632837"/>
    <w:rsid w:val="00632D27"/>
    <w:rsid w:val="00634286"/>
    <w:rsid w:val="00634934"/>
    <w:rsid w:val="00634EDB"/>
    <w:rsid w:val="00635927"/>
    <w:rsid w:val="0063606A"/>
    <w:rsid w:val="00636B3B"/>
    <w:rsid w:val="00636EFB"/>
    <w:rsid w:val="00637AB9"/>
    <w:rsid w:val="00637FCE"/>
    <w:rsid w:val="006400AF"/>
    <w:rsid w:val="006413B7"/>
    <w:rsid w:val="0064175A"/>
    <w:rsid w:val="00642B11"/>
    <w:rsid w:val="0064335E"/>
    <w:rsid w:val="00643A57"/>
    <w:rsid w:val="00644937"/>
    <w:rsid w:val="0064530D"/>
    <w:rsid w:val="006456EB"/>
    <w:rsid w:val="0064576B"/>
    <w:rsid w:val="0064593A"/>
    <w:rsid w:val="0064606B"/>
    <w:rsid w:val="006460BB"/>
    <w:rsid w:val="00646585"/>
    <w:rsid w:val="00646D8A"/>
    <w:rsid w:val="00646E23"/>
    <w:rsid w:val="006476A3"/>
    <w:rsid w:val="00650334"/>
    <w:rsid w:val="0065078B"/>
    <w:rsid w:val="00650E8C"/>
    <w:rsid w:val="006516B9"/>
    <w:rsid w:val="006516C5"/>
    <w:rsid w:val="006545A4"/>
    <w:rsid w:val="00655569"/>
    <w:rsid w:val="00655921"/>
    <w:rsid w:val="006559E4"/>
    <w:rsid w:val="00655EF0"/>
    <w:rsid w:val="00660282"/>
    <w:rsid w:val="00661618"/>
    <w:rsid w:val="00661F01"/>
    <w:rsid w:val="00662394"/>
    <w:rsid w:val="00662532"/>
    <w:rsid w:val="00662A03"/>
    <w:rsid w:val="00663822"/>
    <w:rsid w:val="0066547A"/>
    <w:rsid w:val="00666340"/>
    <w:rsid w:val="00666FCE"/>
    <w:rsid w:val="006670A8"/>
    <w:rsid w:val="00667132"/>
    <w:rsid w:val="00667A1D"/>
    <w:rsid w:val="00667DCE"/>
    <w:rsid w:val="00671C03"/>
    <w:rsid w:val="00672A3D"/>
    <w:rsid w:val="00673390"/>
    <w:rsid w:val="00673D8B"/>
    <w:rsid w:val="00674953"/>
    <w:rsid w:val="00674E5B"/>
    <w:rsid w:val="00675012"/>
    <w:rsid w:val="00675232"/>
    <w:rsid w:val="00675885"/>
    <w:rsid w:val="00676119"/>
    <w:rsid w:val="00676CAF"/>
    <w:rsid w:val="0067761D"/>
    <w:rsid w:val="0068009B"/>
    <w:rsid w:val="0068024F"/>
    <w:rsid w:val="006833F3"/>
    <w:rsid w:val="00683F17"/>
    <w:rsid w:val="00684341"/>
    <w:rsid w:val="006843E1"/>
    <w:rsid w:val="00684BB0"/>
    <w:rsid w:val="006858CB"/>
    <w:rsid w:val="00686E9C"/>
    <w:rsid w:val="00687CCD"/>
    <w:rsid w:val="00687DB2"/>
    <w:rsid w:val="00687FD8"/>
    <w:rsid w:val="00690DE0"/>
    <w:rsid w:val="006911B4"/>
    <w:rsid w:val="006928BB"/>
    <w:rsid w:val="006931EC"/>
    <w:rsid w:val="00693623"/>
    <w:rsid w:val="006937C6"/>
    <w:rsid w:val="0069481E"/>
    <w:rsid w:val="00694E3F"/>
    <w:rsid w:val="0069591C"/>
    <w:rsid w:val="00695AF9"/>
    <w:rsid w:val="00696424"/>
    <w:rsid w:val="00696849"/>
    <w:rsid w:val="00697608"/>
    <w:rsid w:val="006A0714"/>
    <w:rsid w:val="006A08C1"/>
    <w:rsid w:val="006A0A4B"/>
    <w:rsid w:val="006A0FAD"/>
    <w:rsid w:val="006A12B2"/>
    <w:rsid w:val="006A1434"/>
    <w:rsid w:val="006A1D4B"/>
    <w:rsid w:val="006A30C0"/>
    <w:rsid w:val="006A3C54"/>
    <w:rsid w:val="006A4133"/>
    <w:rsid w:val="006A4335"/>
    <w:rsid w:val="006A51B4"/>
    <w:rsid w:val="006A57BB"/>
    <w:rsid w:val="006A6835"/>
    <w:rsid w:val="006A69DA"/>
    <w:rsid w:val="006A7C34"/>
    <w:rsid w:val="006A7D20"/>
    <w:rsid w:val="006B0A24"/>
    <w:rsid w:val="006B0B93"/>
    <w:rsid w:val="006B17FE"/>
    <w:rsid w:val="006B43CE"/>
    <w:rsid w:val="006B563A"/>
    <w:rsid w:val="006B5F68"/>
    <w:rsid w:val="006B67CA"/>
    <w:rsid w:val="006B70F4"/>
    <w:rsid w:val="006B7D90"/>
    <w:rsid w:val="006C2621"/>
    <w:rsid w:val="006C30E3"/>
    <w:rsid w:val="006C3C17"/>
    <w:rsid w:val="006C3E10"/>
    <w:rsid w:val="006C4008"/>
    <w:rsid w:val="006C611D"/>
    <w:rsid w:val="006C639E"/>
    <w:rsid w:val="006C6543"/>
    <w:rsid w:val="006D0145"/>
    <w:rsid w:val="006D089A"/>
    <w:rsid w:val="006D17A4"/>
    <w:rsid w:val="006D22F1"/>
    <w:rsid w:val="006D3BD9"/>
    <w:rsid w:val="006D6BC9"/>
    <w:rsid w:val="006D7465"/>
    <w:rsid w:val="006D746D"/>
    <w:rsid w:val="006E0FAB"/>
    <w:rsid w:val="006E1570"/>
    <w:rsid w:val="006E31AA"/>
    <w:rsid w:val="006E513F"/>
    <w:rsid w:val="006E6EF0"/>
    <w:rsid w:val="006E73D5"/>
    <w:rsid w:val="006E7991"/>
    <w:rsid w:val="006F02E2"/>
    <w:rsid w:val="006F0D58"/>
    <w:rsid w:val="006F0E23"/>
    <w:rsid w:val="006F100C"/>
    <w:rsid w:val="006F1B17"/>
    <w:rsid w:val="006F1DC1"/>
    <w:rsid w:val="006F20F8"/>
    <w:rsid w:val="006F23FA"/>
    <w:rsid w:val="006F32FD"/>
    <w:rsid w:val="006F354D"/>
    <w:rsid w:val="006F3D10"/>
    <w:rsid w:val="006F4068"/>
    <w:rsid w:val="006F460F"/>
    <w:rsid w:val="006F5847"/>
    <w:rsid w:val="006F5F7B"/>
    <w:rsid w:val="006F6C35"/>
    <w:rsid w:val="006F764D"/>
    <w:rsid w:val="007020DF"/>
    <w:rsid w:val="00702C67"/>
    <w:rsid w:val="00704358"/>
    <w:rsid w:val="00704AFD"/>
    <w:rsid w:val="00704D2C"/>
    <w:rsid w:val="00705EBE"/>
    <w:rsid w:val="00706709"/>
    <w:rsid w:val="00707065"/>
    <w:rsid w:val="00707090"/>
    <w:rsid w:val="00707B23"/>
    <w:rsid w:val="007103E8"/>
    <w:rsid w:val="00710CEA"/>
    <w:rsid w:val="00711651"/>
    <w:rsid w:val="007125DC"/>
    <w:rsid w:val="00712792"/>
    <w:rsid w:val="00712E48"/>
    <w:rsid w:val="007131DA"/>
    <w:rsid w:val="007137EF"/>
    <w:rsid w:val="007138D5"/>
    <w:rsid w:val="00715109"/>
    <w:rsid w:val="00717144"/>
    <w:rsid w:val="007174A2"/>
    <w:rsid w:val="00720A03"/>
    <w:rsid w:val="00721499"/>
    <w:rsid w:val="007216C6"/>
    <w:rsid w:val="00721851"/>
    <w:rsid w:val="00722F5F"/>
    <w:rsid w:val="0072447D"/>
    <w:rsid w:val="00726ABA"/>
    <w:rsid w:val="00727903"/>
    <w:rsid w:val="00730023"/>
    <w:rsid w:val="0073124B"/>
    <w:rsid w:val="00733476"/>
    <w:rsid w:val="00733B32"/>
    <w:rsid w:val="007347CC"/>
    <w:rsid w:val="0073505D"/>
    <w:rsid w:val="007357EE"/>
    <w:rsid w:val="007358F3"/>
    <w:rsid w:val="007401F6"/>
    <w:rsid w:val="0074023A"/>
    <w:rsid w:val="007425C9"/>
    <w:rsid w:val="00743BE0"/>
    <w:rsid w:val="0074486B"/>
    <w:rsid w:val="007453B2"/>
    <w:rsid w:val="00745A45"/>
    <w:rsid w:val="00745EA6"/>
    <w:rsid w:val="00746AEF"/>
    <w:rsid w:val="00747FDB"/>
    <w:rsid w:val="007513DE"/>
    <w:rsid w:val="0075224D"/>
    <w:rsid w:val="0075284A"/>
    <w:rsid w:val="007545D1"/>
    <w:rsid w:val="00754731"/>
    <w:rsid w:val="00754D6B"/>
    <w:rsid w:val="00754EB1"/>
    <w:rsid w:val="00755BAE"/>
    <w:rsid w:val="00755E27"/>
    <w:rsid w:val="00756DB8"/>
    <w:rsid w:val="00757078"/>
    <w:rsid w:val="0075709B"/>
    <w:rsid w:val="00760CDF"/>
    <w:rsid w:val="0076104D"/>
    <w:rsid w:val="00761750"/>
    <w:rsid w:val="00762C7C"/>
    <w:rsid w:val="007639CC"/>
    <w:rsid w:val="0076550E"/>
    <w:rsid w:val="00765595"/>
    <w:rsid w:val="00765B7E"/>
    <w:rsid w:val="00765E97"/>
    <w:rsid w:val="007675A2"/>
    <w:rsid w:val="00770E0A"/>
    <w:rsid w:val="007721E7"/>
    <w:rsid w:val="007729F8"/>
    <w:rsid w:val="00772A4B"/>
    <w:rsid w:val="00772E92"/>
    <w:rsid w:val="00772F2B"/>
    <w:rsid w:val="00773C66"/>
    <w:rsid w:val="00773EE8"/>
    <w:rsid w:val="00774071"/>
    <w:rsid w:val="00774493"/>
    <w:rsid w:val="00775746"/>
    <w:rsid w:val="007764A3"/>
    <w:rsid w:val="00776699"/>
    <w:rsid w:val="00776E25"/>
    <w:rsid w:val="00777645"/>
    <w:rsid w:val="00780B5C"/>
    <w:rsid w:val="00781086"/>
    <w:rsid w:val="007821BD"/>
    <w:rsid w:val="00782999"/>
    <w:rsid w:val="007832EF"/>
    <w:rsid w:val="0078342B"/>
    <w:rsid w:val="007835AC"/>
    <w:rsid w:val="0078466A"/>
    <w:rsid w:val="00785A0B"/>
    <w:rsid w:val="0078690C"/>
    <w:rsid w:val="00786ECC"/>
    <w:rsid w:val="00790D82"/>
    <w:rsid w:val="00790E4D"/>
    <w:rsid w:val="007911E1"/>
    <w:rsid w:val="0079144D"/>
    <w:rsid w:val="007914F9"/>
    <w:rsid w:val="007933B7"/>
    <w:rsid w:val="00793722"/>
    <w:rsid w:val="00794075"/>
    <w:rsid w:val="00795132"/>
    <w:rsid w:val="00795601"/>
    <w:rsid w:val="00795FB3"/>
    <w:rsid w:val="007963A9"/>
    <w:rsid w:val="007A195E"/>
    <w:rsid w:val="007A3845"/>
    <w:rsid w:val="007A52C1"/>
    <w:rsid w:val="007A52FD"/>
    <w:rsid w:val="007A6C4F"/>
    <w:rsid w:val="007A6D85"/>
    <w:rsid w:val="007A791E"/>
    <w:rsid w:val="007B31DC"/>
    <w:rsid w:val="007B4D44"/>
    <w:rsid w:val="007B567E"/>
    <w:rsid w:val="007B5B27"/>
    <w:rsid w:val="007B6529"/>
    <w:rsid w:val="007B69E8"/>
    <w:rsid w:val="007B6F81"/>
    <w:rsid w:val="007B7E7C"/>
    <w:rsid w:val="007C079A"/>
    <w:rsid w:val="007C0846"/>
    <w:rsid w:val="007C1530"/>
    <w:rsid w:val="007C298C"/>
    <w:rsid w:val="007C34AD"/>
    <w:rsid w:val="007C39AE"/>
    <w:rsid w:val="007C4D61"/>
    <w:rsid w:val="007C4F27"/>
    <w:rsid w:val="007C5092"/>
    <w:rsid w:val="007C590D"/>
    <w:rsid w:val="007C63FE"/>
    <w:rsid w:val="007D0193"/>
    <w:rsid w:val="007D0E1E"/>
    <w:rsid w:val="007D139C"/>
    <w:rsid w:val="007D192E"/>
    <w:rsid w:val="007D1B3C"/>
    <w:rsid w:val="007D1E74"/>
    <w:rsid w:val="007D2091"/>
    <w:rsid w:val="007D2488"/>
    <w:rsid w:val="007D2CB6"/>
    <w:rsid w:val="007D3000"/>
    <w:rsid w:val="007D38F2"/>
    <w:rsid w:val="007D3AA1"/>
    <w:rsid w:val="007D58DD"/>
    <w:rsid w:val="007D5A42"/>
    <w:rsid w:val="007D5C09"/>
    <w:rsid w:val="007D629C"/>
    <w:rsid w:val="007D66AD"/>
    <w:rsid w:val="007D7AF3"/>
    <w:rsid w:val="007E092D"/>
    <w:rsid w:val="007E0CEE"/>
    <w:rsid w:val="007E2147"/>
    <w:rsid w:val="007E21F4"/>
    <w:rsid w:val="007E2246"/>
    <w:rsid w:val="007E29DE"/>
    <w:rsid w:val="007E2DA7"/>
    <w:rsid w:val="007E530C"/>
    <w:rsid w:val="007E56E5"/>
    <w:rsid w:val="007E5865"/>
    <w:rsid w:val="007E6F92"/>
    <w:rsid w:val="007F03E9"/>
    <w:rsid w:val="007F235B"/>
    <w:rsid w:val="007F3062"/>
    <w:rsid w:val="007F3E1C"/>
    <w:rsid w:val="007F42D3"/>
    <w:rsid w:val="007F51B5"/>
    <w:rsid w:val="007F5698"/>
    <w:rsid w:val="007F5B2D"/>
    <w:rsid w:val="00800961"/>
    <w:rsid w:val="00801EDD"/>
    <w:rsid w:val="00802ACD"/>
    <w:rsid w:val="00810E3E"/>
    <w:rsid w:val="00811693"/>
    <w:rsid w:val="00812423"/>
    <w:rsid w:val="00812AF7"/>
    <w:rsid w:val="00813C11"/>
    <w:rsid w:val="00813DF2"/>
    <w:rsid w:val="00817055"/>
    <w:rsid w:val="00817BB2"/>
    <w:rsid w:val="008205DC"/>
    <w:rsid w:val="00821353"/>
    <w:rsid w:val="008216AE"/>
    <w:rsid w:val="00821C4E"/>
    <w:rsid w:val="00822155"/>
    <w:rsid w:val="0082228F"/>
    <w:rsid w:val="00822805"/>
    <w:rsid w:val="00823727"/>
    <w:rsid w:val="0082399C"/>
    <w:rsid w:val="0082467F"/>
    <w:rsid w:val="00825294"/>
    <w:rsid w:val="008256A2"/>
    <w:rsid w:val="008262D5"/>
    <w:rsid w:val="00826AF3"/>
    <w:rsid w:val="00826B10"/>
    <w:rsid w:val="00827C30"/>
    <w:rsid w:val="00827E14"/>
    <w:rsid w:val="008342F9"/>
    <w:rsid w:val="00835D5A"/>
    <w:rsid w:val="00836255"/>
    <w:rsid w:val="0083651F"/>
    <w:rsid w:val="00837670"/>
    <w:rsid w:val="00837766"/>
    <w:rsid w:val="00837B6A"/>
    <w:rsid w:val="0084040E"/>
    <w:rsid w:val="00840C0B"/>
    <w:rsid w:val="0084158B"/>
    <w:rsid w:val="0084369E"/>
    <w:rsid w:val="00843BB2"/>
    <w:rsid w:val="00844439"/>
    <w:rsid w:val="00845194"/>
    <w:rsid w:val="00846E03"/>
    <w:rsid w:val="00847756"/>
    <w:rsid w:val="008535EE"/>
    <w:rsid w:val="00853AB8"/>
    <w:rsid w:val="00855B9E"/>
    <w:rsid w:val="0085683F"/>
    <w:rsid w:val="00857318"/>
    <w:rsid w:val="008574AC"/>
    <w:rsid w:val="00857DC5"/>
    <w:rsid w:val="00861B69"/>
    <w:rsid w:val="00861D20"/>
    <w:rsid w:val="00861D6D"/>
    <w:rsid w:val="00862712"/>
    <w:rsid w:val="008639B4"/>
    <w:rsid w:val="00863FDD"/>
    <w:rsid w:val="00865088"/>
    <w:rsid w:val="00866C10"/>
    <w:rsid w:val="00871611"/>
    <w:rsid w:val="00871F26"/>
    <w:rsid w:val="00872390"/>
    <w:rsid w:val="008728C8"/>
    <w:rsid w:val="00873BAC"/>
    <w:rsid w:val="0087449D"/>
    <w:rsid w:val="008755E6"/>
    <w:rsid w:val="008758DA"/>
    <w:rsid w:val="00875C9A"/>
    <w:rsid w:val="00876054"/>
    <w:rsid w:val="008761A7"/>
    <w:rsid w:val="008768C0"/>
    <w:rsid w:val="00876924"/>
    <w:rsid w:val="00877113"/>
    <w:rsid w:val="0087797D"/>
    <w:rsid w:val="00877E0D"/>
    <w:rsid w:val="008802AF"/>
    <w:rsid w:val="0088040A"/>
    <w:rsid w:val="00881CA2"/>
    <w:rsid w:val="008838B9"/>
    <w:rsid w:val="008840FE"/>
    <w:rsid w:val="0088418A"/>
    <w:rsid w:val="00884253"/>
    <w:rsid w:val="0088561B"/>
    <w:rsid w:val="00885D35"/>
    <w:rsid w:val="00887F7E"/>
    <w:rsid w:val="00890747"/>
    <w:rsid w:val="00890F53"/>
    <w:rsid w:val="00891DA3"/>
    <w:rsid w:val="00893B82"/>
    <w:rsid w:val="00893DAB"/>
    <w:rsid w:val="00895504"/>
    <w:rsid w:val="008962A7"/>
    <w:rsid w:val="008976EC"/>
    <w:rsid w:val="008A06D3"/>
    <w:rsid w:val="008A083C"/>
    <w:rsid w:val="008A1794"/>
    <w:rsid w:val="008A19F5"/>
    <w:rsid w:val="008A1E71"/>
    <w:rsid w:val="008A308E"/>
    <w:rsid w:val="008A3824"/>
    <w:rsid w:val="008A3A3B"/>
    <w:rsid w:val="008A5855"/>
    <w:rsid w:val="008A5FAC"/>
    <w:rsid w:val="008A6D70"/>
    <w:rsid w:val="008B0002"/>
    <w:rsid w:val="008B083E"/>
    <w:rsid w:val="008B0A3C"/>
    <w:rsid w:val="008B0DAE"/>
    <w:rsid w:val="008B1014"/>
    <w:rsid w:val="008B2307"/>
    <w:rsid w:val="008B509E"/>
    <w:rsid w:val="008B519B"/>
    <w:rsid w:val="008B692F"/>
    <w:rsid w:val="008B73FA"/>
    <w:rsid w:val="008B77FE"/>
    <w:rsid w:val="008C08CE"/>
    <w:rsid w:val="008C0CC8"/>
    <w:rsid w:val="008C10D2"/>
    <w:rsid w:val="008C2EBA"/>
    <w:rsid w:val="008C35FD"/>
    <w:rsid w:val="008C37AF"/>
    <w:rsid w:val="008C4578"/>
    <w:rsid w:val="008C6297"/>
    <w:rsid w:val="008C64D6"/>
    <w:rsid w:val="008C7113"/>
    <w:rsid w:val="008C72A2"/>
    <w:rsid w:val="008D0120"/>
    <w:rsid w:val="008D02EA"/>
    <w:rsid w:val="008D03A6"/>
    <w:rsid w:val="008D0400"/>
    <w:rsid w:val="008D07CF"/>
    <w:rsid w:val="008D0842"/>
    <w:rsid w:val="008D0B99"/>
    <w:rsid w:val="008D1F29"/>
    <w:rsid w:val="008D20EB"/>
    <w:rsid w:val="008D3708"/>
    <w:rsid w:val="008D3D57"/>
    <w:rsid w:val="008D4FE8"/>
    <w:rsid w:val="008D7738"/>
    <w:rsid w:val="008E05FD"/>
    <w:rsid w:val="008E073A"/>
    <w:rsid w:val="008E09FC"/>
    <w:rsid w:val="008E10FD"/>
    <w:rsid w:val="008E1CD3"/>
    <w:rsid w:val="008E3E5B"/>
    <w:rsid w:val="008E4CA1"/>
    <w:rsid w:val="008E500B"/>
    <w:rsid w:val="008E71BD"/>
    <w:rsid w:val="008E7265"/>
    <w:rsid w:val="008E791C"/>
    <w:rsid w:val="008F0C43"/>
    <w:rsid w:val="008F1705"/>
    <w:rsid w:val="008F1721"/>
    <w:rsid w:val="008F5063"/>
    <w:rsid w:val="008F5EB4"/>
    <w:rsid w:val="008F6046"/>
    <w:rsid w:val="008F6AE3"/>
    <w:rsid w:val="008F76AD"/>
    <w:rsid w:val="008F77F1"/>
    <w:rsid w:val="00901300"/>
    <w:rsid w:val="0090177D"/>
    <w:rsid w:val="00902CE8"/>
    <w:rsid w:val="00903EBB"/>
    <w:rsid w:val="009040BD"/>
    <w:rsid w:val="0090419F"/>
    <w:rsid w:val="009049EC"/>
    <w:rsid w:val="00906406"/>
    <w:rsid w:val="0090773F"/>
    <w:rsid w:val="0090791B"/>
    <w:rsid w:val="00907E7C"/>
    <w:rsid w:val="009110A3"/>
    <w:rsid w:val="009118C2"/>
    <w:rsid w:val="00912B0E"/>
    <w:rsid w:val="00912B19"/>
    <w:rsid w:val="0091445F"/>
    <w:rsid w:val="009151F6"/>
    <w:rsid w:val="00915250"/>
    <w:rsid w:val="009159FC"/>
    <w:rsid w:val="009167C7"/>
    <w:rsid w:val="00916D57"/>
    <w:rsid w:val="00916EDA"/>
    <w:rsid w:val="00917035"/>
    <w:rsid w:val="009178DB"/>
    <w:rsid w:val="00917C51"/>
    <w:rsid w:val="00917D56"/>
    <w:rsid w:val="00920196"/>
    <w:rsid w:val="00920BFD"/>
    <w:rsid w:val="00920C69"/>
    <w:rsid w:val="00921760"/>
    <w:rsid w:val="009238B6"/>
    <w:rsid w:val="00924983"/>
    <w:rsid w:val="00924AD1"/>
    <w:rsid w:val="00926D1C"/>
    <w:rsid w:val="00926F98"/>
    <w:rsid w:val="009271CE"/>
    <w:rsid w:val="009276FE"/>
    <w:rsid w:val="009304AB"/>
    <w:rsid w:val="00931EA3"/>
    <w:rsid w:val="009323FC"/>
    <w:rsid w:val="00932923"/>
    <w:rsid w:val="00932C7A"/>
    <w:rsid w:val="00932D40"/>
    <w:rsid w:val="00933F77"/>
    <w:rsid w:val="0093460E"/>
    <w:rsid w:val="009351FD"/>
    <w:rsid w:val="00935305"/>
    <w:rsid w:val="00935A22"/>
    <w:rsid w:val="00936F79"/>
    <w:rsid w:val="00937065"/>
    <w:rsid w:val="00937571"/>
    <w:rsid w:val="009377D1"/>
    <w:rsid w:val="009404C7"/>
    <w:rsid w:val="0094086C"/>
    <w:rsid w:val="00940E93"/>
    <w:rsid w:val="00941C13"/>
    <w:rsid w:val="00941C76"/>
    <w:rsid w:val="00941DA2"/>
    <w:rsid w:val="00941ECC"/>
    <w:rsid w:val="0094227B"/>
    <w:rsid w:val="00942754"/>
    <w:rsid w:val="009433DB"/>
    <w:rsid w:val="00943D77"/>
    <w:rsid w:val="00944257"/>
    <w:rsid w:val="009446E8"/>
    <w:rsid w:val="00944F9E"/>
    <w:rsid w:val="00945193"/>
    <w:rsid w:val="009452AC"/>
    <w:rsid w:val="00946893"/>
    <w:rsid w:val="009472B0"/>
    <w:rsid w:val="009479A6"/>
    <w:rsid w:val="00950770"/>
    <w:rsid w:val="00952568"/>
    <w:rsid w:val="009527C9"/>
    <w:rsid w:val="00952D65"/>
    <w:rsid w:val="00952F8C"/>
    <w:rsid w:val="00953766"/>
    <w:rsid w:val="009558DC"/>
    <w:rsid w:val="009561CD"/>
    <w:rsid w:val="00956313"/>
    <w:rsid w:val="00956487"/>
    <w:rsid w:val="00956557"/>
    <w:rsid w:val="00957EB7"/>
    <w:rsid w:val="00960B43"/>
    <w:rsid w:val="00960BA7"/>
    <w:rsid w:val="00963322"/>
    <w:rsid w:val="00964A9C"/>
    <w:rsid w:val="0096517D"/>
    <w:rsid w:val="0096656A"/>
    <w:rsid w:val="00966822"/>
    <w:rsid w:val="00971042"/>
    <w:rsid w:val="0097127B"/>
    <w:rsid w:val="009725B5"/>
    <w:rsid w:val="00972C38"/>
    <w:rsid w:val="00972DA3"/>
    <w:rsid w:val="00972EBA"/>
    <w:rsid w:val="009741E9"/>
    <w:rsid w:val="00974232"/>
    <w:rsid w:val="009743F6"/>
    <w:rsid w:val="009749CE"/>
    <w:rsid w:val="009762A9"/>
    <w:rsid w:val="00976993"/>
    <w:rsid w:val="00977129"/>
    <w:rsid w:val="00977749"/>
    <w:rsid w:val="00977EB1"/>
    <w:rsid w:val="00980655"/>
    <w:rsid w:val="00980F39"/>
    <w:rsid w:val="00981494"/>
    <w:rsid w:val="00982195"/>
    <w:rsid w:val="00982EBF"/>
    <w:rsid w:val="0098379F"/>
    <w:rsid w:val="009840A4"/>
    <w:rsid w:val="009841BA"/>
    <w:rsid w:val="00984471"/>
    <w:rsid w:val="009853B5"/>
    <w:rsid w:val="00985D13"/>
    <w:rsid w:val="00985DA5"/>
    <w:rsid w:val="009862DE"/>
    <w:rsid w:val="0098748E"/>
    <w:rsid w:val="009874E9"/>
    <w:rsid w:val="009905B9"/>
    <w:rsid w:val="0099094A"/>
    <w:rsid w:val="009922BD"/>
    <w:rsid w:val="009928CF"/>
    <w:rsid w:val="00993E8E"/>
    <w:rsid w:val="0099476C"/>
    <w:rsid w:val="00995620"/>
    <w:rsid w:val="00995775"/>
    <w:rsid w:val="009962EF"/>
    <w:rsid w:val="0099671E"/>
    <w:rsid w:val="009973A0"/>
    <w:rsid w:val="00997C6A"/>
    <w:rsid w:val="009A0530"/>
    <w:rsid w:val="009A0903"/>
    <w:rsid w:val="009A0EA0"/>
    <w:rsid w:val="009A2B01"/>
    <w:rsid w:val="009A3407"/>
    <w:rsid w:val="009A3662"/>
    <w:rsid w:val="009A3766"/>
    <w:rsid w:val="009A42E0"/>
    <w:rsid w:val="009A4340"/>
    <w:rsid w:val="009B099D"/>
    <w:rsid w:val="009B0B82"/>
    <w:rsid w:val="009B0FE0"/>
    <w:rsid w:val="009B3523"/>
    <w:rsid w:val="009B3DFC"/>
    <w:rsid w:val="009B45FC"/>
    <w:rsid w:val="009B46F9"/>
    <w:rsid w:val="009B4E0B"/>
    <w:rsid w:val="009B6D51"/>
    <w:rsid w:val="009B7138"/>
    <w:rsid w:val="009B7233"/>
    <w:rsid w:val="009B760A"/>
    <w:rsid w:val="009B7EDB"/>
    <w:rsid w:val="009C01A5"/>
    <w:rsid w:val="009C11C1"/>
    <w:rsid w:val="009C2A28"/>
    <w:rsid w:val="009C2C58"/>
    <w:rsid w:val="009C2E2B"/>
    <w:rsid w:val="009C358B"/>
    <w:rsid w:val="009C4293"/>
    <w:rsid w:val="009C4D0C"/>
    <w:rsid w:val="009C4F01"/>
    <w:rsid w:val="009C5349"/>
    <w:rsid w:val="009D0CA5"/>
    <w:rsid w:val="009D0E20"/>
    <w:rsid w:val="009D0F27"/>
    <w:rsid w:val="009D156E"/>
    <w:rsid w:val="009D3479"/>
    <w:rsid w:val="009D3A1C"/>
    <w:rsid w:val="009D4461"/>
    <w:rsid w:val="009D5D36"/>
    <w:rsid w:val="009D6D43"/>
    <w:rsid w:val="009D719A"/>
    <w:rsid w:val="009D7A99"/>
    <w:rsid w:val="009E083B"/>
    <w:rsid w:val="009E3A01"/>
    <w:rsid w:val="009E3CA4"/>
    <w:rsid w:val="009E4247"/>
    <w:rsid w:val="009E4760"/>
    <w:rsid w:val="009E549C"/>
    <w:rsid w:val="009E67B3"/>
    <w:rsid w:val="009F004A"/>
    <w:rsid w:val="009F0931"/>
    <w:rsid w:val="009F0DBD"/>
    <w:rsid w:val="009F0E53"/>
    <w:rsid w:val="009F137D"/>
    <w:rsid w:val="009F187E"/>
    <w:rsid w:val="009F291D"/>
    <w:rsid w:val="009F395C"/>
    <w:rsid w:val="009F5113"/>
    <w:rsid w:val="009F5348"/>
    <w:rsid w:val="009F670E"/>
    <w:rsid w:val="009F68D2"/>
    <w:rsid w:val="009F7631"/>
    <w:rsid w:val="009F7A79"/>
    <w:rsid w:val="00A00019"/>
    <w:rsid w:val="00A0045E"/>
    <w:rsid w:val="00A00A56"/>
    <w:rsid w:val="00A00BA8"/>
    <w:rsid w:val="00A01834"/>
    <w:rsid w:val="00A01BD6"/>
    <w:rsid w:val="00A01CA7"/>
    <w:rsid w:val="00A021C4"/>
    <w:rsid w:val="00A028AE"/>
    <w:rsid w:val="00A02B37"/>
    <w:rsid w:val="00A05269"/>
    <w:rsid w:val="00A05289"/>
    <w:rsid w:val="00A05938"/>
    <w:rsid w:val="00A079E8"/>
    <w:rsid w:val="00A07B05"/>
    <w:rsid w:val="00A10687"/>
    <w:rsid w:val="00A114A9"/>
    <w:rsid w:val="00A121A1"/>
    <w:rsid w:val="00A136A9"/>
    <w:rsid w:val="00A13FB2"/>
    <w:rsid w:val="00A142D2"/>
    <w:rsid w:val="00A148E4"/>
    <w:rsid w:val="00A14BB0"/>
    <w:rsid w:val="00A155D1"/>
    <w:rsid w:val="00A15641"/>
    <w:rsid w:val="00A15BC3"/>
    <w:rsid w:val="00A15FAB"/>
    <w:rsid w:val="00A16A6E"/>
    <w:rsid w:val="00A17AD6"/>
    <w:rsid w:val="00A17B76"/>
    <w:rsid w:val="00A20589"/>
    <w:rsid w:val="00A21063"/>
    <w:rsid w:val="00A22098"/>
    <w:rsid w:val="00A23A1D"/>
    <w:rsid w:val="00A2409D"/>
    <w:rsid w:val="00A241FD"/>
    <w:rsid w:val="00A25BDB"/>
    <w:rsid w:val="00A2674C"/>
    <w:rsid w:val="00A26EB0"/>
    <w:rsid w:val="00A27A53"/>
    <w:rsid w:val="00A30385"/>
    <w:rsid w:val="00A319D5"/>
    <w:rsid w:val="00A3324A"/>
    <w:rsid w:val="00A33829"/>
    <w:rsid w:val="00A361BF"/>
    <w:rsid w:val="00A40CFC"/>
    <w:rsid w:val="00A41334"/>
    <w:rsid w:val="00A41860"/>
    <w:rsid w:val="00A41985"/>
    <w:rsid w:val="00A42114"/>
    <w:rsid w:val="00A43F81"/>
    <w:rsid w:val="00A461C8"/>
    <w:rsid w:val="00A4735D"/>
    <w:rsid w:val="00A50F04"/>
    <w:rsid w:val="00A512AD"/>
    <w:rsid w:val="00A51DEA"/>
    <w:rsid w:val="00A54359"/>
    <w:rsid w:val="00A555FA"/>
    <w:rsid w:val="00A55A8C"/>
    <w:rsid w:val="00A55C42"/>
    <w:rsid w:val="00A565E4"/>
    <w:rsid w:val="00A57A63"/>
    <w:rsid w:val="00A613BA"/>
    <w:rsid w:val="00A62182"/>
    <w:rsid w:val="00A6254B"/>
    <w:rsid w:val="00A625F3"/>
    <w:rsid w:val="00A62CF0"/>
    <w:rsid w:val="00A633E2"/>
    <w:rsid w:val="00A63947"/>
    <w:rsid w:val="00A64527"/>
    <w:rsid w:val="00A64814"/>
    <w:rsid w:val="00A64B9A"/>
    <w:rsid w:val="00A64D14"/>
    <w:rsid w:val="00A65862"/>
    <w:rsid w:val="00A66893"/>
    <w:rsid w:val="00A711CD"/>
    <w:rsid w:val="00A7260D"/>
    <w:rsid w:val="00A732D1"/>
    <w:rsid w:val="00A73689"/>
    <w:rsid w:val="00A75645"/>
    <w:rsid w:val="00A76114"/>
    <w:rsid w:val="00A76250"/>
    <w:rsid w:val="00A76347"/>
    <w:rsid w:val="00A7640F"/>
    <w:rsid w:val="00A7682E"/>
    <w:rsid w:val="00A7686C"/>
    <w:rsid w:val="00A770EC"/>
    <w:rsid w:val="00A77CB0"/>
    <w:rsid w:val="00A806BD"/>
    <w:rsid w:val="00A80AC2"/>
    <w:rsid w:val="00A80AFA"/>
    <w:rsid w:val="00A80B07"/>
    <w:rsid w:val="00A80B8D"/>
    <w:rsid w:val="00A82EAC"/>
    <w:rsid w:val="00A836C3"/>
    <w:rsid w:val="00A84360"/>
    <w:rsid w:val="00A84712"/>
    <w:rsid w:val="00A84E24"/>
    <w:rsid w:val="00A84EA4"/>
    <w:rsid w:val="00A85026"/>
    <w:rsid w:val="00A862A3"/>
    <w:rsid w:val="00A862EF"/>
    <w:rsid w:val="00A86337"/>
    <w:rsid w:val="00A86DB3"/>
    <w:rsid w:val="00A878C7"/>
    <w:rsid w:val="00A87CF3"/>
    <w:rsid w:val="00A87F72"/>
    <w:rsid w:val="00A90415"/>
    <w:rsid w:val="00A91066"/>
    <w:rsid w:val="00A918F9"/>
    <w:rsid w:val="00A927B0"/>
    <w:rsid w:val="00A93879"/>
    <w:rsid w:val="00A94DC5"/>
    <w:rsid w:val="00A9510E"/>
    <w:rsid w:val="00A956E6"/>
    <w:rsid w:val="00A957F9"/>
    <w:rsid w:val="00A95931"/>
    <w:rsid w:val="00A978C2"/>
    <w:rsid w:val="00AA0405"/>
    <w:rsid w:val="00AA0967"/>
    <w:rsid w:val="00AA308A"/>
    <w:rsid w:val="00AA54D8"/>
    <w:rsid w:val="00AA556E"/>
    <w:rsid w:val="00AA5D74"/>
    <w:rsid w:val="00AA668A"/>
    <w:rsid w:val="00AA7F94"/>
    <w:rsid w:val="00AB0CA9"/>
    <w:rsid w:val="00AB11CD"/>
    <w:rsid w:val="00AB13EA"/>
    <w:rsid w:val="00AB1ACA"/>
    <w:rsid w:val="00AB220F"/>
    <w:rsid w:val="00AB273A"/>
    <w:rsid w:val="00AB4C30"/>
    <w:rsid w:val="00AB6090"/>
    <w:rsid w:val="00AB609F"/>
    <w:rsid w:val="00AB638F"/>
    <w:rsid w:val="00AB69E3"/>
    <w:rsid w:val="00AB7F85"/>
    <w:rsid w:val="00AC2EAC"/>
    <w:rsid w:val="00AC3B82"/>
    <w:rsid w:val="00AC4480"/>
    <w:rsid w:val="00AC50BD"/>
    <w:rsid w:val="00AC522D"/>
    <w:rsid w:val="00AC5617"/>
    <w:rsid w:val="00AC60D2"/>
    <w:rsid w:val="00AC61B5"/>
    <w:rsid w:val="00AC6FB4"/>
    <w:rsid w:val="00AC74FA"/>
    <w:rsid w:val="00AC7B07"/>
    <w:rsid w:val="00AC7EE6"/>
    <w:rsid w:val="00AD17B1"/>
    <w:rsid w:val="00AD393A"/>
    <w:rsid w:val="00AD44AD"/>
    <w:rsid w:val="00AD4575"/>
    <w:rsid w:val="00AD49D7"/>
    <w:rsid w:val="00AD4A65"/>
    <w:rsid w:val="00AD6614"/>
    <w:rsid w:val="00AD6691"/>
    <w:rsid w:val="00AD6B8F"/>
    <w:rsid w:val="00AD77A7"/>
    <w:rsid w:val="00AD784F"/>
    <w:rsid w:val="00AE047B"/>
    <w:rsid w:val="00AE10C7"/>
    <w:rsid w:val="00AE1AB4"/>
    <w:rsid w:val="00AE24EB"/>
    <w:rsid w:val="00AE346F"/>
    <w:rsid w:val="00AE3E2F"/>
    <w:rsid w:val="00AE4152"/>
    <w:rsid w:val="00AE444F"/>
    <w:rsid w:val="00AE46EA"/>
    <w:rsid w:val="00AE4BCB"/>
    <w:rsid w:val="00AE6C45"/>
    <w:rsid w:val="00AE7E0A"/>
    <w:rsid w:val="00AF1C0D"/>
    <w:rsid w:val="00AF290E"/>
    <w:rsid w:val="00AF2CB8"/>
    <w:rsid w:val="00AF3D09"/>
    <w:rsid w:val="00AF3EDB"/>
    <w:rsid w:val="00AF4B01"/>
    <w:rsid w:val="00AF4C82"/>
    <w:rsid w:val="00AF516B"/>
    <w:rsid w:val="00AF6346"/>
    <w:rsid w:val="00AF6803"/>
    <w:rsid w:val="00AF729F"/>
    <w:rsid w:val="00AF7726"/>
    <w:rsid w:val="00AF7C20"/>
    <w:rsid w:val="00B002CC"/>
    <w:rsid w:val="00B0036B"/>
    <w:rsid w:val="00B009BA"/>
    <w:rsid w:val="00B01F3A"/>
    <w:rsid w:val="00B02977"/>
    <w:rsid w:val="00B0304E"/>
    <w:rsid w:val="00B043CC"/>
    <w:rsid w:val="00B057A0"/>
    <w:rsid w:val="00B05EA6"/>
    <w:rsid w:val="00B076DD"/>
    <w:rsid w:val="00B0777A"/>
    <w:rsid w:val="00B07B29"/>
    <w:rsid w:val="00B10442"/>
    <w:rsid w:val="00B10B71"/>
    <w:rsid w:val="00B10E79"/>
    <w:rsid w:val="00B110C4"/>
    <w:rsid w:val="00B11911"/>
    <w:rsid w:val="00B11EE7"/>
    <w:rsid w:val="00B12983"/>
    <w:rsid w:val="00B14602"/>
    <w:rsid w:val="00B14CF1"/>
    <w:rsid w:val="00B154F0"/>
    <w:rsid w:val="00B17D72"/>
    <w:rsid w:val="00B2087E"/>
    <w:rsid w:val="00B23104"/>
    <w:rsid w:val="00B23ABB"/>
    <w:rsid w:val="00B2410F"/>
    <w:rsid w:val="00B253E8"/>
    <w:rsid w:val="00B256D0"/>
    <w:rsid w:val="00B26B8B"/>
    <w:rsid w:val="00B2788A"/>
    <w:rsid w:val="00B30684"/>
    <w:rsid w:val="00B31A88"/>
    <w:rsid w:val="00B31E3B"/>
    <w:rsid w:val="00B32601"/>
    <w:rsid w:val="00B327F5"/>
    <w:rsid w:val="00B3494C"/>
    <w:rsid w:val="00B34E01"/>
    <w:rsid w:val="00B35451"/>
    <w:rsid w:val="00B35E0C"/>
    <w:rsid w:val="00B376DB"/>
    <w:rsid w:val="00B37840"/>
    <w:rsid w:val="00B37A22"/>
    <w:rsid w:val="00B37D84"/>
    <w:rsid w:val="00B40562"/>
    <w:rsid w:val="00B40A77"/>
    <w:rsid w:val="00B40DFF"/>
    <w:rsid w:val="00B40F9F"/>
    <w:rsid w:val="00B41554"/>
    <w:rsid w:val="00B417DE"/>
    <w:rsid w:val="00B41E0D"/>
    <w:rsid w:val="00B41EC3"/>
    <w:rsid w:val="00B421DE"/>
    <w:rsid w:val="00B436BB"/>
    <w:rsid w:val="00B44AA6"/>
    <w:rsid w:val="00B44CF2"/>
    <w:rsid w:val="00B44DDC"/>
    <w:rsid w:val="00B45C83"/>
    <w:rsid w:val="00B46DE5"/>
    <w:rsid w:val="00B4776D"/>
    <w:rsid w:val="00B479CB"/>
    <w:rsid w:val="00B502A4"/>
    <w:rsid w:val="00B50E92"/>
    <w:rsid w:val="00B510FA"/>
    <w:rsid w:val="00B51CB6"/>
    <w:rsid w:val="00B54436"/>
    <w:rsid w:val="00B549C1"/>
    <w:rsid w:val="00B55106"/>
    <w:rsid w:val="00B55C12"/>
    <w:rsid w:val="00B5650A"/>
    <w:rsid w:val="00B56B8F"/>
    <w:rsid w:val="00B57149"/>
    <w:rsid w:val="00B612DF"/>
    <w:rsid w:val="00B617CB"/>
    <w:rsid w:val="00B61C89"/>
    <w:rsid w:val="00B62724"/>
    <w:rsid w:val="00B63FDF"/>
    <w:rsid w:val="00B655E8"/>
    <w:rsid w:val="00B7072A"/>
    <w:rsid w:val="00B70D24"/>
    <w:rsid w:val="00B7379E"/>
    <w:rsid w:val="00B7404B"/>
    <w:rsid w:val="00B740DA"/>
    <w:rsid w:val="00B746A4"/>
    <w:rsid w:val="00B80DD2"/>
    <w:rsid w:val="00B810A5"/>
    <w:rsid w:val="00B81831"/>
    <w:rsid w:val="00B827F4"/>
    <w:rsid w:val="00B82C1C"/>
    <w:rsid w:val="00B82F67"/>
    <w:rsid w:val="00B83DC3"/>
    <w:rsid w:val="00B84E9C"/>
    <w:rsid w:val="00B85A04"/>
    <w:rsid w:val="00B86D4A"/>
    <w:rsid w:val="00B87437"/>
    <w:rsid w:val="00B91B81"/>
    <w:rsid w:val="00B9252C"/>
    <w:rsid w:val="00B92667"/>
    <w:rsid w:val="00B92D16"/>
    <w:rsid w:val="00B92DCA"/>
    <w:rsid w:val="00B93308"/>
    <w:rsid w:val="00B9387C"/>
    <w:rsid w:val="00B95FA0"/>
    <w:rsid w:val="00BA0ECE"/>
    <w:rsid w:val="00BA44D0"/>
    <w:rsid w:val="00BA4B5E"/>
    <w:rsid w:val="00BA508A"/>
    <w:rsid w:val="00BA79CE"/>
    <w:rsid w:val="00BB0BA6"/>
    <w:rsid w:val="00BB0E2E"/>
    <w:rsid w:val="00BB1008"/>
    <w:rsid w:val="00BB223F"/>
    <w:rsid w:val="00BB4BFF"/>
    <w:rsid w:val="00BB77AC"/>
    <w:rsid w:val="00BB7B0F"/>
    <w:rsid w:val="00BC1661"/>
    <w:rsid w:val="00BC1909"/>
    <w:rsid w:val="00BC1AE8"/>
    <w:rsid w:val="00BC30A9"/>
    <w:rsid w:val="00BC6C67"/>
    <w:rsid w:val="00BC73CA"/>
    <w:rsid w:val="00BC74C0"/>
    <w:rsid w:val="00BC75E2"/>
    <w:rsid w:val="00BC7AFD"/>
    <w:rsid w:val="00BC7F01"/>
    <w:rsid w:val="00BD026B"/>
    <w:rsid w:val="00BD0792"/>
    <w:rsid w:val="00BD0793"/>
    <w:rsid w:val="00BD14FD"/>
    <w:rsid w:val="00BD155A"/>
    <w:rsid w:val="00BD1DD4"/>
    <w:rsid w:val="00BD3AE0"/>
    <w:rsid w:val="00BD4F79"/>
    <w:rsid w:val="00BD5A7A"/>
    <w:rsid w:val="00BD6712"/>
    <w:rsid w:val="00BD7213"/>
    <w:rsid w:val="00BD755C"/>
    <w:rsid w:val="00BD7B9C"/>
    <w:rsid w:val="00BE1211"/>
    <w:rsid w:val="00BE15CE"/>
    <w:rsid w:val="00BE1786"/>
    <w:rsid w:val="00BE3239"/>
    <w:rsid w:val="00BE3B11"/>
    <w:rsid w:val="00BE3DC9"/>
    <w:rsid w:val="00BE4729"/>
    <w:rsid w:val="00BE68F4"/>
    <w:rsid w:val="00BE71B2"/>
    <w:rsid w:val="00BE7806"/>
    <w:rsid w:val="00BE7D6D"/>
    <w:rsid w:val="00BF0F35"/>
    <w:rsid w:val="00BF225C"/>
    <w:rsid w:val="00BF2AF5"/>
    <w:rsid w:val="00BF32E3"/>
    <w:rsid w:val="00BF3A37"/>
    <w:rsid w:val="00BF3BAE"/>
    <w:rsid w:val="00BF47AA"/>
    <w:rsid w:val="00BF7EFC"/>
    <w:rsid w:val="00C0141A"/>
    <w:rsid w:val="00C016AE"/>
    <w:rsid w:val="00C01EBC"/>
    <w:rsid w:val="00C03079"/>
    <w:rsid w:val="00C0313B"/>
    <w:rsid w:val="00C031F2"/>
    <w:rsid w:val="00C0393E"/>
    <w:rsid w:val="00C03999"/>
    <w:rsid w:val="00C04B82"/>
    <w:rsid w:val="00C059B3"/>
    <w:rsid w:val="00C06272"/>
    <w:rsid w:val="00C0648F"/>
    <w:rsid w:val="00C07C3F"/>
    <w:rsid w:val="00C10CFD"/>
    <w:rsid w:val="00C1147B"/>
    <w:rsid w:val="00C114E4"/>
    <w:rsid w:val="00C126CB"/>
    <w:rsid w:val="00C12A36"/>
    <w:rsid w:val="00C12C9F"/>
    <w:rsid w:val="00C147A9"/>
    <w:rsid w:val="00C14805"/>
    <w:rsid w:val="00C16392"/>
    <w:rsid w:val="00C173CF"/>
    <w:rsid w:val="00C210C0"/>
    <w:rsid w:val="00C223CA"/>
    <w:rsid w:val="00C22785"/>
    <w:rsid w:val="00C22BC3"/>
    <w:rsid w:val="00C24031"/>
    <w:rsid w:val="00C249C7"/>
    <w:rsid w:val="00C25261"/>
    <w:rsid w:val="00C25652"/>
    <w:rsid w:val="00C276B4"/>
    <w:rsid w:val="00C30357"/>
    <w:rsid w:val="00C3059E"/>
    <w:rsid w:val="00C308B6"/>
    <w:rsid w:val="00C31C3A"/>
    <w:rsid w:val="00C31D04"/>
    <w:rsid w:val="00C3275F"/>
    <w:rsid w:val="00C35A84"/>
    <w:rsid w:val="00C36575"/>
    <w:rsid w:val="00C37ABD"/>
    <w:rsid w:val="00C4180B"/>
    <w:rsid w:val="00C44149"/>
    <w:rsid w:val="00C44A19"/>
    <w:rsid w:val="00C4575B"/>
    <w:rsid w:val="00C472D2"/>
    <w:rsid w:val="00C4740A"/>
    <w:rsid w:val="00C50044"/>
    <w:rsid w:val="00C5010B"/>
    <w:rsid w:val="00C537C8"/>
    <w:rsid w:val="00C540C6"/>
    <w:rsid w:val="00C55467"/>
    <w:rsid w:val="00C5555D"/>
    <w:rsid w:val="00C5638F"/>
    <w:rsid w:val="00C563CC"/>
    <w:rsid w:val="00C572C5"/>
    <w:rsid w:val="00C57DC8"/>
    <w:rsid w:val="00C6047F"/>
    <w:rsid w:val="00C60F17"/>
    <w:rsid w:val="00C616A9"/>
    <w:rsid w:val="00C61B67"/>
    <w:rsid w:val="00C6247F"/>
    <w:rsid w:val="00C629FA"/>
    <w:rsid w:val="00C6395C"/>
    <w:rsid w:val="00C71F21"/>
    <w:rsid w:val="00C7265C"/>
    <w:rsid w:val="00C727C2"/>
    <w:rsid w:val="00C7325B"/>
    <w:rsid w:val="00C735CB"/>
    <w:rsid w:val="00C7588E"/>
    <w:rsid w:val="00C75E0C"/>
    <w:rsid w:val="00C770FE"/>
    <w:rsid w:val="00C773FD"/>
    <w:rsid w:val="00C800F2"/>
    <w:rsid w:val="00C80103"/>
    <w:rsid w:val="00C8017B"/>
    <w:rsid w:val="00C809F0"/>
    <w:rsid w:val="00C80A3B"/>
    <w:rsid w:val="00C80E27"/>
    <w:rsid w:val="00C812D7"/>
    <w:rsid w:val="00C82BA7"/>
    <w:rsid w:val="00C83011"/>
    <w:rsid w:val="00C84898"/>
    <w:rsid w:val="00C850B3"/>
    <w:rsid w:val="00C852B8"/>
    <w:rsid w:val="00C855E4"/>
    <w:rsid w:val="00C86FF1"/>
    <w:rsid w:val="00C872EB"/>
    <w:rsid w:val="00C8775D"/>
    <w:rsid w:val="00C87EFF"/>
    <w:rsid w:val="00C90D39"/>
    <w:rsid w:val="00C90DD2"/>
    <w:rsid w:val="00C914C3"/>
    <w:rsid w:val="00C91CF4"/>
    <w:rsid w:val="00C92470"/>
    <w:rsid w:val="00C92498"/>
    <w:rsid w:val="00C928B8"/>
    <w:rsid w:val="00C932C0"/>
    <w:rsid w:val="00C93F65"/>
    <w:rsid w:val="00C9575E"/>
    <w:rsid w:val="00C95A37"/>
    <w:rsid w:val="00C95E88"/>
    <w:rsid w:val="00C960AF"/>
    <w:rsid w:val="00C96615"/>
    <w:rsid w:val="00C96BF3"/>
    <w:rsid w:val="00C96EC4"/>
    <w:rsid w:val="00CA00C5"/>
    <w:rsid w:val="00CA05DD"/>
    <w:rsid w:val="00CA4874"/>
    <w:rsid w:val="00CA509D"/>
    <w:rsid w:val="00CA516C"/>
    <w:rsid w:val="00CA53F2"/>
    <w:rsid w:val="00CA6668"/>
    <w:rsid w:val="00CA672E"/>
    <w:rsid w:val="00CA7699"/>
    <w:rsid w:val="00CB13BF"/>
    <w:rsid w:val="00CB33E8"/>
    <w:rsid w:val="00CB389C"/>
    <w:rsid w:val="00CB3B44"/>
    <w:rsid w:val="00CB3C95"/>
    <w:rsid w:val="00CB3F06"/>
    <w:rsid w:val="00CB3F9B"/>
    <w:rsid w:val="00CB5932"/>
    <w:rsid w:val="00CB64AF"/>
    <w:rsid w:val="00CB7878"/>
    <w:rsid w:val="00CB7E72"/>
    <w:rsid w:val="00CC088A"/>
    <w:rsid w:val="00CC0992"/>
    <w:rsid w:val="00CC1A89"/>
    <w:rsid w:val="00CC1D9B"/>
    <w:rsid w:val="00CC1F8D"/>
    <w:rsid w:val="00CC2BFE"/>
    <w:rsid w:val="00CC5E3C"/>
    <w:rsid w:val="00CC6418"/>
    <w:rsid w:val="00CC6449"/>
    <w:rsid w:val="00CC650E"/>
    <w:rsid w:val="00CC6A33"/>
    <w:rsid w:val="00CC6FF4"/>
    <w:rsid w:val="00CC74E9"/>
    <w:rsid w:val="00CC7734"/>
    <w:rsid w:val="00CD06A3"/>
    <w:rsid w:val="00CD102A"/>
    <w:rsid w:val="00CD2167"/>
    <w:rsid w:val="00CD305F"/>
    <w:rsid w:val="00CD3ED8"/>
    <w:rsid w:val="00CD4CE8"/>
    <w:rsid w:val="00CD4FCD"/>
    <w:rsid w:val="00CD55D7"/>
    <w:rsid w:val="00CE0D6C"/>
    <w:rsid w:val="00CE1E6C"/>
    <w:rsid w:val="00CE20A8"/>
    <w:rsid w:val="00CE22B0"/>
    <w:rsid w:val="00CE2434"/>
    <w:rsid w:val="00CE3461"/>
    <w:rsid w:val="00CE3F54"/>
    <w:rsid w:val="00CE5BCF"/>
    <w:rsid w:val="00CE5DFF"/>
    <w:rsid w:val="00CE63BD"/>
    <w:rsid w:val="00CE6C4B"/>
    <w:rsid w:val="00CE7122"/>
    <w:rsid w:val="00CE7E1A"/>
    <w:rsid w:val="00CF02C3"/>
    <w:rsid w:val="00CF09CB"/>
    <w:rsid w:val="00CF2223"/>
    <w:rsid w:val="00CF24B0"/>
    <w:rsid w:val="00CF2CC9"/>
    <w:rsid w:val="00CF34E0"/>
    <w:rsid w:val="00CF3546"/>
    <w:rsid w:val="00CF3CB5"/>
    <w:rsid w:val="00CF48EF"/>
    <w:rsid w:val="00CF5481"/>
    <w:rsid w:val="00CF758A"/>
    <w:rsid w:val="00D002AE"/>
    <w:rsid w:val="00D01C6D"/>
    <w:rsid w:val="00D03BC3"/>
    <w:rsid w:val="00D03E1B"/>
    <w:rsid w:val="00D0404C"/>
    <w:rsid w:val="00D041B1"/>
    <w:rsid w:val="00D04985"/>
    <w:rsid w:val="00D04AA7"/>
    <w:rsid w:val="00D04DF6"/>
    <w:rsid w:val="00D05D79"/>
    <w:rsid w:val="00D108B0"/>
    <w:rsid w:val="00D1105F"/>
    <w:rsid w:val="00D123D0"/>
    <w:rsid w:val="00D13753"/>
    <w:rsid w:val="00D1379D"/>
    <w:rsid w:val="00D1444F"/>
    <w:rsid w:val="00D15361"/>
    <w:rsid w:val="00D1580C"/>
    <w:rsid w:val="00D16BFA"/>
    <w:rsid w:val="00D20481"/>
    <w:rsid w:val="00D20738"/>
    <w:rsid w:val="00D21C3E"/>
    <w:rsid w:val="00D22993"/>
    <w:rsid w:val="00D23094"/>
    <w:rsid w:val="00D23261"/>
    <w:rsid w:val="00D2375B"/>
    <w:rsid w:val="00D2453F"/>
    <w:rsid w:val="00D248EB"/>
    <w:rsid w:val="00D24A43"/>
    <w:rsid w:val="00D24EFD"/>
    <w:rsid w:val="00D269BB"/>
    <w:rsid w:val="00D26DDD"/>
    <w:rsid w:val="00D27646"/>
    <w:rsid w:val="00D3040C"/>
    <w:rsid w:val="00D305D1"/>
    <w:rsid w:val="00D33511"/>
    <w:rsid w:val="00D33C7C"/>
    <w:rsid w:val="00D342BC"/>
    <w:rsid w:val="00D34DEC"/>
    <w:rsid w:val="00D34DF7"/>
    <w:rsid w:val="00D35E5C"/>
    <w:rsid w:val="00D37389"/>
    <w:rsid w:val="00D377EE"/>
    <w:rsid w:val="00D410CD"/>
    <w:rsid w:val="00D415B1"/>
    <w:rsid w:val="00D42734"/>
    <w:rsid w:val="00D43D5D"/>
    <w:rsid w:val="00D45E1E"/>
    <w:rsid w:val="00D45F4F"/>
    <w:rsid w:val="00D46565"/>
    <w:rsid w:val="00D46995"/>
    <w:rsid w:val="00D50C31"/>
    <w:rsid w:val="00D51C85"/>
    <w:rsid w:val="00D51E98"/>
    <w:rsid w:val="00D5208C"/>
    <w:rsid w:val="00D52625"/>
    <w:rsid w:val="00D53FC0"/>
    <w:rsid w:val="00D54395"/>
    <w:rsid w:val="00D54B50"/>
    <w:rsid w:val="00D55CEE"/>
    <w:rsid w:val="00D567BD"/>
    <w:rsid w:val="00D572A2"/>
    <w:rsid w:val="00D607EB"/>
    <w:rsid w:val="00D60D32"/>
    <w:rsid w:val="00D613C6"/>
    <w:rsid w:val="00D61AC2"/>
    <w:rsid w:val="00D62410"/>
    <w:rsid w:val="00D631B8"/>
    <w:rsid w:val="00D6489E"/>
    <w:rsid w:val="00D66CB4"/>
    <w:rsid w:val="00D6763A"/>
    <w:rsid w:val="00D702C6"/>
    <w:rsid w:val="00D719B3"/>
    <w:rsid w:val="00D73504"/>
    <w:rsid w:val="00D73FA9"/>
    <w:rsid w:val="00D746CF"/>
    <w:rsid w:val="00D756BA"/>
    <w:rsid w:val="00D75E13"/>
    <w:rsid w:val="00D76E16"/>
    <w:rsid w:val="00D814C8"/>
    <w:rsid w:val="00D82A94"/>
    <w:rsid w:val="00D833D4"/>
    <w:rsid w:val="00D83C3A"/>
    <w:rsid w:val="00D84912"/>
    <w:rsid w:val="00D84986"/>
    <w:rsid w:val="00D84E23"/>
    <w:rsid w:val="00D8739F"/>
    <w:rsid w:val="00D873E7"/>
    <w:rsid w:val="00D87A28"/>
    <w:rsid w:val="00D87DD4"/>
    <w:rsid w:val="00D87E7F"/>
    <w:rsid w:val="00D91431"/>
    <w:rsid w:val="00D9164B"/>
    <w:rsid w:val="00D919B9"/>
    <w:rsid w:val="00D92538"/>
    <w:rsid w:val="00D9555A"/>
    <w:rsid w:val="00D96365"/>
    <w:rsid w:val="00D96709"/>
    <w:rsid w:val="00D97691"/>
    <w:rsid w:val="00DA0982"/>
    <w:rsid w:val="00DA1FE0"/>
    <w:rsid w:val="00DA36E3"/>
    <w:rsid w:val="00DA4625"/>
    <w:rsid w:val="00DA4646"/>
    <w:rsid w:val="00DA5EF6"/>
    <w:rsid w:val="00DA61FD"/>
    <w:rsid w:val="00DB0D1C"/>
    <w:rsid w:val="00DB2783"/>
    <w:rsid w:val="00DB3213"/>
    <w:rsid w:val="00DB387A"/>
    <w:rsid w:val="00DB452B"/>
    <w:rsid w:val="00DB49FB"/>
    <w:rsid w:val="00DB51C9"/>
    <w:rsid w:val="00DB5E55"/>
    <w:rsid w:val="00DB77DC"/>
    <w:rsid w:val="00DC13AE"/>
    <w:rsid w:val="00DC13CC"/>
    <w:rsid w:val="00DC290D"/>
    <w:rsid w:val="00DC3250"/>
    <w:rsid w:val="00DC3410"/>
    <w:rsid w:val="00DC394E"/>
    <w:rsid w:val="00DC41EA"/>
    <w:rsid w:val="00DC6231"/>
    <w:rsid w:val="00DC668C"/>
    <w:rsid w:val="00DD08C2"/>
    <w:rsid w:val="00DD0E98"/>
    <w:rsid w:val="00DD1983"/>
    <w:rsid w:val="00DD1DED"/>
    <w:rsid w:val="00DD2353"/>
    <w:rsid w:val="00DD24B3"/>
    <w:rsid w:val="00DD4831"/>
    <w:rsid w:val="00DD4B92"/>
    <w:rsid w:val="00DD51BC"/>
    <w:rsid w:val="00DD61E0"/>
    <w:rsid w:val="00DD6916"/>
    <w:rsid w:val="00DD6988"/>
    <w:rsid w:val="00DE0612"/>
    <w:rsid w:val="00DE1DE9"/>
    <w:rsid w:val="00DE20A7"/>
    <w:rsid w:val="00DE2283"/>
    <w:rsid w:val="00DE22DA"/>
    <w:rsid w:val="00DE2418"/>
    <w:rsid w:val="00DE298B"/>
    <w:rsid w:val="00DE2BAB"/>
    <w:rsid w:val="00DE2E64"/>
    <w:rsid w:val="00DE31C5"/>
    <w:rsid w:val="00DE3F0D"/>
    <w:rsid w:val="00DE491F"/>
    <w:rsid w:val="00DE4AD9"/>
    <w:rsid w:val="00DE4B5B"/>
    <w:rsid w:val="00DE4D6B"/>
    <w:rsid w:val="00DE5AFE"/>
    <w:rsid w:val="00DE677B"/>
    <w:rsid w:val="00DE6E8B"/>
    <w:rsid w:val="00DF003A"/>
    <w:rsid w:val="00DF0452"/>
    <w:rsid w:val="00DF270B"/>
    <w:rsid w:val="00DF27F8"/>
    <w:rsid w:val="00DF2B01"/>
    <w:rsid w:val="00DF3CF0"/>
    <w:rsid w:val="00DF491C"/>
    <w:rsid w:val="00DF5A4E"/>
    <w:rsid w:val="00DF608D"/>
    <w:rsid w:val="00DF717A"/>
    <w:rsid w:val="00DF75B1"/>
    <w:rsid w:val="00DF79EC"/>
    <w:rsid w:val="00DF7EB8"/>
    <w:rsid w:val="00E004B2"/>
    <w:rsid w:val="00E00824"/>
    <w:rsid w:val="00E017AD"/>
    <w:rsid w:val="00E017C7"/>
    <w:rsid w:val="00E019FC"/>
    <w:rsid w:val="00E030DA"/>
    <w:rsid w:val="00E03FF1"/>
    <w:rsid w:val="00E04849"/>
    <w:rsid w:val="00E060F3"/>
    <w:rsid w:val="00E061C4"/>
    <w:rsid w:val="00E062AE"/>
    <w:rsid w:val="00E07DC3"/>
    <w:rsid w:val="00E10F11"/>
    <w:rsid w:val="00E12522"/>
    <w:rsid w:val="00E1367B"/>
    <w:rsid w:val="00E138AA"/>
    <w:rsid w:val="00E13BF7"/>
    <w:rsid w:val="00E140A2"/>
    <w:rsid w:val="00E158FA"/>
    <w:rsid w:val="00E15AF5"/>
    <w:rsid w:val="00E16251"/>
    <w:rsid w:val="00E1695B"/>
    <w:rsid w:val="00E170F7"/>
    <w:rsid w:val="00E17AB5"/>
    <w:rsid w:val="00E22741"/>
    <w:rsid w:val="00E24465"/>
    <w:rsid w:val="00E244E9"/>
    <w:rsid w:val="00E24AC3"/>
    <w:rsid w:val="00E24DB2"/>
    <w:rsid w:val="00E24DC5"/>
    <w:rsid w:val="00E24F6F"/>
    <w:rsid w:val="00E25451"/>
    <w:rsid w:val="00E26F9A"/>
    <w:rsid w:val="00E27321"/>
    <w:rsid w:val="00E27FED"/>
    <w:rsid w:val="00E3005E"/>
    <w:rsid w:val="00E30741"/>
    <w:rsid w:val="00E30BB1"/>
    <w:rsid w:val="00E30FA9"/>
    <w:rsid w:val="00E31407"/>
    <w:rsid w:val="00E315F8"/>
    <w:rsid w:val="00E31A6E"/>
    <w:rsid w:val="00E35933"/>
    <w:rsid w:val="00E35CAC"/>
    <w:rsid w:val="00E3621A"/>
    <w:rsid w:val="00E37134"/>
    <w:rsid w:val="00E37A42"/>
    <w:rsid w:val="00E40070"/>
    <w:rsid w:val="00E404FA"/>
    <w:rsid w:val="00E418FC"/>
    <w:rsid w:val="00E4288A"/>
    <w:rsid w:val="00E43ABF"/>
    <w:rsid w:val="00E450C2"/>
    <w:rsid w:val="00E4525B"/>
    <w:rsid w:val="00E4607D"/>
    <w:rsid w:val="00E460F3"/>
    <w:rsid w:val="00E461FE"/>
    <w:rsid w:val="00E47F6A"/>
    <w:rsid w:val="00E50612"/>
    <w:rsid w:val="00E51B55"/>
    <w:rsid w:val="00E5227B"/>
    <w:rsid w:val="00E53506"/>
    <w:rsid w:val="00E53E81"/>
    <w:rsid w:val="00E55386"/>
    <w:rsid w:val="00E56472"/>
    <w:rsid w:val="00E60071"/>
    <w:rsid w:val="00E6061F"/>
    <w:rsid w:val="00E60C4F"/>
    <w:rsid w:val="00E61113"/>
    <w:rsid w:val="00E626F4"/>
    <w:rsid w:val="00E64EE3"/>
    <w:rsid w:val="00E650E0"/>
    <w:rsid w:val="00E65190"/>
    <w:rsid w:val="00E6546A"/>
    <w:rsid w:val="00E66718"/>
    <w:rsid w:val="00E66B85"/>
    <w:rsid w:val="00E66BB9"/>
    <w:rsid w:val="00E66BDD"/>
    <w:rsid w:val="00E6765F"/>
    <w:rsid w:val="00E67D71"/>
    <w:rsid w:val="00E67EB2"/>
    <w:rsid w:val="00E702B8"/>
    <w:rsid w:val="00E71CC3"/>
    <w:rsid w:val="00E72859"/>
    <w:rsid w:val="00E742C3"/>
    <w:rsid w:val="00E767F2"/>
    <w:rsid w:val="00E76CD8"/>
    <w:rsid w:val="00E76D7C"/>
    <w:rsid w:val="00E76EF6"/>
    <w:rsid w:val="00E77173"/>
    <w:rsid w:val="00E77DCB"/>
    <w:rsid w:val="00E80725"/>
    <w:rsid w:val="00E8131F"/>
    <w:rsid w:val="00E84DE8"/>
    <w:rsid w:val="00E85757"/>
    <w:rsid w:val="00E87256"/>
    <w:rsid w:val="00E87542"/>
    <w:rsid w:val="00E87919"/>
    <w:rsid w:val="00E91016"/>
    <w:rsid w:val="00E9116D"/>
    <w:rsid w:val="00E912F8"/>
    <w:rsid w:val="00E91F72"/>
    <w:rsid w:val="00E92D86"/>
    <w:rsid w:val="00E93977"/>
    <w:rsid w:val="00E939B9"/>
    <w:rsid w:val="00E93DDA"/>
    <w:rsid w:val="00E94CC4"/>
    <w:rsid w:val="00E95941"/>
    <w:rsid w:val="00E9619A"/>
    <w:rsid w:val="00E978D0"/>
    <w:rsid w:val="00EA0E75"/>
    <w:rsid w:val="00EA0FA5"/>
    <w:rsid w:val="00EA13B9"/>
    <w:rsid w:val="00EA41BD"/>
    <w:rsid w:val="00EA4A2F"/>
    <w:rsid w:val="00EA5A90"/>
    <w:rsid w:val="00EA7A1F"/>
    <w:rsid w:val="00EA7BBE"/>
    <w:rsid w:val="00EB0A65"/>
    <w:rsid w:val="00EB1E98"/>
    <w:rsid w:val="00EB201C"/>
    <w:rsid w:val="00EB2909"/>
    <w:rsid w:val="00EB29EF"/>
    <w:rsid w:val="00EB3635"/>
    <w:rsid w:val="00EB4344"/>
    <w:rsid w:val="00EB45F1"/>
    <w:rsid w:val="00EB4657"/>
    <w:rsid w:val="00EC00F0"/>
    <w:rsid w:val="00EC079C"/>
    <w:rsid w:val="00EC0990"/>
    <w:rsid w:val="00EC2944"/>
    <w:rsid w:val="00EC2A1E"/>
    <w:rsid w:val="00EC3543"/>
    <w:rsid w:val="00EC4EF8"/>
    <w:rsid w:val="00EC5783"/>
    <w:rsid w:val="00EC5829"/>
    <w:rsid w:val="00EC6A6F"/>
    <w:rsid w:val="00EC76E0"/>
    <w:rsid w:val="00EC79EA"/>
    <w:rsid w:val="00EC7BC4"/>
    <w:rsid w:val="00ED03D6"/>
    <w:rsid w:val="00ED07B6"/>
    <w:rsid w:val="00ED0D16"/>
    <w:rsid w:val="00ED10F5"/>
    <w:rsid w:val="00ED1381"/>
    <w:rsid w:val="00ED214D"/>
    <w:rsid w:val="00ED51F6"/>
    <w:rsid w:val="00ED5499"/>
    <w:rsid w:val="00ED62E6"/>
    <w:rsid w:val="00ED65C0"/>
    <w:rsid w:val="00ED6625"/>
    <w:rsid w:val="00ED6937"/>
    <w:rsid w:val="00ED6D22"/>
    <w:rsid w:val="00ED7CCE"/>
    <w:rsid w:val="00ED7D75"/>
    <w:rsid w:val="00EE0FFB"/>
    <w:rsid w:val="00EE133F"/>
    <w:rsid w:val="00EE1E06"/>
    <w:rsid w:val="00EE20C8"/>
    <w:rsid w:val="00EE263A"/>
    <w:rsid w:val="00EE29E6"/>
    <w:rsid w:val="00EE3850"/>
    <w:rsid w:val="00EE3D4C"/>
    <w:rsid w:val="00EE4396"/>
    <w:rsid w:val="00EE5263"/>
    <w:rsid w:val="00EE709F"/>
    <w:rsid w:val="00EE76DC"/>
    <w:rsid w:val="00EE775F"/>
    <w:rsid w:val="00EE7AFA"/>
    <w:rsid w:val="00EF0703"/>
    <w:rsid w:val="00EF156B"/>
    <w:rsid w:val="00EF1D1F"/>
    <w:rsid w:val="00EF2B0A"/>
    <w:rsid w:val="00EF3E28"/>
    <w:rsid w:val="00EF47AC"/>
    <w:rsid w:val="00EF5AD4"/>
    <w:rsid w:val="00EF5D47"/>
    <w:rsid w:val="00EF682C"/>
    <w:rsid w:val="00EF750E"/>
    <w:rsid w:val="00EF76C8"/>
    <w:rsid w:val="00EF77ED"/>
    <w:rsid w:val="00EF7EA8"/>
    <w:rsid w:val="00F00003"/>
    <w:rsid w:val="00F0201D"/>
    <w:rsid w:val="00F02272"/>
    <w:rsid w:val="00F03B25"/>
    <w:rsid w:val="00F060FD"/>
    <w:rsid w:val="00F0641E"/>
    <w:rsid w:val="00F06E91"/>
    <w:rsid w:val="00F07198"/>
    <w:rsid w:val="00F07D75"/>
    <w:rsid w:val="00F12264"/>
    <w:rsid w:val="00F129A2"/>
    <w:rsid w:val="00F12CA0"/>
    <w:rsid w:val="00F141A4"/>
    <w:rsid w:val="00F15747"/>
    <w:rsid w:val="00F17AF0"/>
    <w:rsid w:val="00F17C14"/>
    <w:rsid w:val="00F201B6"/>
    <w:rsid w:val="00F20BF4"/>
    <w:rsid w:val="00F221EA"/>
    <w:rsid w:val="00F22395"/>
    <w:rsid w:val="00F22C5D"/>
    <w:rsid w:val="00F22FA7"/>
    <w:rsid w:val="00F25642"/>
    <w:rsid w:val="00F275B7"/>
    <w:rsid w:val="00F3278F"/>
    <w:rsid w:val="00F329B4"/>
    <w:rsid w:val="00F33BBE"/>
    <w:rsid w:val="00F34276"/>
    <w:rsid w:val="00F354A2"/>
    <w:rsid w:val="00F358D4"/>
    <w:rsid w:val="00F375FC"/>
    <w:rsid w:val="00F4015C"/>
    <w:rsid w:val="00F4076E"/>
    <w:rsid w:val="00F407D8"/>
    <w:rsid w:val="00F418C8"/>
    <w:rsid w:val="00F41C73"/>
    <w:rsid w:val="00F433A3"/>
    <w:rsid w:val="00F43BBE"/>
    <w:rsid w:val="00F44927"/>
    <w:rsid w:val="00F45433"/>
    <w:rsid w:val="00F4586B"/>
    <w:rsid w:val="00F45DA2"/>
    <w:rsid w:val="00F4679D"/>
    <w:rsid w:val="00F4778F"/>
    <w:rsid w:val="00F47E16"/>
    <w:rsid w:val="00F47F75"/>
    <w:rsid w:val="00F50BAA"/>
    <w:rsid w:val="00F511C1"/>
    <w:rsid w:val="00F530F1"/>
    <w:rsid w:val="00F55544"/>
    <w:rsid w:val="00F5590C"/>
    <w:rsid w:val="00F55B9D"/>
    <w:rsid w:val="00F564D2"/>
    <w:rsid w:val="00F566E4"/>
    <w:rsid w:val="00F56CB2"/>
    <w:rsid w:val="00F6012A"/>
    <w:rsid w:val="00F60315"/>
    <w:rsid w:val="00F60888"/>
    <w:rsid w:val="00F60AE7"/>
    <w:rsid w:val="00F61452"/>
    <w:rsid w:val="00F618A8"/>
    <w:rsid w:val="00F630AA"/>
    <w:rsid w:val="00F631C2"/>
    <w:rsid w:val="00F6338F"/>
    <w:rsid w:val="00F63E34"/>
    <w:rsid w:val="00F6453F"/>
    <w:rsid w:val="00F64762"/>
    <w:rsid w:val="00F655AD"/>
    <w:rsid w:val="00F65D05"/>
    <w:rsid w:val="00F65F06"/>
    <w:rsid w:val="00F66D9E"/>
    <w:rsid w:val="00F67562"/>
    <w:rsid w:val="00F676F6"/>
    <w:rsid w:val="00F71C9B"/>
    <w:rsid w:val="00F72059"/>
    <w:rsid w:val="00F7258A"/>
    <w:rsid w:val="00F73372"/>
    <w:rsid w:val="00F742A0"/>
    <w:rsid w:val="00F75753"/>
    <w:rsid w:val="00F757FF"/>
    <w:rsid w:val="00F774D3"/>
    <w:rsid w:val="00F777E1"/>
    <w:rsid w:val="00F81F03"/>
    <w:rsid w:val="00F826D3"/>
    <w:rsid w:val="00F83CCE"/>
    <w:rsid w:val="00F84186"/>
    <w:rsid w:val="00F842E2"/>
    <w:rsid w:val="00F84A7F"/>
    <w:rsid w:val="00F84EDD"/>
    <w:rsid w:val="00F90568"/>
    <w:rsid w:val="00F90B1D"/>
    <w:rsid w:val="00F9355E"/>
    <w:rsid w:val="00F93FBC"/>
    <w:rsid w:val="00F9450E"/>
    <w:rsid w:val="00F94C23"/>
    <w:rsid w:val="00F9534B"/>
    <w:rsid w:val="00F96C52"/>
    <w:rsid w:val="00F976A9"/>
    <w:rsid w:val="00F97E0D"/>
    <w:rsid w:val="00FA160C"/>
    <w:rsid w:val="00FA25E2"/>
    <w:rsid w:val="00FA2999"/>
    <w:rsid w:val="00FA38F6"/>
    <w:rsid w:val="00FA3E7B"/>
    <w:rsid w:val="00FA3ED2"/>
    <w:rsid w:val="00FA4F01"/>
    <w:rsid w:val="00FA6185"/>
    <w:rsid w:val="00FA73E4"/>
    <w:rsid w:val="00FA7629"/>
    <w:rsid w:val="00FB0520"/>
    <w:rsid w:val="00FB08D8"/>
    <w:rsid w:val="00FB2B1A"/>
    <w:rsid w:val="00FB3728"/>
    <w:rsid w:val="00FB4FA6"/>
    <w:rsid w:val="00FB5950"/>
    <w:rsid w:val="00FB66B1"/>
    <w:rsid w:val="00FB698A"/>
    <w:rsid w:val="00FB7C96"/>
    <w:rsid w:val="00FC094D"/>
    <w:rsid w:val="00FC0973"/>
    <w:rsid w:val="00FC09D3"/>
    <w:rsid w:val="00FC10EE"/>
    <w:rsid w:val="00FC1447"/>
    <w:rsid w:val="00FC1CE3"/>
    <w:rsid w:val="00FC2267"/>
    <w:rsid w:val="00FC32D9"/>
    <w:rsid w:val="00FC3DC4"/>
    <w:rsid w:val="00FC4DC6"/>
    <w:rsid w:val="00FC4EB4"/>
    <w:rsid w:val="00FC59CA"/>
    <w:rsid w:val="00FC5F52"/>
    <w:rsid w:val="00FC66B3"/>
    <w:rsid w:val="00FC74FF"/>
    <w:rsid w:val="00FD084B"/>
    <w:rsid w:val="00FD0C68"/>
    <w:rsid w:val="00FD1105"/>
    <w:rsid w:val="00FD14CF"/>
    <w:rsid w:val="00FD186A"/>
    <w:rsid w:val="00FD2ECC"/>
    <w:rsid w:val="00FD3149"/>
    <w:rsid w:val="00FD514F"/>
    <w:rsid w:val="00FD5F5D"/>
    <w:rsid w:val="00FD6342"/>
    <w:rsid w:val="00FD687E"/>
    <w:rsid w:val="00FE1367"/>
    <w:rsid w:val="00FE15B0"/>
    <w:rsid w:val="00FE1D76"/>
    <w:rsid w:val="00FE2A49"/>
    <w:rsid w:val="00FE2D57"/>
    <w:rsid w:val="00FE31E5"/>
    <w:rsid w:val="00FE3850"/>
    <w:rsid w:val="00FE652C"/>
    <w:rsid w:val="00FE66CC"/>
    <w:rsid w:val="00FE7045"/>
    <w:rsid w:val="00FE759C"/>
    <w:rsid w:val="00FF08EF"/>
    <w:rsid w:val="00FF1334"/>
    <w:rsid w:val="00FF14C2"/>
    <w:rsid w:val="00FF1528"/>
    <w:rsid w:val="00FF2FFB"/>
    <w:rsid w:val="00FF41A4"/>
    <w:rsid w:val="00FF4C2A"/>
    <w:rsid w:val="00FF4CE9"/>
    <w:rsid w:val="00FF6324"/>
    <w:rsid w:val="00FF65BC"/>
    <w:rsid w:val="00FF70E1"/>
    <w:rsid w:val="00FF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044"/>
    <w:rPr>
      <w:sz w:val="24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0FE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8840FE"/>
    <w:pPr>
      <w:keepNext/>
      <w:jc w:val="center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qFormat/>
    <w:rsid w:val="008840FE"/>
    <w:pPr>
      <w:keepNext/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qFormat/>
    <w:rsid w:val="008840FE"/>
    <w:pPr>
      <w:keepNext/>
      <w:ind w:left="5040"/>
      <w:jc w:val="center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rsid w:val="008840FE"/>
    <w:pPr>
      <w:keepNext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rsid w:val="008840FE"/>
    <w:pPr>
      <w:keepNext/>
      <w:ind w:left="5040" w:firstLine="720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rsid w:val="008840FE"/>
    <w:pPr>
      <w:keepNext/>
      <w:jc w:val="right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rsid w:val="008840FE"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8840FE"/>
    <w:pPr>
      <w:keepNext/>
      <w:jc w:val="center"/>
      <w:outlineLvl w:val="8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40FE"/>
    <w:rPr>
      <w:rFonts w:ascii="Arial" w:hAnsi="Arial"/>
      <w:b/>
      <w:bCs/>
      <w:sz w:val="20"/>
    </w:rPr>
  </w:style>
  <w:style w:type="paragraph" w:styleId="Header">
    <w:name w:val="header"/>
    <w:basedOn w:val="Normal"/>
    <w:link w:val="HeaderChar"/>
    <w:uiPriority w:val="99"/>
    <w:rsid w:val="008840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840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40FE"/>
  </w:style>
  <w:style w:type="paragraph" w:styleId="BodyTextIndent">
    <w:name w:val="Body Text Indent"/>
    <w:basedOn w:val="Normal"/>
    <w:rsid w:val="008840FE"/>
    <w:pPr>
      <w:ind w:left="720" w:hanging="720"/>
    </w:pPr>
    <w:rPr>
      <w:rFonts w:ascii="Arial" w:hAnsi="Arial"/>
    </w:rPr>
  </w:style>
  <w:style w:type="paragraph" w:styleId="BodyText2">
    <w:name w:val="Body Text 2"/>
    <w:basedOn w:val="Normal"/>
    <w:rsid w:val="008840FE"/>
    <w:pPr>
      <w:jc w:val="center"/>
    </w:pPr>
    <w:rPr>
      <w:rFonts w:ascii="Arial" w:hAnsi="Arial"/>
      <w:b/>
      <w:bCs/>
      <w:sz w:val="20"/>
    </w:rPr>
  </w:style>
  <w:style w:type="paragraph" w:styleId="BodyText3">
    <w:name w:val="Body Text 3"/>
    <w:basedOn w:val="Normal"/>
    <w:rsid w:val="008840FE"/>
    <w:rPr>
      <w:rFonts w:ascii="Arial" w:hAnsi="Arial"/>
      <w:b/>
      <w:bCs/>
      <w:sz w:val="22"/>
    </w:rPr>
  </w:style>
  <w:style w:type="paragraph" w:styleId="BodyTextIndent2">
    <w:name w:val="Body Text Indent 2"/>
    <w:basedOn w:val="Normal"/>
    <w:rsid w:val="008840FE"/>
    <w:pPr>
      <w:ind w:left="720"/>
    </w:pPr>
    <w:rPr>
      <w:rFonts w:ascii="Arial" w:hAnsi="Arial"/>
      <w:i/>
      <w:iCs/>
    </w:rPr>
  </w:style>
  <w:style w:type="paragraph" w:styleId="BodyTextIndent3">
    <w:name w:val="Body Text Indent 3"/>
    <w:basedOn w:val="Normal"/>
    <w:rsid w:val="008840FE"/>
    <w:pPr>
      <w:ind w:firstLine="720"/>
    </w:pPr>
    <w:rPr>
      <w:rFonts w:ascii="Arial" w:hAnsi="Arial"/>
      <w:b/>
      <w:bCs/>
      <w:i/>
      <w:iCs/>
      <w:sz w:val="22"/>
    </w:rPr>
  </w:style>
  <w:style w:type="paragraph" w:customStyle="1" w:styleId="BulletList1">
    <w:name w:val="Bullet List 1"/>
    <w:basedOn w:val="Normal"/>
    <w:rsid w:val="008840FE"/>
    <w:rPr>
      <w:szCs w:val="20"/>
      <w:lang w:val="en-GB"/>
    </w:rPr>
  </w:style>
  <w:style w:type="paragraph" w:customStyle="1" w:styleId="HeaderBase">
    <w:name w:val="Header Base"/>
    <w:basedOn w:val="Normal"/>
    <w:rsid w:val="008840FE"/>
    <w:pPr>
      <w:keepLines/>
      <w:tabs>
        <w:tab w:val="center" w:pos="4320"/>
        <w:tab w:val="right" w:pos="8640"/>
      </w:tabs>
    </w:pPr>
    <w:rPr>
      <w:rFonts w:ascii="Arial" w:hAnsi="Arial"/>
      <w:szCs w:val="20"/>
      <w:lang w:val="en-GB"/>
    </w:rPr>
  </w:style>
  <w:style w:type="paragraph" w:customStyle="1" w:styleId="Pages">
    <w:name w:val="Pages"/>
    <w:basedOn w:val="BodyText"/>
    <w:rsid w:val="008840FE"/>
    <w:rPr>
      <w:bCs w:val="0"/>
      <w:sz w:val="24"/>
      <w:szCs w:val="20"/>
      <w:lang w:val="en-GB"/>
    </w:rPr>
  </w:style>
  <w:style w:type="paragraph" w:styleId="List2">
    <w:name w:val="List 2"/>
    <w:basedOn w:val="List"/>
    <w:rsid w:val="008840FE"/>
    <w:pPr>
      <w:tabs>
        <w:tab w:val="clear" w:pos="720"/>
        <w:tab w:val="left" w:pos="1080"/>
      </w:tabs>
      <w:ind w:left="1080"/>
    </w:pPr>
  </w:style>
  <w:style w:type="paragraph" w:styleId="List">
    <w:name w:val="List"/>
    <w:basedOn w:val="BodyText"/>
    <w:rsid w:val="008840FE"/>
    <w:pPr>
      <w:tabs>
        <w:tab w:val="left" w:pos="720"/>
      </w:tabs>
      <w:spacing w:after="80"/>
      <w:ind w:left="720" w:hanging="360"/>
    </w:pPr>
    <w:rPr>
      <w:b w:val="0"/>
      <w:bCs w:val="0"/>
      <w:sz w:val="24"/>
      <w:szCs w:val="20"/>
      <w:lang w:val="en-GB"/>
    </w:rPr>
  </w:style>
  <w:style w:type="paragraph" w:styleId="PlainText">
    <w:name w:val="Plain Text"/>
    <w:basedOn w:val="Normal"/>
    <w:rsid w:val="008840FE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semiHidden/>
    <w:rsid w:val="008840FE"/>
    <w:rPr>
      <w:rFonts w:cs="Arial"/>
      <w:sz w:val="20"/>
      <w:szCs w:val="20"/>
      <w:lang w:val="en-ZA"/>
    </w:rPr>
  </w:style>
  <w:style w:type="table" w:styleId="TableGrid">
    <w:name w:val="Table Grid"/>
    <w:basedOn w:val="TableNormal"/>
    <w:rsid w:val="004C5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8840FE"/>
    <w:pPr>
      <w:jc w:val="center"/>
    </w:pPr>
    <w:rPr>
      <w:rFonts w:ascii="Arial" w:hAnsi="Arial" w:cs="Arial"/>
      <w:bCs/>
      <w:lang w:val="en-ZA"/>
    </w:rPr>
  </w:style>
  <w:style w:type="paragraph" w:styleId="NormalWeb">
    <w:name w:val="Normal (Web)"/>
    <w:basedOn w:val="Normal"/>
    <w:uiPriority w:val="99"/>
    <w:rsid w:val="008840F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DC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7DC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0DE0"/>
    <w:rPr>
      <w:sz w:val="24"/>
      <w:szCs w:val="24"/>
    </w:rPr>
  </w:style>
  <w:style w:type="paragraph" w:styleId="NoSpacing">
    <w:name w:val="No Spacing"/>
    <w:uiPriority w:val="1"/>
    <w:qFormat/>
    <w:rsid w:val="00826B10"/>
    <w:rPr>
      <w:sz w:val="24"/>
      <w:szCs w:val="24"/>
    </w:rPr>
  </w:style>
  <w:style w:type="character" w:customStyle="1" w:styleId="apple-tab-span">
    <w:name w:val="apple-tab-span"/>
    <w:basedOn w:val="DefaultParagraphFont"/>
    <w:rsid w:val="006911B4"/>
  </w:style>
  <w:style w:type="paragraph" w:customStyle="1" w:styleId="Default">
    <w:name w:val="Default"/>
    <w:rsid w:val="00442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2B19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044"/>
    <w:rPr>
      <w:sz w:val="24"/>
      <w:szCs w:val="24"/>
      <w:lang w:val="af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0FE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8840FE"/>
    <w:pPr>
      <w:keepNext/>
      <w:jc w:val="center"/>
      <w:outlineLvl w:val="1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qFormat/>
    <w:rsid w:val="008840FE"/>
    <w:pPr>
      <w:keepNext/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qFormat/>
    <w:rsid w:val="008840FE"/>
    <w:pPr>
      <w:keepNext/>
      <w:ind w:left="5040"/>
      <w:jc w:val="center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rsid w:val="008840FE"/>
    <w:pPr>
      <w:keepNext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rsid w:val="008840FE"/>
    <w:pPr>
      <w:keepNext/>
      <w:ind w:left="5040" w:firstLine="720"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qFormat/>
    <w:rsid w:val="008840FE"/>
    <w:pPr>
      <w:keepNext/>
      <w:jc w:val="right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qFormat/>
    <w:rsid w:val="008840FE"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8840FE"/>
    <w:pPr>
      <w:keepNext/>
      <w:jc w:val="center"/>
      <w:outlineLvl w:val="8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40FE"/>
    <w:rPr>
      <w:rFonts w:ascii="Arial" w:hAnsi="Arial"/>
      <w:b/>
      <w:bCs/>
      <w:sz w:val="20"/>
    </w:rPr>
  </w:style>
  <w:style w:type="paragraph" w:styleId="Header">
    <w:name w:val="header"/>
    <w:basedOn w:val="Normal"/>
    <w:link w:val="HeaderChar"/>
    <w:uiPriority w:val="99"/>
    <w:rsid w:val="008840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840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40FE"/>
  </w:style>
  <w:style w:type="paragraph" w:styleId="BodyTextIndent">
    <w:name w:val="Body Text Indent"/>
    <w:basedOn w:val="Normal"/>
    <w:rsid w:val="008840FE"/>
    <w:pPr>
      <w:ind w:left="720" w:hanging="720"/>
    </w:pPr>
    <w:rPr>
      <w:rFonts w:ascii="Arial" w:hAnsi="Arial"/>
    </w:rPr>
  </w:style>
  <w:style w:type="paragraph" w:styleId="BodyText2">
    <w:name w:val="Body Text 2"/>
    <w:basedOn w:val="Normal"/>
    <w:rsid w:val="008840FE"/>
    <w:pPr>
      <w:jc w:val="center"/>
    </w:pPr>
    <w:rPr>
      <w:rFonts w:ascii="Arial" w:hAnsi="Arial"/>
      <w:b/>
      <w:bCs/>
      <w:sz w:val="20"/>
    </w:rPr>
  </w:style>
  <w:style w:type="paragraph" w:styleId="BodyText3">
    <w:name w:val="Body Text 3"/>
    <w:basedOn w:val="Normal"/>
    <w:rsid w:val="008840FE"/>
    <w:rPr>
      <w:rFonts w:ascii="Arial" w:hAnsi="Arial"/>
      <w:b/>
      <w:bCs/>
      <w:sz w:val="22"/>
    </w:rPr>
  </w:style>
  <w:style w:type="paragraph" w:styleId="BodyTextIndent2">
    <w:name w:val="Body Text Indent 2"/>
    <w:basedOn w:val="Normal"/>
    <w:rsid w:val="008840FE"/>
    <w:pPr>
      <w:ind w:left="720"/>
    </w:pPr>
    <w:rPr>
      <w:rFonts w:ascii="Arial" w:hAnsi="Arial"/>
      <w:i/>
      <w:iCs/>
    </w:rPr>
  </w:style>
  <w:style w:type="paragraph" w:styleId="BodyTextIndent3">
    <w:name w:val="Body Text Indent 3"/>
    <w:basedOn w:val="Normal"/>
    <w:rsid w:val="008840FE"/>
    <w:pPr>
      <w:ind w:firstLine="720"/>
    </w:pPr>
    <w:rPr>
      <w:rFonts w:ascii="Arial" w:hAnsi="Arial"/>
      <w:b/>
      <w:bCs/>
      <w:i/>
      <w:iCs/>
      <w:sz w:val="22"/>
    </w:rPr>
  </w:style>
  <w:style w:type="paragraph" w:customStyle="1" w:styleId="BulletList1">
    <w:name w:val="Bullet List 1"/>
    <w:basedOn w:val="Normal"/>
    <w:rsid w:val="008840FE"/>
    <w:rPr>
      <w:szCs w:val="20"/>
      <w:lang w:val="en-GB"/>
    </w:rPr>
  </w:style>
  <w:style w:type="paragraph" w:customStyle="1" w:styleId="HeaderBase">
    <w:name w:val="Header Base"/>
    <w:basedOn w:val="Normal"/>
    <w:rsid w:val="008840FE"/>
    <w:pPr>
      <w:keepLines/>
      <w:tabs>
        <w:tab w:val="center" w:pos="4320"/>
        <w:tab w:val="right" w:pos="8640"/>
      </w:tabs>
    </w:pPr>
    <w:rPr>
      <w:rFonts w:ascii="Arial" w:hAnsi="Arial"/>
      <w:szCs w:val="20"/>
      <w:lang w:val="en-GB"/>
    </w:rPr>
  </w:style>
  <w:style w:type="paragraph" w:customStyle="1" w:styleId="Pages">
    <w:name w:val="Pages"/>
    <w:basedOn w:val="BodyText"/>
    <w:rsid w:val="008840FE"/>
    <w:rPr>
      <w:bCs w:val="0"/>
      <w:sz w:val="24"/>
      <w:szCs w:val="20"/>
      <w:lang w:val="en-GB"/>
    </w:rPr>
  </w:style>
  <w:style w:type="paragraph" w:styleId="List2">
    <w:name w:val="List 2"/>
    <w:basedOn w:val="List"/>
    <w:rsid w:val="008840FE"/>
    <w:pPr>
      <w:tabs>
        <w:tab w:val="clear" w:pos="720"/>
        <w:tab w:val="left" w:pos="1080"/>
      </w:tabs>
      <w:ind w:left="1080"/>
    </w:pPr>
  </w:style>
  <w:style w:type="paragraph" w:styleId="List">
    <w:name w:val="List"/>
    <w:basedOn w:val="BodyText"/>
    <w:rsid w:val="008840FE"/>
    <w:pPr>
      <w:tabs>
        <w:tab w:val="left" w:pos="720"/>
      </w:tabs>
      <w:spacing w:after="80"/>
      <w:ind w:left="720" w:hanging="360"/>
    </w:pPr>
    <w:rPr>
      <w:b w:val="0"/>
      <w:bCs w:val="0"/>
      <w:sz w:val="24"/>
      <w:szCs w:val="20"/>
      <w:lang w:val="en-GB"/>
    </w:rPr>
  </w:style>
  <w:style w:type="paragraph" w:styleId="PlainText">
    <w:name w:val="Plain Text"/>
    <w:basedOn w:val="Normal"/>
    <w:rsid w:val="008840FE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semiHidden/>
    <w:rsid w:val="008840FE"/>
    <w:rPr>
      <w:rFonts w:cs="Arial"/>
      <w:sz w:val="20"/>
      <w:szCs w:val="20"/>
      <w:lang w:val="en-ZA"/>
    </w:rPr>
  </w:style>
  <w:style w:type="table" w:styleId="TableGrid">
    <w:name w:val="Table Grid"/>
    <w:basedOn w:val="TableNormal"/>
    <w:rsid w:val="004C5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8840FE"/>
    <w:pPr>
      <w:jc w:val="center"/>
    </w:pPr>
    <w:rPr>
      <w:rFonts w:ascii="Arial" w:hAnsi="Arial" w:cs="Arial"/>
      <w:bCs/>
      <w:lang w:val="en-ZA"/>
    </w:rPr>
  </w:style>
  <w:style w:type="paragraph" w:styleId="NormalWeb">
    <w:name w:val="Normal (Web)"/>
    <w:basedOn w:val="Normal"/>
    <w:uiPriority w:val="99"/>
    <w:rsid w:val="008840F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DC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7DC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0DE0"/>
    <w:rPr>
      <w:sz w:val="24"/>
      <w:szCs w:val="24"/>
    </w:rPr>
  </w:style>
  <w:style w:type="paragraph" w:styleId="NoSpacing">
    <w:name w:val="No Spacing"/>
    <w:uiPriority w:val="1"/>
    <w:qFormat/>
    <w:rsid w:val="00826B10"/>
    <w:rPr>
      <w:sz w:val="24"/>
      <w:szCs w:val="24"/>
    </w:rPr>
  </w:style>
  <w:style w:type="character" w:customStyle="1" w:styleId="apple-tab-span">
    <w:name w:val="apple-tab-span"/>
    <w:basedOn w:val="DefaultParagraphFont"/>
    <w:rsid w:val="006911B4"/>
  </w:style>
  <w:style w:type="paragraph" w:customStyle="1" w:styleId="Default">
    <w:name w:val="Default"/>
    <w:rsid w:val="00442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2B19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4.xml"/><Relationship Id="rId10" Type="http://schemas.openxmlformats.org/officeDocument/2006/relationships/image" Target="media/image2.jpe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08%20Cover%20Shell%20-%20Eng%20ON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90485-D7BB-4147-B212-92BC9504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2008 Cover Shell - Eng ONLY</Template>
  <TotalTime>68</TotalTime>
  <Pages>17</Pages>
  <Words>2599</Words>
  <Characters>15371</Characters>
  <Application>Microsoft Office Word</Application>
  <DocSecurity>0</DocSecurity>
  <Lines>128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B</vt:lpstr>
    </vt:vector>
  </TitlesOfParts>
  <Company>Hewlett-Packard Company</Company>
  <LinksUpToDate>false</LinksUpToDate>
  <CharactersWithSpaces>17935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B</dc:title>
  <dc:creator>aaaa</dc:creator>
  <cp:lastModifiedBy>NSC182</cp:lastModifiedBy>
  <cp:revision>13</cp:revision>
  <cp:lastPrinted>2017-11-14T13:28:00Z</cp:lastPrinted>
  <dcterms:created xsi:type="dcterms:W3CDTF">2017-07-01T06:17:00Z</dcterms:created>
  <dcterms:modified xsi:type="dcterms:W3CDTF">2017-12-07T13:26:00Z</dcterms:modified>
</cp:coreProperties>
</file>